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921E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7E8F6CC6" w14:textId="77777777" w:rsidR="00B3448B" w:rsidRPr="00642E12" w:rsidRDefault="00B3448B" w:rsidP="00B3448B"/>
    <w:p w14:paraId="5F4CED00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D06E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D06EA" w:rsidRPr="000D06EA">
        <w:rPr>
          <w:rStyle w:val="a9"/>
        </w:rPr>
        <w:t>АКЦИОНЕРНОЕ ОБЩЕСТВО «ТВЕРЬГОРЭЛЕКТРО» (Фировское отделение)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252D099F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68E01D9A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4BD6CC76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0A6EB173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39A2F71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5D1AD166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60EDC31E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78DC9E3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42ADCAAB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2044C82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09C0602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3436ABE3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306D01E0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57F9F4F1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1C63407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6AC3A7F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384CCEE3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75A9AF8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9BEEE4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CC83B4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289663E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2C82E0B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33F2CF5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05097C8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417EAC18" w14:textId="77777777" w:rsidTr="004654AF">
        <w:trPr>
          <w:jc w:val="center"/>
        </w:trPr>
        <w:tc>
          <w:tcPr>
            <w:tcW w:w="3518" w:type="dxa"/>
            <w:vAlign w:val="center"/>
          </w:tcPr>
          <w:p w14:paraId="2B36B57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6CDC6FFE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5FC15457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6CD6B3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61960B9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4489DE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0DEFAF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54EB13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6F182D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6A36559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5C433F81" w14:textId="77777777" w:rsidTr="004654AF">
        <w:trPr>
          <w:jc w:val="center"/>
        </w:trPr>
        <w:tc>
          <w:tcPr>
            <w:tcW w:w="3518" w:type="dxa"/>
            <w:vAlign w:val="center"/>
          </w:tcPr>
          <w:p w14:paraId="339CE29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24ACCA51" w14:textId="77777777" w:rsidR="00AF1EDF" w:rsidRPr="00F06873" w:rsidRDefault="000D0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14:paraId="13DA3FA6" w14:textId="77777777" w:rsidR="00AF1EDF" w:rsidRPr="00F06873" w:rsidRDefault="000D0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36C87BF4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447FF68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14:paraId="191E025D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F4D6B80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821CC71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3ACD4B4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868EC70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4E01083" w14:textId="77777777" w:rsidTr="004654AF">
        <w:trPr>
          <w:jc w:val="center"/>
        </w:trPr>
        <w:tc>
          <w:tcPr>
            <w:tcW w:w="3518" w:type="dxa"/>
            <w:vAlign w:val="center"/>
          </w:tcPr>
          <w:p w14:paraId="1AE8284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575D3122" w14:textId="77777777" w:rsidR="00AF1EDF" w:rsidRPr="00F06873" w:rsidRDefault="000D0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14:paraId="2D32D84B" w14:textId="77777777" w:rsidR="00AF1EDF" w:rsidRPr="00F06873" w:rsidRDefault="000D0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12A08127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28768B8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14:paraId="0FC9337D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4C8F151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BDE7F07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1BBF7C6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31D44AA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134D070" w14:textId="77777777" w:rsidTr="004654AF">
        <w:trPr>
          <w:jc w:val="center"/>
        </w:trPr>
        <w:tc>
          <w:tcPr>
            <w:tcW w:w="3518" w:type="dxa"/>
            <w:vAlign w:val="center"/>
          </w:tcPr>
          <w:p w14:paraId="52E65AD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6A38B210" w14:textId="77777777" w:rsidR="00AF1EDF" w:rsidRPr="00F06873" w:rsidRDefault="000D0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1C141197" w14:textId="77777777" w:rsidR="00AF1EDF" w:rsidRPr="00F06873" w:rsidRDefault="000D0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48F39869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42AC3B8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7A33FF0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CD8A8B7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ECD35BE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1939BE1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6CFE945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32748A1" w14:textId="77777777" w:rsidTr="004654AF">
        <w:trPr>
          <w:jc w:val="center"/>
        </w:trPr>
        <w:tc>
          <w:tcPr>
            <w:tcW w:w="3518" w:type="dxa"/>
            <w:vAlign w:val="center"/>
          </w:tcPr>
          <w:p w14:paraId="322D206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08409604" w14:textId="77777777" w:rsidR="00AF1EDF" w:rsidRPr="00F06873" w:rsidRDefault="000D0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0C7CA55" w14:textId="77777777" w:rsidR="00AF1EDF" w:rsidRPr="00F06873" w:rsidRDefault="000D0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BA9DF2A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EE3489E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065A0B4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5D2E1EC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631EDFB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4838875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516B4EA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9C3E2A9" w14:textId="77777777" w:rsidTr="004654AF">
        <w:trPr>
          <w:jc w:val="center"/>
        </w:trPr>
        <w:tc>
          <w:tcPr>
            <w:tcW w:w="3518" w:type="dxa"/>
            <w:vAlign w:val="center"/>
          </w:tcPr>
          <w:p w14:paraId="651A173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34FA5554" w14:textId="77777777" w:rsidR="00AF1EDF" w:rsidRPr="00F06873" w:rsidRDefault="000D0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2A84D03" w14:textId="77777777" w:rsidR="00AF1EDF" w:rsidRPr="00F06873" w:rsidRDefault="000D0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D9F293C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DFD9EAB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5BCD59E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85C03E2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D0DEE1D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A748F6D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4AF079D" w14:textId="77777777" w:rsidR="00AF1EDF" w:rsidRPr="00F06873" w:rsidRDefault="000D0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2ADB31F5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36183F33" w14:textId="77777777" w:rsidR="000D06EA" w:rsidRDefault="00F06873" w:rsidP="000D06EA">
      <w:pPr>
        <w:jc w:val="right"/>
        <w:rPr>
          <w:sz w:val="20"/>
        </w:rPr>
      </w:pPr>
      <w:r w:rsidRPr="00F06873">
        <w:t>Таблица 2</w:t>
      </w:r>
      <w:r w:rsidR="000D06EA">
        <w:fldChar w:fldCharType="begin"/>
      </w:r>
      <w:r w:rsidR="000D06EA">
        <w:instrText xml:space="preserve"> INCLUDETEXT  "C:\\Users\\olhovatovdv\\Desktop\\БАЗЫ\\БАЗА 2021 Апрель,,,\\ARMv51_files\\sv_ved_org_243.xml" \! \t "C:\\Program Files (x86)\\Аттестация-5.1\\xsl\\per_rm\\form2_01.xsl"  \* MERGEFORMAT </w:instrText>
      </w:r>
      <w:r w:rsidR="000D06EA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0D06EA" w14:paraId="7E2E6372" w14:textId="77777777">
        <w:trPr>
          <w:divId w:val="201880262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D4E0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7862F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3ADE4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802BE1F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C44913D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D84B32A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да,нет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6DA4293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E38E608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7DD9892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B3306D0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F991103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0D06EA" w14:paraId="2B88A241" w14:textId="77777777">
        <w:trPr>
          <w:divId w:val="201880262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A17EE" w14:textId="77777777" w:rsidR="000D06EA" w:rsidRDefault="000D06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4E7B2" w14:textId="77777777" w:rsidR="000D06EA" w:rsidRDefault="000D06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6195028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4250D15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C73D6D0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304D0E4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ACE80D0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F307811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17AE91D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34DB536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72D8A85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927E91D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B26AB04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57B9C1B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220A7FA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9D8F883" w14:textId="77777777" w:rsidR="000D06EA" w:rsidRDefault="000D0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2997F" w14:textId="77777777" w:rsidR="000D06EA" w:rsidRDefault="000D0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78A29" w14:textId="77777777" w:rsidR="000D06EA" w:rsidRDefault="000D0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C0575" w14:textId="77777777" w:rsidR="000D06EA" w:rsidRDefault="000D0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A4D0B" w14:textId="77777777" w:rsidR="000D06EA" w:rsidRDefault="000D0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A7C48" w14:textId="77777777" w:rsidR="000D06EA" w:rsidRDefault="000D0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EB576" w14:textId="77777777" w:rsidR="000D06EA" w:rsidRDefault="000D0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471DE" w14:textId="77777777" w:rsidR="000D06EA" w:rsidRDefault="000D0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1312F" w14:textId="77777777" w:rsidR="000D06EA" w:rsidRDefault="000D06EA">
            <w:pPr>
              <w:jc w:val="center"/>
              <w:rPr>
                <w:sz w:val="16"/>
                <w:szCs w:val="16"/>
              </w:rPr>
            </w:pPr>
          </w:p>
        </w:tc>
      </w:tr>
      <w:tr w:rsidR="000D06EA" w14:paraId="57545E93" w14:textId="77777777">
        <w:trPr>
          <w:divId w:val="201880262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56AB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B8C74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80ACA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2E09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FE33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BA7D0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1CEAC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27CD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C3494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9B79A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584B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1F3EB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74D1E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6746E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D759C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58663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15DF5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E3940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71D6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FA10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1749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39A8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C11AC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ECB2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0D06EA" w14:paraId="21640058" w14:textId="77777777">
        <w:trPr>
          <w:divId w:val="2018802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D0B3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Фировское отделение (172721, Фировский р-н, 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Фирово, ул. Пионерская, д. 2а)</w:t>
            </w:r>
          </w:p>
        </w:tc>
      </w:tr>
      <w:tr w:rsidR="000D06EA" w14:paraId="0F1C4E67" w14:textId="77777777">
        <w:trPr>
          <w:divId w:val="2018802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DEEC3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D6A8E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DC0DE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D0B72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CE590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F944A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89F9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F535A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D61F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3F20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90AA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B6CA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452C2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79B45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C61C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02CF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8F9FB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09B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FC0B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0F83C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FE1C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549D0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D852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A2C25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06EA" w14:paraId="6337BBD5" w14:textId="77777777">
        <w:trPr>
          <w:divId w:val="2018802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8796B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6D9F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46EE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FB17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9083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DE15A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B27B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E7DA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74D0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2EBF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36E8B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4C874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ACAA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D519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F0CE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EE2F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610E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30213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3676C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36FE0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7D5D2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28CEA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4CC9E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A9A8C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06EA" w14:paraId="61DCFCEC" w14:textId="77777777">
        <w:trPr>
          <w:divId w:val="2018802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DC573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CBC4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F87B2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58F54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8774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50954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3C53E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29A50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6D124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2495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5553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3166B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FCEE0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05692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5E7CB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A3EE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BC37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671C4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73543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302A2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9030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5047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957E5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DC00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06EA" w14:paraId="14041D16" w14:textId="77777777">
        <w:trPr>
          <w:divId w:val="2018802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FDA0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D094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9B9A5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3A20A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C553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D006E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66EAE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0C04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D776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A7DF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F3482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E600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6CFAC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9DF3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5F442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884A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6047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5FE34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5FAD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4DDC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DD743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824B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5789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0193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06EA" w14:paraId="07EF79F9" w14:textId="77777777">
        <w:trPr>
          <w:divId w:val="2018802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CA11E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DEAB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26133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7988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332F5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6B885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1A62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FE5DB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1EB8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5AC9A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B74E0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F828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0388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4B28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20D6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92E3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FC3B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4DA84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FBDEA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58A2E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2EE3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87B5C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13CAE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1CB42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06EA" w14:paraId="3A6B3CD4" w14:textId="77777777">
        <w:trPr>
          <w:divId w:val="2018802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6F484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F222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D0BFA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1544F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C100C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082CA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63E7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77F8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504A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0A954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CBE94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7FD0C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3819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E40B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65AD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6DAB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09F2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76A3F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3D81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6B995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A7C7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4E9DF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CDC4A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BD94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06EA" w14:paraId="54F1D15D" w14:textId="77777777">
        <w:trPr>
          <w:divId w:val="2018802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9682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7А (6А)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DA9E2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B3DC2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D2294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45F35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54D1F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6213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B3523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26F6F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9C880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D7B7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56695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D40E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EB25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C425E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AE1AB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04EF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123BB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48EE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B292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7ADD0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3F82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4BA9B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78122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06EA" w14:paraId="64134E5A" w14:textId="77777777">
        <w:trPr>
          <w:divId w:val="2018802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9B8B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0662E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CA570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3926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455A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6D883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CE232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E726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6C163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5DE1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6CEC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7BD1A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E5E3E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25B85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DE5D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751EF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EF5B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58103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342F4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C7604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8362C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2EABC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4035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100A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06EA" w14:paraId="7848E438" w14:textId="77777777">
        <w:trPr>
          <w:divId w:val="2018802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1AF4E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F30A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A776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339C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C6A34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2F760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8F75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599C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151B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8792A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CF74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65EE4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3285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F97CE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F798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5F2A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ADCD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7EF3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0DE2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781D0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C0E50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DCF6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99E8C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42052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06EA" w14:paraId="37FE36C6" w14:textId="77777777">
        <w:trPr>
          <w:divId w:val="2018802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8310E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EB18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DD19A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ECC1A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8BC0B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2A720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221C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6E77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AE36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397BF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181B5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9D864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53C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E2F97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4B16F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7D9A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5857B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E80CB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FE60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8852B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9884E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EEF53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03EF0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B335D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06EA" w14:paraId="7397D307" w14:textId="77777777">
        <w:trPr>
          <w:divId w:val="2018802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8286A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3463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9B8C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2430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1EE6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3F295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E2010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0C8CC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422C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7495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58405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67F7F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5F025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AA071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A0990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D8C1E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51438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58075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DF9B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1F34A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F49DA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12696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1FBAB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0AB49" w14:textId="77777777" w:rsidR="000D06EA" w:rsidRDefault="000D0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2287A6A3" w14:textId="77777777" w:rsidR="0065289A" w:rsidRDefault="000D06EA" w:rsidP="000D06EA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49106EB1" w14:textId="77777777" w:rsidR="00936F48" w:rsidRPr="000D06EA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0D06EA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D06EA">
        <w:rPr>
          <w:rStyle w:val="a9"/>
        </w:rPr>
        <w:t xml:space="preserve"> 1.03.2022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16734DFA" w14:textId="77777777" w:rsidR="004654AF" w:rsidRDefault="004654AF" w:rsidP="009D6532"/>
    <w:p w14:paraId="2D7F9751" w14:textId="77777777" w:rsidR="00E54585" w:rsidRPr="00DB70BA" w:rsidRDefault="00E54585" w:rsidP="00E54585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12DCBBCC" w14:textId="77777777" w:rsidR="00E54585" w:rsidRPr="00922677" w:rsidRDefault="00E54585" w:rsidP="00E54585"/>
    <w:p w14:paraId="391D2B85" w14:textId="77777777" w:rsidR="00E54585" w:rsidRPr="00710271" w:rsidRDefault="00E54585" w:rsidP="00E54585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DF0CCF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DF0CCF">
        <w:rPr>
          <w:rStyle w:val="a9"/>
        </w:rPr>
        <w:t xml:space="preserve"> АКЦИОНЕРНОЕ ОБЩЕСТВО «ТВЕРЬГОРЭЛЕКТРО» (Фировское отделение)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2F1B5FD0" w14:textId="77777777" w:rsidR="00E54585" w:rsidRDefault="00E54585" w:rsidP="00E5458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E54585" w:rsidRPr="00AF49A3" w14:paraId="6C04C938" w14:textId="77777777" w:rsidTr="004D77C9">
        <w:trPr>
          <w:jc w:val="center"/>
        </w:trPr>
        <w:tc>
          <w:tcPr>
            <w:tcW w:w="3049" w:type="dxa"/>
            <w:vAlign w:val="center"/>
          </w:tcPr>
          <w:p w14:paraId="483787E0" w14:textId="77777777" w:rsidR="00E54585" w:rsidRPr="00063DF1" w:rsidRDefault="00E54585" w:rsidP="004D77C9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156489FF" w14:textId="77777777" w:rsidR="00E54585" w:rsidRPr="00063DF1" w:rsidRDefault="00E54585" w:rsidP="004D77C9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4D0ECB83" w14:textId="77777777" w:rsidR="00E54585" w:rsidRPr="00063DF1" w:rsidRDefault="00E54585" w:rsidP="004D77C9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4BA22C31" w14:textId="77777777" w:rsidR="00E54585" w:rsidRPr="00063DF1" w:rsidRDefault="00E54585" w:rsidP="004D77C9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27863835" w14:textId="77777777" w:rsidR="00E54585" w:rsidRPr="00063DF1" w:rsidRDefault="00E54585" w:rsidP="004D77C9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63270C03" w14:textId="77777777" w:rsidR="00E54585" w:rsidRPr="00063DF1" w:rsidRDefault="00E54585" w:rsidP="004D77C9">
            <w:pPr>
              <w:pStyle w:val="aa"/>
            </w:pPr>
            <w:r w:rsidRPr="00063DF1">
              <w:t>Отметка о выполнении</w:t>
            </w:r>
          </w:p>
        </w:tc>
      </w:tr>
      <w:tr w:rsidR="00E54585" w:rsidRPr="00AF49A3" w14:paraId="633DDFC4" w14:textId="77777777" w:rsidTr="004D77C9">
        <w:trPr>
          <w:jc w:val="center"/>
        </w:trPr>
        <w:tc>
          <w:tcPr>
            <w:tcW w:w="3049" w:type="dxa"/>
            <w:vAlign w:val="center"/>
          </w:tcPr>
          <w:p w14:paraId="0EA86C66" w14:textId="77777777" w:rsidR="00E54585" w:rsidRPr="00063DF1" w:rsidRDefault="00E54585" w:rsidP="004D77C9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6E532CB0" w14:textId="77777777" w:rsidR="00E54585" w:rsidRPr="00063DF1" w:rsidRDefault="00E54585" w:rsidP="004D77C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07E65F84" w14:textId="77777777" w:rsidR="00E54585" w:rsidRPr="00063DF1" w:rsidRDefault="00E54585" w:rsidP="004D77C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2BEAFCEF" w14:textId="77777777" w:rsidR="00E54585" w:rsidRPr="00063DF1" w:rsidRDefault="00E54585" w:rsidP="004D77C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70F61637" w14:textId="77777777" w:rsidR="00E54585" w:rsidRPr="00063DF1" w:rsidRDefault="00E54585" w:rsidP="004D77C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2BBF416E" w14:textId="77777777" w:rsidR="00E54585" w:rsidRPr="00063DF1" w:rsidRDefault="00E54585" w:rsidP="004D77C9">
            <w:pPr>
              <w:pStyle w:val="aa"/>
            </w:pPr>
            <w:r w:rsidRPr="00063DF1">
              <w:t>6</w:t>
            </w:r>
          </w:p>
        </w:tc>
      </w:tr>
      <w:tr w:rsidR="00E54585" w:rsidRPr="00AF49A3" w14:paraId="5DE4C8D4" w14:textId="77777777" w:rsidTr="004D77C9">
        <w:trPr>
          <w:jc w:val="center"/>
        </w:trPr>
        <w:tc>
          <w:tcPr>
            <w:tcW w:w="3049" w:type="dxa"/>
            <w:vAlign w:val="center"/>
          </w:tcPr>
          <w:p w14:paraId="57BE54FE" w14:textId="77777777" w:rsidR="00E54585" w:rsidRPr="00DF0CCF" w:rsidRDefault="00E54585" w:rsidP="004D77C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Фировское отделение (172721, Фировский р-н,  </w:t>
            </w:r>
            <w:proofErr w:type="spellStart"/>
            <w:r>
              <w:rPr>
                <w:b/>
                <w:i/>
              </w:rPr>
              <w:t>пгт</w:t>
            </w:r>
            <w:proofErr w:type="spellEnd"/>
            <w:r>
              <w:rPr>
                <w:b/>
                <w:i/>
              </w:rPr>
              <w:t xml:space="preserve"> Фирово, ул. Пионерская, д. 2а)</w:t>
            </w:r>
          </w:p>
        </w:tc>
        <w:tc>
          <w:tcPr>
            <w:tcW w:w="3686" w:type="dxa"/>
            <w:vAlign w:val="center"/>
          </w:tcPr>
          <w:p w14:paraId="3BCF789A" w14:textId="77777777" w:rsidR="00E54585" w:rsidRPr="00063DF1" w:rsidRDefault="00E54585" w:rsidP="004D77C9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1528E1B" w14:textId="77777777" w:rsidR="00E54585" w:rsidRPr="00063DF1" w:rsidRDefault="00E54585" w:rsidP="004D77C9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7225355" w14:textId="77777777" w:rsidR="00E54585" w:rsidRPr="00063DF1" w:rsidRDefault="00E54585" w:rsidP="004D77C9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E3E68D" w14:textId="77777777" w:rsidR="00E54585" w:rsidRPr="00063DF1" w:rsidRDefault="00E54585" w:rsidP="004D77C9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10A709" w14:textId="77777777" w:rsidR="00E54585" w:rsidRPr="00063DF1" w:rsidRDefault="00E54585" w:rsidP="004D77C9">
            <w:pPr>
              <w:pStyle w:val="aa"/>
            </w:pPr>
          </w:p>
        </w:tc>
      </w:tr>
    </w:tbl>
    <w:p w14:paraId="2CF94E93" w14:textId="77777777" w:rsidR="00E54585" w:rsidRDefault="00E54585" w:rsidP="00E54585"/>
    <w:p w14:paraId="734823E8" w14:textId="77777777" w:rsidR="00E54585" w:rsidRPr="00DF0CCF" w:rsidRDefault="00E54585" w:rsidP="00E54585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DF0CCF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1.03.2022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5EF70DCF" w14:textId="77777777" w:rsidR="002743B5" w:rsidRDefault="002743B5" w:rsidP="002743B5">
      <w:pPr>
        <w:rPr>
          <w:lang w:val="en-US"/>
        </w:rPr>
      </w:pPr>
    </w:p>
    <w:p w14:paraId="46D9A839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820E" w14:textId="77777777" w:rsidR="00F65424" w:rsidRDefault="00F65424" w:rsidP="000D06EA">
      <w:r>
        <w:separator/>
      </w:r>
    </w:p>
  </w:endnote>
  <w:endnote w:type="continuationSeparator" w:id="0">
    <w:p w14:paraId="43EEA39E" w14:textId="77777777" w:rsidR="00F65424" w:rsidRDefault="00F65424" w:rsidP="000D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6D5F" w14:textId="77777777" w:rsidR="00F65424" w:rsidRDefault="00F65424" w:rsidP="000D06EA">
      <w:r>
        <w:separator/>
      </w:r>
    </w:p>
  </w:footnote>
  <w:footnote w:type="continuationSeparator" w:id="0">
    <w:p w14:paraId="47D6AF98" w14:textId="77777777" w:rsidR="00F65424" w:rsidRDefault="00F65424" w:rsidP="000D0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24"/>
    <w:docVar w:name="adv_info1" w:val="     "/>
    <w:docVar w:name="adv_info2" w:val="     "/>
    <w:docVar w:name="adv_info3" w:val="     "/>
    <w:docVar w:name="att_org_adr" w:val="115054, г. Москва, Большой Строченовский переулок, д. 22/25, стр. 1, офис 507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&quot;ПРОММАШ ТЕСТ&quot;"/>
    <w:docVar w:name="att_org_reg_date" w:val="06.07.2018"/>
    <w:docVar w:name="att_org_reg_num" w:val="535"/>
    <w:docVar w:name="boss_fio" w:val="Филатчев Алексей Петрович"/>
    <w:docVar w:name="ceh_info" w:val="АКЦИОНЕРНОЕ ОБЩЕСТВО «ТВЕРЬГОРЭЛЕКТРО» (Фировское отделение)"/>
    <w:docVar w:name="doc_name" w:val="Документ24"/>
    <w:docVar w:name="doc_type" w:val="5"/>
    <w:docVar w:name="fill_date" w:val="       "/>
    <w:docVar w:name="org_guid" w:val="B876FC36F57D4456B37F96D7D6146CD2"/>
    <w:docVar w:name="org_id" w:val="243"/>
    <w:docVar w:name="org_name" w:val="     "/>
    <w:docVar w:name="pers_guids" w:val="D7775BC4BD3248F199828F33A67965E3@153-692-427 81"/>
    <w:docVar w:name="pers_snils" w:val="D7775BC4BD3248F199828F33A67965E3@153-692-427 81"/>
    <w:docVar w:name="podr_id" w:val="org_243"/>
    <w:docVar w:name="pred_dolg" w:val="Главный инженер"/>
    <w:docVar w:name="pred_fio" w:val="Степанов А.А."/>
    <w:docVar w:name="rbtd_adr" w:val="     "/>
    <w:docVar w:name="rbtd_name" w:val="АКЦИОНЕРНОЕ ОБЩЕСТВО «ТВЕРЬГОРЭЛЕКТРО» (Фировское отделение)"/>
    <w:docVar w:name="step_test" w:val="54"/>
    <w:docVar w:name="sv_docs" w:val="1"/>
  </w:docVars>
  <w:rsids>
    <w:rsidRoot w:val="000D06EA"/>
    <w:rsid w:val="0002033E"/>
    <w:rsid w:val="000C5130"/>
    <w:rsid w:val="000D06EA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A2D39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45C25"/>
    <w:rsid w:val="00DC0F74"/>
    <w:rsid w:val="00DC1A91"/>
    <w:rsid w:val="00DD6622"/>
    <w:rsid w:val="00E25119"/>
    <w:rsid w:val="00E30B79"/>
    <w:rsid w:val="00E458F1"/>
    <w:rsid w:val="00E54585"/>
    <w:rsid w:val="00EA3306"/>
    <w:rsid w:val="00EB7BDE"/>
    <w:rsid w:val="00EC5373"/>
    <w:rsid w:val="00F06873"/>
    <w:rsid w:val="00F262EE"/>
    <w:rsid w:val="00F65424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C8753"/>
  <w15:docId w15:val="{D9C29627-304A-4D4B-AC0B-8CA36FEB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D06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06EA"/>
    <w:rPr>
      <w:sz w:val="24"/>
    </w:rPr>
  </w:style>
  <w:style w:type="paragraph" w:styleId="ad">
    <w:name w:val="footer"/>
    <w:basedOn w:val="a"/>
    <w:link w:val="ae"/>
    <w:rsid w:val="000D0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06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615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3</cp:revision>
  <dcterms:created xsi:type="dcterms:W3CDTF">2022-08-22T12:10:00Z</dcterms:created>
  <dcterms:modified xsi:type="dcterms:W3CDTF">2022-08-22T12:11:00Z</dcterms:modified>
</cp:coreProperties>
</file>