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0BAF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733A0E5D" w14:textId="77777777" w:rsidR="00B3448B" w:rsidRPr="00642E12" w:rsidRDefault="00B3448B" w:rsidP="00B3448B"/>
    <w:p w14:paraId="1546052B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8434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8434F" w:rsidRPr="00B8434F">
        <w:rPr>
          <w:rStyle w:val="a9"/>
        </w:rPr>
        <w:t>Акционерное общество "</w:t>
      </w:r>
      <w:proofErr w:type="spellStart"/>
      <w:r w:rsidR="00B8434F" w:rsidRPr="00B8434F">
        <w:rPr>
          <w:rStyle w:val="a9"/>
        </w:rPr>
        <w:t>Тверьгорэлектро</w:t>
      </w:r>
      <w:proofErr w:type="spellEnd"/>
      <w:r w:rsidR="00B8434F" w:rsidRPr="00B8434F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A40EE01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1313EC42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7F77CB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1C788F50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81EBC3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2E266C42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415E777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E5B500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01920C4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F0AAFF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80E138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F10696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3A961B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B539141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75DBF7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286D5AE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9C03673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DF5A32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380228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5B939F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DF2411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1B76F8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53DC6E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E05B09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6FAE3C5D" w14:textId="77777777" w:rsidTr="004654AF">
        <w:trPr>
          <w:jc w:val="center"/>
        </w:trPr>
        <w:tc>
          <w:tcPr>
            <w:tcW w:w="3518" w:type="dxa"/>
            <w:vAlign w:val="center"/>
          </w:tcPr>
          <w:p w14:paraId="6FF837A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07B5DEE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7CF34B9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3267F1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6E56B3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A4E239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2B8748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95B580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04DD1F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47D22D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71DDABB1" w14:textId="77777777" w:rsidTr="004654AF">
        <w:trPr>
          <w:jc w:val="center"/>
        </w:trPr>
        <w:tc>
          <w:tcPr>
            <w:tcW w:w="3518" w:type="dxa"/>
            <w:vAlign w:val="center"/>
          </w:tcPr>
          <w:p w14:paraId="0A4EA6B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65E4F64" w14:textId="77777777" w:rsidR="00AF1EDF" w:rsidRPr="00F06873" w:rsidRDefault="00B843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14:paraId="6B185670" w14:textId="77777777" w:rsidR="00AF1EDF" w:rsidRPr="00F06873" w:rsidRDefault="00B843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1FB8FFD9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73BF6BC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72754809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85974E3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E5E66E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0C5EC1F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40012CA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FB29520" w14:textId="77777777" w:rsidTr="004654AF">
        <w:trPr>
          <w:jc w:val="center"/>
        </w:trPr>
        <w:tc>
          <w:tcPr>
            <w:tcW w:w="3518" w:type="dxa"/>
            <w:vAlign w:val="center"/>
          </w:tcPr>
          <w:p w14:paraId="60109D1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8682617" w14:textId="77777777" w:rsidR="00AF1EDF" w:rsidRPr="00F06873" w:rsidRDefault="00B843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14:paraId="4E8A4846" w14:textId="77777777" w:rsidR="00AF1EDF" w:rsidRPr="00F06873" w:rsidRDefault="00B843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2A039274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6162AA1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14:paraId="7B6E4F0E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DBD3DB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95B577D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0385BEF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D2BADAD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9919AF9" w14:textId="77777777" w:rsidTr="004654AF">
        <w:trPr>
          <w:jc w:val="center"/>
        </w:trPr>
        <w:tc>
          <w:tcPr>
            <w:tcW w:w="3518" w:type="dxa"/>
            <w:vAlign w:val="center"/>
          </w:tcPr>
          <w:p w14:paraId="210FA6D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0808B7A" w14:textId="77777777" w:rsidR="00AF1EDF" w:rsidRPr="00F06873" w:rsidRDefault="00B843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0E73AD73" w14:textId="77777777" w:rsidR="00AF1EDF" w:rsidRPr="00F06873" w:rsidRDefault="00B843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6D1DE70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C4F1101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404C348C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688A8E3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C3F7FE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00D717D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EC7944F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0C309B0" w14:textId="77777777" w:rsidTr="004654AF">
        <w:trPr>
          <w:jc w:val="center"/>
        </w:trPr>
        <w:tc>
          <w:tcPr>
            <w:tcW w:w="3518" w:type="dxa"/>
            <w:vAlign w:val="center"/>
          </w:tcPr>
          <w:p w14:paraId="61F3417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4C232136" w14:textId="77777777" w:rsidR="00AF1EDF" w:rsidRPr="00F06873" w:rsidRDefault="00B843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ABDEA2F" w14:textId="77777777" w:rsidR="00AF1EDF" w:rsidRPr="00F06873" w:rsidRDefault="00B843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2CDF78C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29E940C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8A25032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5EB8514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75D0DDC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7E9703D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1839A4C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0844722" w14:textId="77777777" w:rsidTr="004654AF">
        <w:trPr>
          <w:jc w:val="center"/>
        </w:trPr>
        <w:tc>
          <w:tcPr>
            <w:tcW w:w="3518" w:type="dxa"/>
            <w:vAlign w:val="center"/>
          </w:tcPr>
          <w:p w14:paraId="555761A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4493C47" w14:textId="77777777" w:rsidR="00AF1EDF" w:rsidRPr="00F06873" w:rsidRDefault="00B843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89A261D" w14:textId="77777777" w:rsidR="00AF1EDF" w:rsidRPr="00F06873" w:rsidRDefault="00B843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CB51AD3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AD2E6E5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7F0BBA7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95BD50C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093654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3760FDB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34B0826" w14:textId="77777777" w:rsidR="00AF1EDF" w:rsidRPr="00F06873" w:rsidRDefault="00B843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DA9DF70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8ED8E74" w14:textId="77777777" w:rsidR="00B8434F" w:rsidRDefault="00F06873" w:rsidP="00B8434F">
      <w:pPr>
        <w:jc w:val="right"/>
        <w:rPr>
          <w:sz w:val="20"/>
        </w:rPr>
      </w:pPr>
      <w:r w:rsidRPr="00F06873">
        <w:t>Таблица 2</w:t>
      </w:r>
      <w:r w:rsidR="00B8434F">
        <w:fldChar w:fldCharType="begin"/>
      </w:r>
      <w:r w:rsidR="00B8434F">
        <w:instrText xml:space="preserve"> INCLUDETEXT  "C:\\Users\\olhovatovdv\\Desktop\\БАЗЫ\\БАЗА 2021 Апрель,,,\\ARMv51_files\\sv_ved_org_424.xml" \! \t "C:\\Program Files (x86)\\Аттестация-5.1\\xsl\\per_rm\\form2_01.xsl"  \* MERGEFORMAT </w:instrText>
      </w:r>
      <w:r w:rsidR="00B8434F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B8434F" w14:paraId="21AFB6DB" w14:textId="77777777">
        <w:trPr>
          <w:divId w:val="15221628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EA58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1C88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70D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AD18522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2ED41B2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2FE030F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5C83588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BA8F80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C200D53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4ABEB51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6F44D0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8434F" w14:paraId="3757CE42" w14:textId="77777777">
        <w:trPr>
          <w:divId w:val="152216283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6BA7C" w14:textId="77777777" w:rsidR="00B8434F" w:rsidRDefault="00B8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D1977" w14:textId="77777777" w:rsidR="00B8434F" w:rsidRDefault="00B8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B36ABCA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B69621C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4E5C496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B35E12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2CBF7D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0BB0E47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1F9AFA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E8932D9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0709A5A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DE61A4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054761F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4436D1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AF7A234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9167A29" w14:textId="77777777" w:rsidR="00B8434F" w:rsidRDefault="00B843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9457E" w14:textId="77777777" w:rsidR="00B8434F" w:rsidRDefault="00B84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BE15E" w14:textId="77777777" w:rsidR="00B8434F" w:rsidRDefault="00B84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1B0E2" w14:textId="77777777" w:rsidR="00B8434F" w:rsidRDefault="00B84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BB0DC" w14:textId="77777777" w:rsidR="00B8434F" w:rsidRDefault="00B84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CAAD5" w14:textId="77777777" w:rsidR="00B8434F" w:rsidRDefault="00B84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28F17" w14:textId="77777777" w:rsidR="00B8434F" w:rsidRDefault="00B84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81EE7" w14:textId="77777777" w:rsidR="00B8434F" w:rsidRDefault="00B84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64A93" w14:textId="77777777" w:rsidR="00B8434F" w:rsidRDefault="00B8434F">
            <w:pPr>
              <w:jc w:val="center"/>
              <w:rPr>
                <w:sz w:val="16"/>
                <w:szCs w:val="16"/>
              </w:rPr>
            </w:pPr>
          </w:p>
        </w:tc>
      </w:tr>
      <w:tr w:rsidR="00B8434F" w14:paraId="5B04121E" w14:textId="77777777">
        <w:trPr>
          <w:divId w:val="152216283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802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6C7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899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518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9A8A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7D00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9F3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ED2B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E3D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2552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A36F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AEA6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7C3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A264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DCB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5D2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8556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CE5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7F65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1ECD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8361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1AD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DDE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CB3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8434F" w14:paraId="69C2D5AA" w14:textId="77777777">
        <w:trPr>
          <w:divId w:val="152216283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E7C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Фировского отделения</w:t>
            </w:r>
          </w:p>
        </w:tc>
      </w:tr>
      <w:tr w:rsidR="00B8434F" w14:paraId="51697ED5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BD2F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4EE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6D3C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80CA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50C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160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7E12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494B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0A1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043F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B57F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B137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5DF6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7FD8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5399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E6B9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03E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AD8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F2B3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9D8D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6D3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BEC1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19D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1DF8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71847D16" w14:textId="77777777">
        <w:trPr>
          <w:divId w:val="152216283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3991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B8434F" w14:paraId="7E8E6680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FB99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A95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DE26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43C5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B15F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7830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A372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38EF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016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2EC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6580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B80F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EA88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4B42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076A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5359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E56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15F4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363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5C0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D65E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CFB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085C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611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1F6C8399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30B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CABD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CB9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549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6FED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A5DF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4600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460A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DEE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2F24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6383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1B8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F49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6500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F55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8A11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8F5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38A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1B8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5D1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D158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F966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A271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A7B6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686E1404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1370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2AE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обслуживанию </w:t>
            </w:r>
            <w:r>
              <w:rPr>
                <w:sz w:val="18"/>
                <w:szCs w:val="18"/>
              </w:rPr>
              <w:lastRenderedPageBreak/>
              <w:t>электроустановок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3D92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A90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554C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363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62F8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F2B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E1CB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6D5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A7E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281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E551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2F2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8B9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118A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CD7B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DE0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3B0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FCFD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4EF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5D22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C61D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2262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547C3801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C0C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B997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5DE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31D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5F7C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EA8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6323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024C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52E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9DB0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B88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5B47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134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1510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F082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D03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578F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F65C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D52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EA3D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6B6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5821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C29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1D59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6DB6F135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6E1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4EEC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9F9C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00FD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BE4E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1DD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126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BEB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E763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AFF1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9711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829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F838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6372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F7E5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4E1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28FF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99A2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609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CCE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AEB3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F8E0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7861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165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74F96379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06F2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BAA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5B5E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9C6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D502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879C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952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A7BB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8FC1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D0D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9EE6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C487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4BD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CF7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B2B2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3663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506C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B08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A0A0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F54C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3796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757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A963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29DB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7334B203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A0BA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EA2E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FE9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C6C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739F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7282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CF45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0EC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488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15E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BF1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9FD1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5C5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336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88A7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4644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ACF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64E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3A4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846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DEE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3E17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D9B5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D8E9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1707A14F" w14:textId="77777777">
        <w:trPr>
          <w:divId w:val="152216283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17E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B8434F" w14:paraId="36407776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4038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415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3239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82D8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0C5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D74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4841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B8DD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E43A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6A8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3A9C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6470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002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1E65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EE7E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3879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BE8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D36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DD3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C68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FDA7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CE96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252D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177E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56A79EDB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3AE5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9BA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4DB5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E975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4B5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2F9F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E0D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D0C8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81A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942E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78FB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0975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A281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D0A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413E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1CB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9C1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C39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B829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F6E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2365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A585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64D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648E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51A744CC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28B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43F8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280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D919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7A7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2FA6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E32D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0422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5F3C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5386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F36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2A4F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01BB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BA0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0E03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FFE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853E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6D9B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A5E4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90C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F03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B447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F748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633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042F91BB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728F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6F6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AC8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54BA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1D5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459B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A98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AD81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9BF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0F6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CC73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688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803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301D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8E1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AD5C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8656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CAC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D19B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065E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783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E1CD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540C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79A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45618842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6690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374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F47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93AC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9B6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E5C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207C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1EF8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06C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2E57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E24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7668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6283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246B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E8CF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23D4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1E4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6D1E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F2B1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3DBB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1636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E874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D4F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76A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4713A21B" w14:textId="77777777">
        <w:trPr>
          <w:divId w:val="152216283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5308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транспортировки электрической энергии</w:t>
            </w:r>
          </w:p>
        </w:tc>
      </w:tr>
      <w:tr w:rsidR="00B8434F" w14:paraId="4A1A4229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B15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60DA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7931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D31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9DFB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5E8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420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FB9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2525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D3A2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BE71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E4FA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286E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C9A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DA5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90B1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AB3D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141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F5F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1EA1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4B0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3C52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0185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253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4B066A90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90BE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F4D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088A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EAE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369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D934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6BCD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66B1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7A1B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623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C02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DC45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9A6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E00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1284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2634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6E1C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03A0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E005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055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6C9B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5A65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DD5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6CB6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4DC6733E" w14:textId="77777777">
        <w:trPr>
          <w:divId w:val="152216283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F3F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B8434F" w14:paraId="73AAEADA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FEEB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35EB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F75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2415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173E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5CA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7CA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7C1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4AE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C4F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E79F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AC55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159B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AD96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392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48D3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877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DBA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960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B4385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A142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863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BD5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D09B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434F" w14:paraId="3EB6DAC0" w14:textId="77777777">
        <w:trPr>
          <w:divId w:val="1522162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0959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DCE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656A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F7D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D1BB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D6FC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405D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3164A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ADAF2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2306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25DFF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CB7B0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895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DE7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AA4B9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FBBC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F53C8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FC7E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49A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C03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DB31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BF24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A7D7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09BD3" w14:textId="77777777" w:rsidR="00B8434F" w:rsidRDefault="00B8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07F2BD36" w14:textId="77777777" w:rsidR="0065289A" w:rsidRDefault="00B8434F" w:rsidP="00B8434F">
      <w:pPr>
        <w:jc w:val="right"/>
        <w:rPr>
          <w:sz w:val="18"/>
          <w:szCs w:val="18"/>
          <w:lang w:val="en-US"/>
        </w:rPr>
      </w:pPr>
      <w:r>
        <w:lastRenderedPageBreak/>
        <w:fldChar w:fldCharType="end"/>
      </w:r>
    </w:p>
    <w:p w14:paraId="065182B5" w14:textId="5637DFF7" w:rsidR="00936F48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E74762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8434F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E74762">
        <w:rPr>
          <w:rStyle w:val="a9"/>
        </w:rPr>
        <w:t>08.12.2022</w:t>
      </w:r>
    </w:p>
    <w:p w14:paraId="3897F7A6" w14:textId="39046AE1" w:rsidR="00E74762" w:rsidRDefault="00E74762" w:rsidP="00936F48">
      <w:pPr>
        <w:rPr>
          <w:rStyle w:val="a9"/>
        </w:rPr>
      </w:pPr>
    </w:p>
    <w:p w14:paraId="3A6F2640" w14:textId="77777777" w:rsidR="00E74762" w:rsidRPr="00DB70BA" w:rsidRDefault="00E74762" w:rsidP="00E74762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551B3CFD" w14:textId="77777777" w:rsidR="00E74762" w:rsidRPr="00922677" w:rsidRDefault="00E74762" w:rsidP="00E74762"/>
    <w:p w14:paraId="10FFAAA7" w14:textId="77777777" w:rsidR="00E74762" w:rsidRPr="00710271" w:rsidRDefault="00E74762" w:rsidP="00E74762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CC766A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CC766A">
        <w:rPr>
          <w:rStyle w:val="a9"/>
        </w:rPr>
        <w:t xml:space="preserve"> Акционерное общество "</w:t>
      </w:r>
      <w:proofErr w:type="spellStart"/>
      <w:r w:rsidRPr="00CC766A">
        <w:rPr>
          <w:rStyle w:val="a9"/>
        </w:rPr>
        <w:t>Тверьгорэлектро</w:t>
      </w:r>
      <w:proofErr w:type="spellEnd"/>
      <w:r w:rsidRPr="00CC766A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B427BFF" w14:textId="77777777" w:rsidR="00E74762" w:rsidRDefault="00E74762" w:rsidP="00E7476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E74762" w:rsidRPr="00AF49A3" w14:paraId="0E4316B7" w14:textId="77777777" w:rsidTr="009A4CAD">
        <w:trPr>
          <w:jc w:val="center"/>
        </w:trPr>
        <w:tc>
          <w:tcPr>
            <w:tcW w:w="3049" w:type="dxa"/>
            <w:vAlign w:val="center"/>
          </w:tcPr>
          <w:p w14:paraId="009BA960" w14:textId="77777777" w:rsidR="00E74762" w:rsidRPr="00063DF1" w:rsidRDefault="00E74762" w:rsidP="009A4CAD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6EBD8324" w14:textId="77777777" w:rsidR="00E74762" w:rsidRPr="00063DF1" w:rsidRDefault="00E74762" w:rsidP="009A4CAD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775CEFEA" w14:textId="77777777" w:rsidR="00E74762" w:rsidRPr="00063DF1" w:rsidRDefault="00E74762" w:rsidP="009A4CAD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436CE8B5" w14:textId="77777777" w:rsidR="00E74762" w:rsidRPr="00063DF1" w:rsidRDefault="00E74762" w:rsidP="009A4CAD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4428359B" w14:textId="77777777" w:rsidR="00E74762" w:rsidRPr="00063DF1" w:rsidRDefault="00E74762" w:rsidP="009A4CAD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559D4A95" w14:textId="77777777" w:rsidR="00E74762" w:rsidRPr="00063DF1" w:rsidRDefault="00E74762" w:rsidP="009A4CAD">
            <w:pPr>
              <w:pStyle w:val="aa"/>
            </w:pPr>
            <w:r w:rsidRPr="00063DF1">
              <w:t>Отметка о выполнении</w:t>
            </w:r>
          </w:p>
        </w:tc>
      </w:tr>
      <w:tr w:rsidR="00E74762" w:rsidRPr="00AF49A3" w14:paraId="3D2739B8" w14:textId="77777777" w:rsidTr="009A4CAD">
        <w:trPr>
          <w:jc w:val="center"/>
        </w:trPr>
        <w:tc>
          <w:tcPr>
            <w:tcW w:w="3049" w:type="dxa"/>
            <w:vAlign w:val="center"/>
          </w:tcPr>
          <w:p w14:paraId="3ECB2320" w14:textId="77777777" w:rsidR="00E74762" w:rsidRPr="00063DF1" w:rsidRDefault="00E74762" w:rsidP="009A4CAD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120F68C1" w14:textId="77777777" w:rsidR="00E74762" w:rsidRPr="00063DF1" w:rsidRDefault="00E74762" w:rsidP="009A4CAD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74327DB1" w14:textId="77777777" w:rsidR="00E74762" w:rsidRPr="00063DF1" w:rsidRDefault="00E74762" w:rsidP="009A4CAD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500CD760" w14:textId="77777777" w:rsidR="00E74762" w:rsidRPr="00063DF1" w:rsidRDefault="00E74762" w:rsidP="009A4CAD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17AF6341" w14:textId="77777777" w:rsidR="00E74762" w:rsidRPr="00063DF1" w:rsidRDefault="00E74762" w:rsidP="009A4CAD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3E7F853D" w14:textId="77777777" w:rsidR="00E74762" w:rsidRPr="00063DF1" w:rsidRDefault="00E74762" w:rsidP="009A4CAD">
            <w:pPr>
              <w:pStyle w:val="aa"/>
            </w:pPr>
            <w:r w:rsidRPr="00063DF1">
              <w:t>6</w:t>
            </w:r>
          </w:p>
        </w:tc>
      </w:tr>
      <w:tr w:rsidR="00E74762" w:rsidRPr="00AF49A3" w14:paraId="3A26D23F" w14:textId="77777777" w:rsidTr="009A4CAD">
        <w:trPr>
          <w:jc w:val="center"/>
        </w:trPr>
        <w:tc>
          <w:tcPr>
            <w:tcW w:w="3049" w:type="dxa"/>
            <w:vAlign w:val="center"/>
          </w:tcPr>
          <w:p w14:paraId="24DE2967" w14:textId="77777777" w:rsidR="00E74762" w:rsidRPr="00CC766A" w:rsidRDefault="00E74762" w:rsidP="009A4CA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 Фировского отделения</w:t>
            </w:r>
          </w:p>
        </w:tc>
        <w:tc>
          <w:tcPr>
            <w:tcW w:w="3686" w:type="dxa"/>
            <w:vAlign w:val="center"/>
          </w:tcPr>
          <w:p w14:paraId="79E71AEC" w14:textId="77777777" w:rsidR="00E74762" w:rsidRPr="00063DF1" w:rsidRDefault="00E74762" w:rsidP="009A4CA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200CD04" w14:textId="77777777" w:rsidR="00E74762" w:rsidRPr="00063DF1" w:rsidRDefault="00E74762" w:rsidP="009A4CA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3C5E0E7" w14:textId="77777777" w:rsidR="00E74762" w:rsidRPr="00063DF1" w:rsidRDefault="00E74762" w:rsidP="009A4CA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51DE94" w14:textId="77777777" w:rsidR="00E74762" w:rsidRPr="00063DF1" w:rsidRDefault="00E74762" w:rsidP="009A4CA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D49362" w14:textId="77777777" w:rsidR="00E74762" w:rsidRPr="00063DF1" w:rsidRDefault="00E74762" w:rsidP="009A4CAD">
            <w:pPr>
              <w:pStyle w:val="aa"/>
            </w:pPr>
          </w:p>
        </w:tc>
      </w:tr>
      <w:tr w:rsidR="00E74762" w:rsidRPr="00AF49A3" w14:paraId="58693C67" w14:textId="77777777" w:rsidTr="009A4CAD">
        <w:trPr>
          <w:jc w:val="center"/>
        </w:trPr>
        <w:tc>
          <w:tcPr>
            <w:tcW w:w="3049" w:type="dxa"/>
            <w:vAlign w:val="center"/>
          </w:tcPr>
          <w:p w14:paraId="7E5C84D6" w14:textId="77777777" w:rsidR="00E74762" w:rsidRPr="00CC766A" w:rsidRDefault="00E74762" w:rsidP="009A4CA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3E6110A9" w14:textId="77777777" w:rsidR="00E74762" w:rsidRPr="00063DF1" w:rsidRDefault="00E74762" w:rsidP="009A4CA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CC8F43E" w14:textId="77777777" w:rsidR="00E74762" w:rsidRPr="00063DF1" w:rsidRDefault="00E74762" w:rsidP="009A4CA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44EC7FD" w14:textId="77777777" w:rsidR="00E74762" w:rsidRPr="00063DF1" w:rsidRDefault="00E74762" w:rsidP="009A4CA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5B0A1A" w14:textId="77777777" w:rsidR="00E74762" w:rsidRPr="00063DF1" w:rsidRDefault="00E74762" w:rsidP="009A4CA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9F7571" w14:textId="77777777" w:rsidR="00E74762" w:rsidRPr="00063DF1" w:rsidRDefault="00E74762" w:rsidP="009A4CAD">
            <w:pPr>
              <w:pStyle w:val="aa"/>
            </w:pPr>
          </w:p>
        </w:tc>
      </w:tr>
      <w:tr w:rsidR="00E74762" w:rsidRPr="00AF49A3" w14:paraId="475B02F3" w14:textId="77777777" w:rsidTr="009A4CAD">
        <w:trPr>
          <w:jc w:val="center"/>
        </w:trPr>
        <w:tc>
          <w:tcPr>
            <w:tcW w:w="3049" w:type="dxa"/>
            <w:vAlign w:val="center"/>
          </w:tcPr>
          <w:p w14:paraId="583F18C7" w14:textId="77777777" w:rsidR="00E74762" w:rsidRPr="00CC766A" w:rsidRDefault="00E74762" w:rsidP="009A4CA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07A67093" w14:textId="77777777" w:rsidR="00E74762" w:rsidRPr="00063DF1" w:rsidRDefault="00E74762" w:rsidP="009A4CA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739688F" w14:textId="77777777" w:rsidR="00E74762" w:rsidRPr="00063DF1" w:rsidRDefault="00E74762" w:rsidP="009A4CA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06CEF6C" w14:textId="77777777" w:rsidR="00E74762" w:rsidRPr="00063DF1" w:rsidRDefault="00E74762" w:rsidP="009A4CA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29C1ED" w14:textId="77777777" w:rsidR="00E74762" w:rsidRPr="00063DF1" w:rsidRDefault="00E74762" w:rsidP="009A4CA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0163B5" w14:textId="77777777" w:rsidR="00E74762" w:rsidRPr="00063DF1" w:rsidRDefault="00E74762" w:rsidP="009A4CAD">
            <w:pPr>
              <w:pStyle w:val="aa"/>
            </w:pPr>
          </w:p>
        </w:tc>
      </w:tr>
      <w:tr w:rsidR="00E74762" w:rsidRPr="00AF49A3" w14:paraId="7D1C0C35" w14:textId="77777777" w:rsidTr="009A4CAD">
        <w:trPr>
          <w:jc w:val="center"/>
        </w:trPr>
        <w:tc>
          <w:tcPr>
            <w:tcW w:w="3049" w:type="dxa"/>
            <w:vAlign w:val="center"/>
          </w:tcPr>
          <w:p w14:paraId="098D0936" w14:textId="77777777" w:rsidR="00E74762" w:rsidRPr="00CC766A" w:rsidRDefault="00E74762" w:rsidP="009A4CA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02A7036F" w14:textId="77777777" w:rsidR="00E74762" w:rsidRPr="00063DF1" w:rsidRDefault="00E74762" w:rsidP="009A4CA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C3B703F" w14:textId="77777777" w:rsidR="00E74762" w:rsidRPr="00063DF1" w:rsidRDefault="00E74762" w:rsidP="009A4CA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F4E0032" w14:textId="77777777" w:rsidR="00E74762" w:rsidRPr="00063DF1" w:rsidRDefault="00E74762" w:rsidP="009A4CA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6A70CF" w14:textId="77777777" w:rsidR="00E74762" w:rsidRPr="00063DF1" w:rsidRDefault="00E74762" w:rsidP="009A4CA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4766560" w14:textId="77777777" w:rsidR="00E74762" w:rsidRPr="00063DF1" w:rsidRDefault="00E74762" w:rsidP="009A4CAD">
            <w:pPr>
              <w:pStyle w:val="aa"/>
            </w:pPr>
          </w:p>
        </w:tc>
      </w:tr>
      <w:tr w:rsidR="00E74762" w:rsidRPr="00AF49A3" w14:paraId="012A75BF" w14:textId="77777777" w:rsidTr="009A4CAD">
        <w:trPr>
          <w:jc w:val="center"/>
        </w:trPr>
        <w:tc>
          <w:tcPr>
            <w:tcW w:w="3049" w:type="dxa"/>
            <w:vAlign w:val="center"/>
          </w:tcPr>
          <w:p w14:paraId="380D42AB" w14:textId="77777777" w:rsidR="00E74762" w:rsidRPr="00CC766A" w:rsidRDefault="00E74762" w:rsidP="009A4CA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6FC365DF" w14:textId="77777777" w:rsidR="00E74762" w:rsidRPr="00063DF1" w:rsidRDefault="00E74762" w:rsidP="009A4CA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6280E5A" w14:textId="77777777" w:rsidR="00E74762" w:rsidRPr="00063DF1" w:rsidRDefault="00E74762" w:rsidP="009A4CA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9BB73BA" w14:textId="77777777" w:rsidR="00E74762" w:rsidRPr="00063DF1" w:rsidRDefault="00E74762" w:rsidP="009A4CA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538906" w14:textId="77777777" w:rsidR="00E74762" w:rsidRPr="00063DF1" w:rsidRDefault="00E74762" w:rsidP="009A4CA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BC9EF3" w14:textId="77777777" w:rsidR="00E74762" w:rsidRPr="00063DF1" w:rsidRDefault="00E74762" w:rsidP="009A4CAD">
            <w:pPr>
              <w:pStyle w:val="aa"/>
            </w:pPr>
          </w:p>
        </w:tc>
      </w:tr>
    </w:tbl>
    <w:p w14:paraId="54F3CCF8" w14:textId="77777777" w:rsidR="00E74762" w:rsidRDefault="00E74762" w:rsidP="00E74762"/>
    <w:p w14:paraId="280B22DC" w14:textId="77777777" w:rsidR="00E74762" w:rsidRPr="00AA5421" w:rsidRDefault="00E74762" w:rsidP="00E74762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>
        <w:rPr>
          <w:rStyle w:val="a9"/>
        </w:rPr>
        <w:t>08.12.2022</w:t>
      </w:r>
    </w:p>
    <w:p w14:paraId="4E450BEA" w14:textId="77777777" w:rsidR="00E74762" w:rsidRDefault="00E74762" w:rsidP="00E74762">
      <w:pPr>
        <w:rPr>
          <w:sz w:val="18"/>
          <w:szCs w:val="18"/>
          <w:lang w:val="en-US"/>
        </w:rPr>
      </w:pPr>
    </w:p>
    <w:p w14:paraId="79850FD4" w14:textId="77777777" w:rsidR="00E74762" w:rsidRPr="00E74762" w:rsidRDefault="00E74762" w:rsidP="00936F48"/>
    <w:p w14:paraId="0010152D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2E92" w14:textId="77777777" w:rsidR="004239C7" w:rsidRDefault="004239C7" w:rsidP="00B8434F">
      <w:r>
        <w:separator/>
      </w:r>
    </w:p>
  </w:endnote>
  <w:endnote w:type="continuationSeparator" w:id="0">
    <w:p w14:paraId="7830EEB0" w14:textId="77777777" w:rsidR="004239C7" w:rsidRDefault="004239C7" w:rsidP="00B8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7030" w14:textId="77777777" w:rsidR="004239C7" w:rsidRDefault="004239C7" w:rsidP="00B8434F">
      <w:r>
        <w:separator/>
      </w:r>
    </w:p>
  </w:footnote>
  <w:footnote w:type="continuationSeparator" w:id="0">
    <w:p w14:paraId="4DF1816F" w14:textId="77777777" w:rsidR="004239C7" w:rsidRDefault="004239C7" w:rsidP="00B84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87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87"/>
    <w:docVar w:name="doc_type" w:val="5"/>
    <w:docVar w:name="fill_date" w:val="       "/>
    <w:docVar w:name="org_guid" w:val="C4AD425B35164B99951729A79116C5CF"/>
    <w:docVar w:name="org_id" w:val="424"/>
    <w:docVar w:name="org_name" w:val="     "/>
    <w:docVar w:name="pers_guids" w:val="D7775BC4BD3248F199828F33A67965E3@153-692-427 81"/>
    <w:docVar w:name="pers_snils" w:val="D7775BC4BD3248F199828F33A67965E3@153-692-427 81"/>
    <w:docVar w:name="podr_id" w:val="org_424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B8434F"/>
    <w:rsid w:val="0002033E"/>
    <w:rsid w:val="000641CD"/>
    <w:rsid w:val="000C5130"/>
    <w:rsid w:val="000D3760"/>
    <w:rsid w:val="000F0714"/>
    <w:rsid w:val="00196135"/>
    <w:rsid w:val="001A7AC3"/>
    <w:rsid w:val="001B19D8"/>
    <w:rsid w:val="002112A6"/>
    <w:rsid w:val="00237B32"/>
    <w:rsid w:val="002743B5"/>
    <w:rsid w:val="002761BA"/>
    <w:rsid w:val="003A1C01"/>
    <w:rsid w:val="003A2259"/>
    <w:rsid w:val="003C3080"/>
    <w:rsid w:val="003C79E5"/>
    <w:rsid w:val="003F4B55"/>
    <w:rsid w:val="004239C7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434F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24BE"/>
    <w:rsid w:val="00E458F1"/>
    <w:rsid w:val="00E74762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B34EF"/>
  <w15:chartTrackingRefBased/>
  <w15:docId w15:val="{EB39ACD4-BC78-43F0-859C-42153A6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843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434F"/>
    <w:rPr>
      <w:sz w:val="24"/>
    </w:rPr>
  </w:style>
  <w:style w:type="paragraph" w:styleId="ad">
    <w:name w:val="footer"/>
    <w:basedOn w:val="a"/>
    <w:link w:val="ae"/>
    <w:rsid w:val="00B843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43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2023-01-31T06:39:00Z</dcterms:created>
  <dcterms:modified xsi:type="dcterms:W3CDTF">2023-01-31T06:39:00Z</dcterms:modified>
</cp:coreProperties>
</file>