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A98A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5C65DBF6" w14:textId="77777777" w:rsidR="00B3448B" w:rsidRPr="00642E12" w:rsidRDefault="00B3448B" w:rsidP="00B3448B"/>
    <w:p w14:paraId="4AB45B7C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42A2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42A29" w:rsidRPr="00842A29">
        <w:rPr>
          <w:rStyle w:val="a9"/>
        </w:rPr>
        <w:t>Акционерное общество "</w:t>
      </w:r>
      <w:proofErr w:type="spellStart"/>
      <w:r w:rsidR="00842A29" w:rsidRPr="00842A29">
        <w:rPr>
          <w:rStyle w:val="a9"/>
        </w:rPr>
        <w:t>Тверьгорэлектро</w:t>
      </w:r>
      <w:proofErr w:type="spellEnd"/>
      <w:r w:rsidR="00842A29" w:rsidRPr="00842A29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4268C34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31071F4A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5DD466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24E3FC39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94FDFC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8481980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2ED8A9B2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94820E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5F239257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2B1EBA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EAA033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4B49382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2FC29B3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0A140555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48F2DA3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7A98369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D23256B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385F3E4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8E523C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99A580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4130742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7AE544B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88B5D4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58568D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5745456" w14:textId="77777777" w:rsidTr="004654AF">
        <w:trPr>
          <w:jc w:val="center"/>
        </w:trPr>
        <w:tc>
          <w:tcPr>
            <w:tcW w:w="3518" w:type="dxa"/>
            <w:vAlign w:val="center"/>
          </w:tcPr>
          <w:p w14:paraId="3D1D3FB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621D494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AE4F2BA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C40B5E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198FC50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B864A0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9D3AA8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84162F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F7E95D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647397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00728435" w14:textId="77777777" w:rsidTr="004654AF">
        <w:trPr>
          <w:jc w:val="center"/>
        </w:trPr>
        <w:tc>
          <w:tcPr>
            <w:tcW w:w="3518" w:type="dxa"/>
            <w:vAlign w:val="center"/>
          </w:tcPr>
          <w:p w14:paraId="7AD4337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39C66BD7" w14:textId="77777777" w:rsidR="00AF1EDF" w:rsidRPr="00F06873" w:rsidRDefault="00842A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0C23DF44" w14:textId="77777777" w:rsidR="00AF1EDF" w:rsidRPr="00F06873" w:rsidRDefault="00842A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5738E41B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C93C6B0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C3A107A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A96D730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7CA0F1F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DB30B6E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8CA357A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8E34F43" w14:textId="77777777" w:rsidTr="004654AF">
        <w:trPr>
          <w:jc w:val="center"/>
        </w:trPr>
        <w:tc>
          <w:tcPr>
            <w:tcW w:w="3518" w:type="dxa"/>
            <w:vAlign w:val="center"/>
          </w:tcPr>
          <w:p w14:paraId="4446948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62BD16D9" w14:textId="77777777" w:rsidR="00AF1EDF" w:rsidRPr="00F06873" w:rsidRDefault="00842A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0B22684A" w14:textId="77777777" w:rsidR="00AF1EDF" w:rsidRPr="00F06873" w:rsidRDefault="00842A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14:paraId="4207901C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73068F9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737FA63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98D9151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70C92BC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8662CFB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2D88E99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FF34EFF" w14:textId="77777777" w:rsidTr="004654AF">
        <w:trPr>
          <w:jc w:val="center"/>
        </w:trPr>
        <w:tc>
          <w:tcPr>
            <w:tcW w:w="3518" w:type="dxa"/>
            <w:vAlign w:val="center"/>
          </w:tcPr>
          <w:p w14:paraId="0364825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41E97556" w14:textId="77777777" w:rsidR="00AF1EDF" w:rsidRPr="00F06873" w:rsidRDefault="00842A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4473863" w14:textId="77777777" w:rsidR="00AF1EDF" w:rsidRPr="00F06873" w:rsidRDefault="00842A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B4B0722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85D5CAB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0B90A9A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D880CC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DD1FD8F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BF91C8F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EC969F9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E2BF658" w14:textId="77777777" w:rsidTr="004654AF">
        <w:trPr>
          <w:jc w:val="center"/>
        </w:trPr>
        <w:tc>
          <w:tcPr>
            <w:tcW w:w="3518" w:type="dxa"/>
            <w:vAlign w:val="center"/>
          </w:tcPr>
          <w:p w14:paraId="442A68C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A0343FC" w14:textId="77777777" w:rsidR="00AF1EDF" w:rsidRPr="00F06873" w:rsidRDefault="00842A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A53E746" w14:textId="77777777" w:rsidR="00AF1EDF" w:rsidRPr="00F06873" w:rsidRDefault="00842A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FDC4244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FE722BE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12C860E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1F6EF3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4F02C07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CD60662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BFCD18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FBDA854" w14:textId="77777777" w:rsidTr="004654AF">
        <w:trPr>
          <w:jc w:val="center"/>
        </w:trPr>
        <w:tc>
          <w:tcPr>
            <w:tcW w:w="3518" w:type="dxa"/>
            <w:vAlign w:val="center"/>
          </w:tcPr>
          <w:p w14:paraId="77968BF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585A38E" w14:textId="77777777" w:rsidR="00AF1EDF" w:rsidRPr="00F06873" w:rsidRDefault="00842A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2E06A68" w14:textId="77777777" w:rsidR="00AF1EDF" w:rsidRPr="00F06873" w:rsidRDefault="00842A2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65F003C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598B938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F064E64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FA433F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EF29775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BA95FF6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BD32EF7" w14:textId="77777777" w:rsidR="00AF1EDF" w:rsidRPr="00F06873" w:rsidRDefault="00842A2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9EF55E3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7DBEC838" w14:textId="77777777" w:rsidR="00842A29" w:rsidRDefault="00F06873" w:rsidP="00842A29">
      <w:pPr>
        <w:jc w:val="right"/>
        <w:rPr>
          <w:sz w:val="20"/>
        </w:rPr>
      </w:pPr>
      <w:r w:rsidRPr="00F06873">
        <w:t>Таблица 2</w:t>
      </w:r>
      <w:r w:rsidR="00842A29">
        <w:fldChar w:fldCharType="begin"/>
      </w:r>
      <w:r w:rsidR="00842A29">
        <w:instrText xml:space="preserve"> INCLUDETEXT  "C:\\Users\\olhovatovdv\\Desktop\\БАЗЫ\\БАЗА 2021 Апрель,,,\\ARMv51_files\\sv_ved_org_422.xml" \! \t "C:\\Program Files (x86)\\Аттестация-5.1\\xsl\\per_rm\\form2_01.xsl"  \* MERGEFORMAT </w:instrText>
      </w:r>
      <w:r w:rsidR="00842A2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842A29" w14:paraId="43636DD1" w14:textId="77777777">
        <w:trPr>
          <w:divId w:val="3267174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3F59F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2902E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2102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BD1662D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B49C249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7AF40C3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54554D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594A5C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38667AA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643C019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2D42AA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42A29" w14:paraId="0BC77CD0" w14:textId="77777777">
        <w:trPr>
          <w:divId w:val="32671743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8C0A5" w14:textId="77777777" w:rsidR="00842A29" w:rsidRDefault="00842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4BFD" w14:textId="77777777" w:rsidR="00842A29" w:rsidRDefault="00842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706FEC7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268F847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09896B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8E9AE9A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7DC36E4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32A6B8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03284CF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D1DDA3C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49EBE4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7EB573B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7E3E44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827634A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A18C449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32ED30C" w14:textId="77777777" w:rsidR="00842A29" w:rsidRDefault="00842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36BD8" w14:textId="77777777" w:rsidR="00842A29" w:rsidRDefault="00842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D1A4F" w14:textId="77777777" w:rsidR="00842A29" w:rsidRDefault="00842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6FE33" w14:textId="77777777" w:rsidR="00842A29" w:rsidRDefault="00842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2B887" w14:textId="77777777" w:rsidR="00842A29" w:rsidRDefault="00842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DF041" w14:textId="77777777" w:rsidR="00842A29" w:rsidRDefault="00842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6C5F5" w14:textId="77777777" w:rsidR="00842A29" w:rsidRDefault="00842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50166" w14:textId="77777777" w:rsidR="00842A29" w:rsidRDefault="00842A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38524" w14:textId="77777777" w:rsidR="00842A29" w:rsidRDefault="00842A29">
            <w:pPr>
              <w:jc w:val="center"/>
              <w:rPr>
                <w:sz w:val="16"/>
                <w:szCs w:val="16"/>
              </w:rPr>
            </w:pPr>
          </w:p>
        </w:tc>
      </w:tr>
      <w:tr w:rsidR="00842A29" w14:paraId="06121E8A" w14:textId="77777777">
        <w:trPr>
          <w:divId w:val="32671743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BFD04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6914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FBFA2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7933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6F43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33F3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CF008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12EA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7D56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7E6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AD43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0E8F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5001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4F7D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53699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C3B3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95AB7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A0A3B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7348D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7EB2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405A9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A18D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787B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E0CE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42A29" w14:paraId="7168D913" w14:textId="77777777">
        <w:trPr>
          <w:divId w:val="3267174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4A1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Ржевский участок отдела эксплуатации и ремонта высоковольтных сетей</w:t>
            </w:r>
          </w:p>
        </w:tc>
      </w:tr>
      <w:tr w:rsidR="00842A29" w14:paraId="215CE6BA" w14:textId="77777777">
        <w:trPr>
          <w:divId w:val="326717431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98C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Ржевский участок</w:t>
            </w:r>
          </w:p>
        </w:tc>
      </w:tr>
      <w:tr w:rsidR="00842A29" w14:paraId="08B18752" w14:textId="77777777">
        <w:trPr>
          <w:divId w:val="326717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C3368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CDB58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подстанций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7B282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028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53AE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6531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E85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4F56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8037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A57F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D166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1B421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824B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63CD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66A9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2C7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1F7F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1DE8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8BD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12FE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45EF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CB2AD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F7B7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0CEF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29" w14:paraId="4BEC9574" w14:textId="77777777">
        <w:trPr>
          <w:divId w:val="326717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10C3D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F438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обслуживанию </w:t>
            </w:r>
            <w:r>
              <w:rPr>
                <w:sz w:val="18"/>
                <w:szCs w:val="18"/>
              </w:rPr>
              <w:lastRenderedPageBreak/>
              <w:t>подстанций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2A78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1FA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C00C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665FF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3DF12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1A41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FAA38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1E6D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2487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95BB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70FF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D0359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64E2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088A1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6624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4225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55AF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E7709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989E9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69DD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6224B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E7D6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29" w14:paraId="50D990B1" w14:textId="77777777">
        <w:trPr>
          <w:divId w:val="326717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6B37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40248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подстанций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8742D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DAB07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70CB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005A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689F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8044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8E41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25CEF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00DB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1CF1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17C3E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831C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ACF0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40AD1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FC94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931A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1FE54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6944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2AD94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9B511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4571F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F032D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29" w14:paraId="49320C4E" w14:textId="77777777">
        <w:trPr>
          <w:divId w:val="326717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0AABF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3300F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7A50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23DB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6058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EA51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F70A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119E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B49A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4341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F8D09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4B1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808D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6E5FB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C6E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80AA4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3268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3B14D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91A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12308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DDA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DB5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F5F0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CAC7E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29" w14:paraId="590DF6E1" w14:textId="77777777">
        <w:trPr>
          <w:divId w:val="3267174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EDE7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90B5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 релейной защиты и автоматики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4E478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D9DBF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96D2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E011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6323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40DC2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08F5C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8ABFE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AF482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2F2C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5DB7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FE968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A0FE7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0D194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5119A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1E15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BDD00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A2CE2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89286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9EFE7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46DD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C4CDF" w14:textId="77777777" w:rsidR="00842A29" w:rsidRDefault="00842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7C50250" w14:textId="77777777" w:rsidR="0065289A" w:rsidRDefault="00842A29" w:rsidP="00842A29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2BF6721C" w14:textId="326675B1"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42A29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675B74">
        <w:rPr>
          <w:rStyle w:val="a9"/>
        </w:rPr>
        <w:t>08.12.2022</w:t>
      </w:r>
    </w:p>
    <w:p w14:paraId="1FBDCBB6" w14:textId="4F3CD8BD" w:rsidR="00675B74" w:rsidRDefault="00675B74" w:rsidP="00936F48">
      <w:pPr>
        <w:rPr>
          <w:rStyle w:val="a9"/>
        </w:rPr>
      </w:pPr>
    </w:p>
    <w:p w14:paraId="3572C36F" w14:textId="77777777" w:rsidR="00675B74" w:rsidRPr="00DB70BA" w:rsidRDefault="00675B74" w:rsidP="00675B74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0EC0520B" w14:textId="77777777" w:rsidR="00675B74" w:rsidRPr="00922677" w:rsidRDefault="00675B74" w:rsidP="00675B74"/>
    <w:p w14:paraId="031825E0" w14:textId="77777777" w:rsidR="00675B74" w:rsidRPr="00710271" w:rsidRDefault="00675B74" w:rsidP="00675B7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E74B1F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E74B1F">
        <w:rPr>
          <w:rStyle w:val="a9"/>
        </w:rPr>
        <w:t xml:space="preserve"> Акционерное общество "</w:t>
      </w:r>
      <w:proofErr w:type="spellStart"/>
      <w:r w:rsidRPr="00E74B1F">
        <w:rPr>
          <w:rStyle w:val="a9"/>
        </w:rPr>
        <w:t>Тверьгорэлектро</w:t>
      </w:r>
      <w:proofErr w:type="spellEnd"/>
      <w:r w:rsidRPr="00E74B1F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5071A67D" w14:textId="77777777" w:rsidR="00675B74" w:rsidRDefault="00675B74" w:rsidP="00675B7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675B74" w:rsidRPr="00AF49A3" w14:paraId="18772155" w14:textId="77777777" w:rsidTr="0021445C">
        <w:trPr>
          <w:jc w:val="center"/>
        </w:trPr>
        <w:tc>
          <w:tcPr>
            <w:tcW w:w="3049" w:type="dxa"/>
            <w:vAlign w:val="center"/>
          </w:tcPr>
          <w:p w14:paraId="330CF862" w14:textId="77777777" w:rsidR="00675B74" w:rsidRPr="00063DF1" w:rsidRDefault="00675B74" w:rsidP="0021445C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3A19275" w14:textId="77777777" w:rsidR="00675B74" w:rsidRPr="00063DF1" w:rsidRDefault="00675B74" w:rsidP="0021445C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87C5797" w14:textId="77777777" w:rsidR="00675B74" w:rsidRPr="00063DF1" w:rsidRDefault="00675B74" w:rsidP="0021445C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15390177" w14:textId="77777777" w:rsidR="00675B74" w:rsidRPr="00063DF1" w:rsidRDefault="00675B74" w:rsidP="0021445C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46FA0241" w14:textId="77777777" w:rsidR="00675B74" w:rsidRPr="00063DF1" w:rsidRDefault="00675B74" w:rsidP="0021445C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00355128" w14:textId="77777777" w:rsidR="00675B74" w:rsidRPr="00063DF1" w:rsidRDefault="00675B74" w:rsidP="0021445C">
            <w:pPr>
              <w:pStyle w:val="aa"/>
            </w:pPr>
            <w:r w:rsidRPr="00063DF1">
              <w:t>Отметка о выполнении</w:t>
            </w:r>
          </w:p>
        </w:tc>
      </w:tr>
      <w:tr w:rsidR="00675B74" w:rsidRPr="00AF49A3" w14:paraId="32B7641A" w14:textId="77777777" w:rsidTr="0021445C">
        <w:trPr>
          <w:jc w:val="center"/>
        </w:trPr>
        <w:tc>
          <w:tcPr>
            <w:tcW w:w="3049" w:type="dxa"/>
            <w:vAlign w:val="center"/>
          </w:tcPr>
          <w:p w14:paraId="2D467D64" w14:textId="77777777" w:rsidR="00675B74" w:rsidRPr="00063DF1" w:rsidRDefault="00675B74" w:rsidP="0021445C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0445406D" w14:textId="77777777" w:rsidR="00675B74" w:rsidRPr="00063DF1" w:rsidRDefault="00675B74" w:rsidP="0021445C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6FC54C25" w14:textId="77777777" w:rsidR="00675B74" w:rsidRPr="00063DF1" w:rsidRDefault="00675B74" w:rsidP="0021445C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7F070A45" w14:textId="77777777" w:rsidR="00675B74" w:rsidRPr="00063DF1" w:rsidRDefault="00675B74" w:rsidP="0021445C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4C21E962" w14:textId="77777777" w:rsidR="00675B74" w:rsidRPr="00063DF1" w:rsidRDefault="00675B74" w:rsidP="0021445C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4C03393B" w14:textId="77777777" w:rsidR="00675B74" w:rsidRPr="00063DF1" w:rsidRDefault="00675B74" w:rsidP="0021445C">
            <w:pPr>
              <w:pStyle w:val="aa"/>
            </w:pPr>
            <w:r w:rsidRPr="00063DF1">
              <w:t>6</w:t>
            </w:r>
          </w:p>
        </w:tc>
      </w:tr>
      <w:tr w:rsidR="00675B74" w:rsidRPr="00AF49A3" w14:paraId="73C49460" w14:textId="77777777" w:rsidTr="0021445C">
        <w:trPr>
          <w:jc w:val="center"/>
        </w:trPr>
        <w:tc>
          <w:tcPr>
            <w:tcW w:w="3049" w:type="dxa"/>
            <w:vAlign w:val="center"/>
          </w:tcPr>
          <w:p w14:paraId="408800DA" w14:textId="77777777" w:rsidR="00675B74" w:rsidRPr="00E74B1F" w:rsidRDefault="00675B74" w:rsidP="0021445C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Ржевский участок отдела эксплуатации и ремонта высоковольтных сетей</w:t>
            </w:r>
          </w:p>
        </w:tc>
        <w:tc>
          <w:tcPr>
            <w:tcW w:w="3686" w:type="dxa"/>
            <w:vAlign w:val="center"/>
          </w:tcPr>
          <w:p w14:paraId="3C958902" w14:textId="77777777" w:rsidR="00675B74" w:rsidRPr="00063DF1" w:rsidRDefault="00675B74" w:rsidP="0021445C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FB5D516" w14:textId="77777777" w:rsidR="00675B74" w:rsidRPr="00063DF1" w:rsidRDefault="00675B74" w:rsidP="0021445C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DBC9226" w14:textId="77777777" w:rsidR="00675B74" w:rsidRPr="00063DF1" w:rsidRDefault="00675B74" w:rsidP="0021445C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63F7787" w14:textId="77777777" w:rsidR="00675B74" w:rsidRPr="00063DF1" w:rsidRDefault="00675B74" w:rsidP="0021445C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BD9209B" w14:textId="77777777" w:rsidR="00675B74" w:rsidRPr="00063DF1" w:rsidRDefault="00675B74" w:rsidP="0021445C">
            <w:pPr>
              <w:pStyle w:val="aa"/>
            </w:pPr>
          </w:p>
        </w:tc>
      </w:tr>
      <w:tr w:rsidR="00675B74" w:rsidRPr="00AF49A3" w14:paraId="7B196D58" w14:textId="77777777" w:rsidTr="0021445C">
        <w:trPr>
          <w:jc w:val="center"/>
        </w:trPr>
        <w:tc>
          <w:tcPr>
            <w:tcW w:w="3049" w:type="dxa"/>
            <w:vAlign w:val="center"/>
          </w:tcPr>
          <w:p w14:paraId="577D1E4F" w14:textId="77777777" w:rsidR="00675B74" w:rsidRPr="00E74B1F" w:rsidRDefault="00675B74" w:rsidP="0021445C">
            <w:pPr>
              <w:pStyle w:val="aa"/>
              <w:rPr>
                <w:i/>
              </w:rPr>
            </w:pPr>
            <w:r>
              <w:rPr>
                <w:i/>
              </w:rPr>
              <w:t>Ржевский участок</w:t>
            </w:r>
          </w:p>
        </w:tc>
        <w:tc>
          <w:tcPr>
            <w:tcW w:w="3686" w:type="dxa"/>
            <w:vAlign w:val="center"/>
          </w:tcPr>
          <w:p w14:paraId="7600AB37" w14:textId="77777777" w:rsidR="00675B74" w:rsidRPr="00063DF1" w:rsidRDefault="00675B74" w:rsidP="0021445C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2B55A1D" w14:textId="77777777" w:rsidR="00675B74" w:rsidRPr="00063DF1" w:rsidRDefault="00675B74" w:rsidP="0021445C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24ECB33" w14:textId="77777777" w:rsidR="00675B74" w:rsidRPr="00063DF1" w:rsidRDefault="00675B74" w:rsidP="0021445C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3D63400" w14:textId="77777777" w:rsidR="00675B74" w:rsidRPr="00063DF1" w:rsidRDefault="00675B74" w:rsidP="0021445C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95C0FD" w14:textId="77777777" w:rsidR="00675B74" w:rsidRPr="00063DF1" w:rsidRDefault="00675B74" w:rsidP="0021445C">
            <w:pPr>
              <w:pStyle w:val="aa"/>
            </w:pPr>
          </w:p>
        </w:tc>
      </w:tr>
    </w:tbl>
    <w:p w14:paraId="1984B518" w14:textId="77777777" w:rsidR="00675B74" w:rsidRDefault="00675B74" w:rsidP="00675B74"/>
    <w:p w14:paraId="13241165" w14:textId="27011649" w:rsidR="00675B74" w:rsidRPr="00675B74" w:rsidRDefault="00675B74" w:rsidP="00675B74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6C539968" w14:textId="77777777" w:rsidR="00675B74" w:rsidRPr="00675B74" w:rsidRDefault="00675B74" w:rsidP="00936F48"/>
    <w:p w14:paraId="288454BF" w14:textId="77777777"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AF60" w14:textId="77777777" w:rsidR="000A7D39" w:rsidRDefault="000A7D39" w:rsidP="00842A29">
      <w:r>
        <w:separator/>
      </w:r>
    </w:p>
  </w:endnote>
  <w:endnote w:type="continuationSeparator" w:id="0">
    <w:p w14:paraId="15ACEF7E" w14:textId="77777777" w:rsidR="000A7D39" w:rsidRDefault="000A7D39" w:rsidP="0084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B697" w14:textId="77777777" w:rsidR="000A7D39" w:rsidRDefault="000A7D39" w:rsidP="00842A29">
      <w:r>
        <w:separator/>
      </w:r>
    </w:p>
  </w:footnote>
  <w:footnote w:type="continuationSeparator" w:id="0">
    <w:p w14:paraId="39D59C79" w14:textId="77777777" w:rsidR="000A7D39" w:rsidRDefault="000A7D39" w:rsidP="00842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83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83"/>
    <w:docVar w:name="doc_type" w:val="5"/>
    <w:docVar w:name="fill_date" w:val="       "/>
    <w:docVar w:name="org_guid" w:val="D497E88DF13D4D26A208C7DB99A3A08A"/>
    <w:docVar w:name="org_id" w:val="422"/>
    <w:docVar w:name="org_name" w:val="     "/>
    <w:docVar w:name="pers_guids" w:val="D7775BC4BD3248F199828F33A67965E3@153-692-427 81"/>
    <w:docVar w:name="pers_snils" w:val="D7775BC4BD3248F199828F33A67965E3@153-692-427 81"/>
    <w:docVar w:name="podr_id" w:val="org_422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842A29"/>
    <w:rsid w:val="0002033E"/>
    <w:rsid w:val="000A7D39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75B74"/>
    <w:rsid w:val="006B2613"/>
    <w:rsid w:val="006E4DFC"/>
    <w:rsid w:val="00725C51"/>
    <w:rsid w:val="00820552"/>
    <w:rsid w:val="00842A29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38DE"/>
    <w:rsid w:val="00D11966"/>
    <w:rsid w:val="00D2615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8C468"/>
  <w15:chartTrackingRefBased/>
  <w15:docId w15:val="{9F78A768-3646-48E8-AE6C-10B5263B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2A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2A29"/>
    <w:rPr>
      <w:sz w:val="24"/>
    </w:rPr>
  </w:style>
  <w:style w:type="paragraph" w:styleId="ad">
    <w:name w:val="footer"/>
    <w:basedOn w:val="a"/>
    <w:link w:val="ae"/>
    <w:rsid w:val="00842A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2A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2023-01-31T06:27:00Z</dcterms:created>
  <dcterms:modified xsi:type="dcterms:W3CDTF">2023-01-31T06:27:00Z</dcterms:modified>
</cp:coreProperties>
</file>