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50A8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9232688" w14:textId="77777777" w:rsidR="00B3448B" w:rsidRPr="00642E12" w:rsidRDefault="00B3448B" w:rsidP="00B3448B"/>
    <w:p w14:paraId="4489FFA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701A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701AE" w:rsidRPr="00E701AE">
        <w:rPr>
          <w:rStyle w:val="a9"/>
        </w:rPr>
        <w:t>Акционерное общество "</w:t>
      </w:r>
      <w:proofErr w:type="spellStart"/>
      <w:r w:rsidR="00E701AE" w:rsidRPr="00E701AE">
        <w:rPr>
          <w:rStyle w:val="a9"/>
        </w:rPr>
        <w:t>Тверьгорэлектро</w:t>
      </w:r>
      <w:proofErr w:type="spellEnd"/>
      <w:r w:rsidR="00E701AE" w:rsidRPr="00E701AE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D21981C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7F785BE7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CD5605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0DD87F3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DB564C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2E7BE3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867CE73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76AA1A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0C883DE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777D3B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B00B9F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5EB06F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476B0C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0A68D0B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168190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194CFC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4F3BB8A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56E8A7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CC25E8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7B056F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3048B2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05C5AE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218E94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0B9FE9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4A5256C" w14:textId="77777777" w:rsidTr="004654AF">
        <w:trPr>
          <w:jc w:val="center"/>
        </w:trPr>
        <w:tc>
          <w:tcPr>
            <w:tcW w:w="3518" w:type="dxa"/>
            <w:vAlign w:val="center"/>
          </w:tcPr>
          <w:p w14:paraId="721C62A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601C73C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D451A8B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F1826D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C9769A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7BD6AF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8BD2EC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CB8E9E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CF219A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ED0359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6A27D0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E9956D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BA5F95C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14:paraId="795C042D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A1936AB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5335EF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14:paraId="5748D64F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526F4A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843484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DF5C23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2DE5654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B20428" w14:textId="77777777" w:rsidTr="004654AF">
        <w:trPr>
          <w:jc w:val="center"/>
        </w:trPr>
        <w:tc>
          <w:tcPr>
            <w:tcW w:w="3518" w:type="dxa"/>
            <w:vAlign w:val="center"/>
          </w:tcPr>
          <w:p w14:paraId="52A43FD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2317545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3E6C95F5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66C1B331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00451D1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30C391CC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BD14E7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D7BAEF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2B3493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8CA566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F188FA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256736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9958EEE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99924DE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3281B69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4B05EE9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D3613B2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9E61AB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1593F7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FDA696E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0BA729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78F051E" w14:textId="77777777" w:rsidTr="004654AF">
        <w:trPr>
          <w:jc w:val="center"/>
        </w:trPr>
        <w:tc>
          <w:tcPr>
            <w:tcW w:w="3518" w:type="dxa"/>
            <w:vAlign w:val="center"/>
          </w:tcPr>
          <w:p w14:paraId="2C4C0FF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D0DAB87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07A65B6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29CC0C6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29C349D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9B25DB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080C97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D7C204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3AE007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8B15ED0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B4BCBB8" w14:textId="77777777" w:rsidTr="004654AF">
        <w:trPr>
          <w:jc w:val="center"/>
        </w:trPr>
        <w:tc>
          <w:tcPr>
            <w:tcW w:w="3518" w:type="dxa"/>
            <w:vAlign w:val="center"/>
          </w:tcPr>
          <w:p w14:paraId="64C4022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E944D9E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A727500" w14:textId="77777777" w:rsidR="00AF1EDF" w:rsidRPr="00F06873" w:rsidRDefault="00E70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3FF493C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3A93A2B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296661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5495A4C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1A0540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3485AD1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D0D36D" w14:textId="77777777" w:rsidR="00AF1EDF" w:rsidRPr="00F06873" w:rsidRDefault="00E70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5D34ADB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5EB7486" w14:textId="77777777" w:rsidR="00E701AE" w:rsidRDefault="00F06873" w:rsidP="00E701AE">
      <w:pPr>
        <w:jc w:val="right"/>
        <w:rPr>
          <w:sz w:val="20"/>
        </w:rPr>
      </w:pPr>
      <w:r w:rsidRPr="00F06873">
        <w:t>Таблица 2</w:t>
      </w:r>
      <w:r w:rsidR="00E701AE">
        <w:fldChar w:fldCharType="begin"/>
      </w:r>
      <w:r w:rsidR="00E701AE">
        <w:instrText xml:space="preserve"> INCLUDETEXT  "C:\\Users\\olhovatovdv\\Desktop\\БАЗЫ\\БАЗА 2021 Апрель,,,\\ARMv51_files\\sv_ved_org_430.xml" \! \t "C:\\Program Files (x86)\\Аттестация-5.1\\xsl\\per_rm\\form2_01.xsl"  \* MERGEFORMAT </w:instrText>
      </w:r>
      <w:r w:rsidR="00E701A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E701AE" w14:paraId="092E26CB" w14:textId="77777777">
        <w:trPr>
          <w:divId w:val="3168883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FEA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8C4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AB4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AF7A77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F9FF92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CE63CB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D76832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C50CFA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8F78E2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1D5A6E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23101F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701AE" w14:paraId="602E4000" w14:textId="77777777">
        <w:trPr>
          <w:divId w:val="31688832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EFB2" w14:textId="77777777" w:rsidR="00E701AE" w:rsidRDefault="00E7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511D" w14:textId="77777777" w:rsidR="00E701AE" w:rsidRDefault="00E7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EE8A05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31BC68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615C36A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BF686FB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BA54458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3BB2CB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46F2E2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E0997A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6C9AD7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37CE274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9084666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816AC2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E954B2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62D753" w14:textId="77777777" w:rsidR="00E701AE" w:rsidRDefault="00E70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80DD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85EA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1D81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99E1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398A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23B8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39B6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DC4C" w14:textId="77777777" w:rsidR="00E701AE" w:rsidRDefault="00E701AE">
            <w:pPr>
              <w:jc w:val="center"/>
              <w:rPr>
                <w:sz w:val="16"/>
                <w:szCs w:val="16"/>
              </w:rPr>
            </w:pPr>
          </w:p>
        </w:tc>
      </w:tr>
      <w:tr w:rsidR="00E701AE" w14:paraId="296BC59A" w14:textId="77777777">
        <w:trPr>
          <w:divId w:val="31688832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2B8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804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2FE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A4A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F734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72F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62B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0EF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824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884B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56A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E2D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601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347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377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8F7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D42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87D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65F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BD7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EB7C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371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336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16E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701AE" w14:paraId="5C04C73E" w14:textId="77777777">
        <w:trPr>
          <w:divId w:val="3168883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8753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Удомельского отделения</w:t>
            </w:r>
          </w:p>
        </w:tc>
      </w:tr>
      <w:tr w:rsidR="00E701AE" w14:paraId="5338E307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8BB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A39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B009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7D2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85F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28EA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82E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2F5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D86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991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17F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4E7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650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697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4B8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33D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B43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9E8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DD1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522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C49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66F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D0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6474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36534A55" w14:textId="77777777">
        <w:trPr>
          <w:divId w:val="3168883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6FE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E701AE" w14:paraId="2B8F155E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63D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D009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C5D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EEE9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2D0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CC5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510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B73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635D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3A8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EFD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E2E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588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39A0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982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D9D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863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AA8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8A0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588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1EE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12D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2E7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C1A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6B3FAEBF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72D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A7F9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E47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C71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25C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54B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1531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717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D3C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E13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1BD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2D4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6BB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EF1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6A1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EB6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336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CAD7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81B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BD4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E8B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D7A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FACD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43B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7B736487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FC03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988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985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6E98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4C3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AC83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2DC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492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C59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C437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1D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E44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9C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638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F33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3F8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9F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28F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FC4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B96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DEE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1A9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F78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CE17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615945D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4935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4E9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081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4EC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7FD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2E4E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503B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05A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1BBC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682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90F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2EE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C96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908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D3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65A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FD13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723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812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48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CBB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02E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36D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024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55A81599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8D5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F855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37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BEE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F0D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86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DC4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E77E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B1EB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B3C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2DA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BD9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97C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86C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3BBC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7138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631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C67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C44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E9B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3E9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0AC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66C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F57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B54CB0A" w14:textId="77777777">
        <w:trPr>
          <w:divId w:val="3168883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707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E701AE" w14:paraId="220E17EE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2CD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887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9B2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751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CCD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8FA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C5F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AB4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FB9C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184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6DF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3E7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4B5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A4E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BFE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E60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68D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F93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94A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D24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B320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2BE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41D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91B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6B1F3BF2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DD2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026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BA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AA3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31D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A70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A24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C1F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9C0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E7E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117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D0A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CA1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BC2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E2DC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2BC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F84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1E2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8DF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27B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9F31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C88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D5AC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8B4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669F06C6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B973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07C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55F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09C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B6D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41E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4FC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1C2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A0A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8E5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91F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8B9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592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E87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97F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C98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E74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C24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7F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08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54B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21A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009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D96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5262CDB0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3BE0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2C8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CEA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721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00F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2CC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530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84F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C5C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2DE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8D4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AEC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64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1D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575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AB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E00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853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7CA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CFB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80C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5D7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B50E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79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01B4001E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AC4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393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D9A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EFD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230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DE6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E03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7C6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032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4A7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440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7C7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60C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AF0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49C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6E9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86C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6E6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72E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1F8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F05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E39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26D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0FA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572835B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23D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B7A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D28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C84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3FD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E27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734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0636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7D9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05A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1AC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1E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A9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EB2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DD6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EA9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C72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C9C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05F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24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F6C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E6C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EF2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C3A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5FE2529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21E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B80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540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E50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9697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287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369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19E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345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D8C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343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DC2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8FA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570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B11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5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94C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5ED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97E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24D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9D6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324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3CF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A1C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3D2E111C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760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C6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CD24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9B6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B6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4B3F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78A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410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0AD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085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E84B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464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F5EF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0A4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C45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390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D2E3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D2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A0A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A1A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56B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A7C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B24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A18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328B7999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412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4BA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9D4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D6C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C25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6D9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DA5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686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BF1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B69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7762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B80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A8F6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5E7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D6CC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993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5A3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5AC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94E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0A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F03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C84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BB11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F8D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07CF6BB2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4A81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4FF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214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462C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99D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4E15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5C4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E81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213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E07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485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CE2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B5F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BD3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C3D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04D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674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201B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2F1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FB0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C5D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91B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CD5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8040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22E86015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356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46A8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EE5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DCF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F9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5DF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DEA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A75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285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B37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29C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946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578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C84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9ED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522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91C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EB2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7CD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6B1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9F9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DBFC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C6D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279D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7764F271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AC39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805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FBAC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CD8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126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FBDE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218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42D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A21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916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84C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5DB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D3C9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E67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589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57A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5D1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16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3F4B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87A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8DE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B3A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C90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4C8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37C436BA" w14:textId="77777777">
        <w:trPr>
          <w:divId w:val="3168883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CE9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E701AE" w14:paraId="0A34A805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16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0ED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177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DD1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73C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5909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844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FFF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AFC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475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450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B30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C93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45ED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E40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A16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DE7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3FF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EFC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613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20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6E4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263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85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5C8984D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E6C4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D7C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FFA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938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E22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E82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E3A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56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D0F0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514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643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68A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B49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D9D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72D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522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CCC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B8E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E62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6D5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964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ECB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1B2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049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8494E7A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A97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74B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BB4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CB9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50A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859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DBB8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7F5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F1A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1F2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2D3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B82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A4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581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459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7B4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79A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0F9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69A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BB3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BC44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EAC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A2D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D39A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78A3326B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68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C99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B6E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220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3130D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AF8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033F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82D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60D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98A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3CB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203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93A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636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219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90E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47A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F28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716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F302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8F4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7BE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AEF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870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07AD7C57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1E0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761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324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DDC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DFE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6FA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0F8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EBE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081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C6D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96B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EE3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4D4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D88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C77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66A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7AD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8A9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23C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BB1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631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B3D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047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EAC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4068A8AE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BC1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B2A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B604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D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611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32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04A7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9BA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7EFA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4109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4D8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9B6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547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A8C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E00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C23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797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E716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0AB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D7A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1A1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E472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C357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9ED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01AE" w14:paraId="6AD1A535" w14:textId="77777777">
        <w:trPr>
          <w:divId w:val="31688832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E29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E701AE" w14:paraId="14EE99C4" w14:textId="77777777">
        <w:trPr>
          <w:divId w:val="316888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CBF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1B0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846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7CF1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30B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AF6C2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4A3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F73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499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A6F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BA89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DAF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C3E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E85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CAEF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2CA8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1035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9FAB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118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460C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1F70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E6CE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1B84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7703" w14:textId="77777777" w:rsidR="00E701AE" w:rsidRDefault="00E7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08DA86E" w14:textId="77777777" w:rsidR="0065289A" w:rsidRDefault="00E701AE" w:rsidP="00E701AE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75834E96" w14:textId="605CEF1C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701AE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655A66">
        <w:rPr>
          <w:rStyle w:val="a9"/>
        </w:rPr>
        <w:t>08.12.2022</w:t>
      </w:r>
    </w:p>
    <w:p w14:paraId="684DEE5E" w14:textId="10BE8D41" w:rsidR="00655A66" w:rsidRDefault="00655A66" w:rsidP="00936F48">
      <w:pPr>
        <w:rPr>
          <w:rStyle w:val="a9"/>
        </w:rPr>
      </w:pPr>
    </w:p>
    <w:p w14:paraId="36F052D4" w14:textId="77777777" w:rsidR="00655A66" w:rsidRPr="00DB70BA" w:rsidRDefault="00655A66" w:rsidP="00655A66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3CA66D47" w14:textId="77777777" w:rsidR="00655A66" w:rsidRPr="00922677" w:rsidRDefault="00655A66" w:rsidP="00655A66"/>
    <w:p w14:paraId="57BB0F10" w14:textId="77777777" w:rsidR="00655A66" w:rsidRPr="00710271" w:rsidRDefault="00655A66" w:rsidP="00655A66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B344A9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B344A9">
        <w:rPr>
          <w:rStyle w:val="a9"/>
        </w:rPr>
        <w:t xml:space="preserve"> Акционерное общество "</w:t>
      </w:r>
      <w:proofErr w:type="spellStart"/>
      <w:r w:rsidRPr="00B344A9">
        <w:rPr>
          <w:rStyle w:val="a9"/>
        </w:rPr>
        <w:t>Тверьгорэлектро</w:t>
      </w:r>
      <w:proofErr w:type="spellEnd"/>
      <w:r w:rsidRPr="00B344A9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E3DC396" w14:textId="77777777" w:rsidR="00655A66" w:rsidRDefault="00655A66" w:rsidP="00655A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55A66" w:rsidRPr="00AF49A3" w14:paraId="557806BA" w14:textId="77777777" w:rsidTr="00597A74">
        <w:trPr>
          <w:jc w:val="center"/>
        </w:trPr>
        <w:tc>
          <w:tcPr>
            <w:tcW w:w="3049" w:type="dxa"/>
            <w:vAlign w:val="center"/>
          </w:tcPr>
          <w:p w14:paraId="6285251C" w14:textId="77777777" w:rsidR="00655A66" w:rsidRPr="00063DF1" w:rsidRDefault="00655A66" w:rsidP="00597A74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8ED9849" w14:textId="77777777" w:rsidR="00655A66" w:rsidRPr="00063DF1" w:rsidRDefault="00655A66" w:rsidP="00597A7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DF7FEB0" w14:textId="77777777" w:rsidR="00655A66" w:rsidRPr="00063DF1" w:rsidRDefault="00655A66" w:rsidP="00597A7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6DF27B6E" w14:textId="77777777" w:rsidR="00655A66" w:rsidRPr="00063DF1" w:rsidRDefault="00655A66" w:rsidP="00597A7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0A760E78" w14:textId="77777777" w:rsidR="00655A66" w:rsidRPr="00063DF1" w:rsidRDefault="00655A66" w:rsidP="00597A7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E15CD75" w14:textId="77777777" w:rsidR="00655A66" w:rsidRPr="00063DF1" w:rsidRDefault="00655A66" w:rsidP="00597A74">
            <w:pPr>
              <w:pStyle w:val="aa"/>
            </w:pPr>
            <w:r w:rsidRPr="00063DF1">
              <w:t>Отметка о выполнении</w:t>
            </w:r>
          </w:p>
        </w:tc>
      </w:tr>
      <w:tr w:rsidR="00655A66" w:rsidRPr="00AF49A3" w14:paraId="65577D04" w14:textId="77777777" w:rsidTr="00597A74">
        <w:trPr>
          <w:jc w:val="center"/>
        </w:trPr>
        <w:tc>
          <w:tcPr>
            <w:tcW w:w="3049" w:type="dxa"/>
            <w:vAlign w:val="center"/>
          </w:tcPr>
          <w:p w14:paraId="78A6E5E8" w14:textId="77777777" w:rsidR="00655A66" w:rsidRPr="00063DF1" w:rsidRDefault="00655A66" w:rsidP="00597A74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5CEFB67" w14:textId="77777777" w:rsidR="00655A66" w:rsidRPr="00063DF1" w:rsidRDefault="00655A66" w:rsidP="00597A74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608F7DA6" w14:textId="77777777" w:rsidR="00655A66" w:rsidRPr="00063DF1" w:rsidRDefault="00655A66" w:rsidP="00597A74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BD44455" w14:textId="77777777" w:rsidR="00655A66" w:rsidRPr="00063DF1" w:rsidRDefault="00655A66" w:rsidP="00597A74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94E7AD3" w14:textId="77777777" w:rsidR="00655A66" w:rsidRPr="00063DF1" w:rsidRDefault="00655A66" w:rsidP="00597A74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72CAB38F" w14:textId="77777777" w:rsidR="00655A66" w:rsidRPr="00063DF1" w:rsidRDefault="00655A66" w:rsidP="00597A74">
            <w:pPr>
              <w:pStyle w:val="aa"/>
            </w:pPr>
            <w:r w:rsidRPr="00063DF1">
              <w:t>6</w:t>
            </w:r>
          </w:p>
        </w:tc>
      </w:tr>
      <w:tr w:rsidR="00655A66" w:rsidRPr="00AF49A3" w14:paraId="4331BF88" w14:textId="77777777" w:rsidTr="00597A74">
        <w:trPr>
          <w:jc w:val="center"/>
        </w:trPr>
        <w:tc>
          <w:tcPr>
            <w:tcW w:w="3049" w:type="dxa"/>
            <w:vAlign w:val="center"/>
          </w:tcPr>
          <w:p w14:paraId="6863FD42" w14:textId="77777777" w:rsidR="00655A66" w:rsidRPr="00B344A9" w:rsidRDefault="00655A66" w:rsidP="00597A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Удомельского отделения</w:t>
            </w:r>
          </w:p>
        </w:tc>
        <w:tc>
          <w:tcPr>
            <w:tcW w:w="3686" w:type="dxa"/>
            <w:vAlign w:val="center"/>
          </w:tcPr>
          <w:p w14:paraId="5EF7C203" w14:textId="77777777" w:rsidR="00655A66" w:rsidRPr="00063DF1" w:rsidRDefault="00655A66" w:rsidP="00597A7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1DAE2A7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35FA49" w14:textId="77777777" w:rsidR="00655A66" w:rsidRPr="00063DF1" w:rsidRDefault="00655A66" w:rsidP="00597A7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CF7F4A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52F947" w14:textId="77777777" w:rsidR="00655A66" w:rsidRPr="00063DF1" w:rsidRDefault="00655A66" w:rsidP="00597A74">
            <w:pPr>
              <w:pStyle w:val="aa"/>
            </w:pPr>
          </w:p>
        </w:tc>
      </w:tr>
      <w:tr w:rsidR="00655A66" w:rsidRPr="00AF49A3" w14:paraId="006CCF09" w14:textId="77777777" w:rsidTr="00597A74">
        <w:trPr>
          <w:jc w:val="center"/>
        </w:trPr>
        <w:tc>
          <w:tcPr>
            <w:tcW w:w="3049" w:type="dxa"/>
            <w:vAlign w:val="center"/>
          </w:tcPr>
          <w:p w14:paraId="668D9AB9" w14:textId="77777777" w:rsidR="00655A66" w:rsidRPr="00B344A9" w:rsidRDefault="00655A66" w:rsidP="00597A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61758EA3" w14:textId="77777777" w:rsidR="00655A66" w:rsidRPr="00063DF1" w:rsidRDefault="00655A66" w:rsidP="00597A7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5EDDE79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7CD14D" w14:textId="77777777" w:rsidR="00655A66" w:rsidRPr="00063DF1" w:rsidRDefault="00655A66" w:rsidP="00597A7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764EDC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BC509A" w14:textId="77777777" w:rsidR="00655A66" w:rsidRPr="00063DF1" w:rsidRDefault="00655A66" w:rsidP="00597A74">
            <w:pPr>
              <w:pStyle w:val="aa"/>
            </w:pPr>
          </w:p>
        </w:tc>
      </w:tr>
      <w:tr w:rsidR="00655A66" w:rsidRPr="00AF49A3" w14:paraId="1A9D3D56" w14:textId="77777777" w:rsidTr="00597A74">
        <w:trPr>
          <w:jc w:val="center"/>
        </w:trPr>
        <w:tc>
          <w:tcPr>
            <w:tcW w:w="3049" w:type="dxa"/>
            <w:vAlign w:val="center"/>
          </w:tcPr>
          <w:p w14:paraId="694F2A63" w14:textId="77777777" w:rsidR="00655A66" w:rsidRPr="00B344A9" w:rsidRDefault="00655A66" w:rsidP="00597A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1D1A18EC" w14:textId="77777777" w:rsidR="00655A66" w:rsidRPr="00063DF1" w:rsidRDefault="00655A66" w:rsidP="00597A7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D3AC578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2B634C2" w14:textId="77777777" w:rsidR="00655A66" w:rsidRPr="00063DF1" w:rsidRDefault="00655A66" w:rsidP="00597A7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12B7BD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1FAF84" w14:textId="77777777" w:rsidR="00655A66" w:rsidRPr="00063DF1" w:rsidRDefault="00655A66" w:rsidP="00597A74">
            <w:pPr>
              <w:pStyle w:val="aa"/>
            </w:pPr>
          </w:p>
        </w:tc>
      </w:tr>
      <w:tr w:rsidR="00655A66" w:rsidRPr="00AF49A3" w14:paraId="619B284A" w14:textId="77777777" w:rsidTr="00597A74">
        <w:trPr>
          <w:jc w:val="center"/>
        </w:trPr>
        <w:tc>
          <w:tcPr>
            <w:tcW w:w="3049" w:type="dxa"/>
            <w:vAlign w:val="center"/>
          </w:tcPr>
          <w:p w14:paraId="1D46D2AD" w14:textId="77777777" w:rsidR="00655A66" w:rsidRPr="00B344A9" w:rsidRDefault="00655A66" w:rsidP="00597A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410D06CC" w14:textId="77777777" w:rsidR="00655A66" w:rsidRPr="00063DF1" w:rsidRDefault="00655A66" w:rsidP="00597A7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BCA92AF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69FD7F" w14:textId="77777777" w:rsidR="00655A66" w:rsidRPr="00063DF1" w:rsidRDefault="00655A66" w:rsidP="00597A7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2EB446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C6B1AF" w14:textId="77777777" w:rsidR="00655A66" w:rsidRPr="00063DF1" w:rsidRDefault="00655A66" w:rsidP="00597A74">
            <w:pPr>
              <w:pStyle w:val="aa"/>
            </w:pPr>
          </w:p>
        </w:tc>
      </w:tr>
      <w:tr w:rsidR="00655A66" w:rsidRPr="00AF49A3" w14:paraId="13F7436D" w14:textId="77777777" w:rsidTr="00597A74">
        <w:trPr>
          <w:jc w:val="center"/>
        </w:trPr>
        <w:tc>
          <w:tcPr>
            <w:tcW w:w="3049" w:type="dxa"/>
            <w:vAlign w:val="center"/>
          </w:tcPr>
          <w:p w14:paraId="1865950C" w14:textId="77777777" w:rsidR="00655A66" w:rsidRPr="00B344A9" w:rsidRDefault="00655A66" w:rsidP="00597A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0C13BD76" w14:textId="77777777" w:rsidR="00655A66" w:rsidRPr="00063DF1" w:rsidRDefault="00655A66" w:rsidP="00597A7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C581202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9B7D522" w14:textId="77777777" w:rsidR="00655A66" w:rsidRPr="00063DF1" w:rsidRDefault="00655A66" w:rsidP="00597A7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783D4F" w14:textId="77777777" w:rsidR="00655A66" w:rsidRPr="00063DF1" w:rsidRDefault="00655A66" w:rsidP="00597A7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D4F63C" w14:textId="77777777" w:rsidR="00655A66" w:rsidRPr="00063DF1" w:rsidRDefault="00655A66" w:rsidP="00597A74">
            <w:pPr>
              <w:pStyle w:val="aa"/>
            </w:pPr>
          </w:p>
        </w:tc>
      </w:tr>
    </w:tbl>
    <w:p w14:paraId="0FE26818" w14:textId="77777777" w:rsidR="00655A66" w:rsidRDefault="00655A66" w:rsidP="00655A66"/>
    <w:p w14:paraId="7BC01CBC" w14:textId="1C3AD879" w:rsidR="00655A66" w:rsidRPr="00655A66" w:rsidRDefault="00655A66" w:rsidP="00655A66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793DA8D0" w14:textId="77777777" w:rsidR="00655A66" w:rsidRPr="00655A66" w:rsidRDefault="00655A66" w:rsidP="00936F48"/>
    <w:p w14:paraId="496ACD66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2E5F" w14:textId="77777777" w:rsidR="00F96AAB" w:rsidRDefault="00F96AAB" w:rsidP="00E701AE">
      <w:r>
        <w:separator/>
      </w:r>
    </w:p>
  </w:endnote>
  <w:endnote w:type="continuationSeparator" w:id="0">
    <w:p w14:paraId="7FFBCEF2" w14:textId="77777777" w:rsidR="00F96AAB" w:rsidRDefault="00F96AAB" w:rsidP="00E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4E60" w14:textId="77777777" w:rsidR="00F96AAB" w:rsidRDefault="00F96AAB" w:rsidP="00E701AE">
      <w:r>
        <w:separator/>
      </w:r>
    </w:p>
  </w:footnote>
  <w:footnote w:type="continuationSeparator" w:id="0">
    <w:p w14:paraId="17793588" w14:textId="77777777" w:rsidR="00F96AAB" w:rsidRDefault="00F96AAB" w:rsidP="00E7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7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17"/>
    <w:docVar w:name="doc_type" w:val="5"/>
    <w:docVar w:name="fill_date" w:val="       "/>
    <w:docVar w:name="org_guid" w:val="922FF28A0F7A4280BD51ED439C59B912"/>
    <w:docVar w:name="org_id" w:val="430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0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E701AE"/>
    <w:rsid w:val="0002033E"/>
    <w:rsid w:val="000C5130"/>
    <w:rsid w:val="000D2B2D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4791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55A66"/>
    <w:rsid w:val="0067226F"/>
    <w:rsid w:val="006E4DFC"/>
    <w:rsid w:val="00715474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01AE"/>
    <w:rsid w:val="00EA3306"/>
    <w:rsid w:val="00EB7BDE"/>
    <w:rsid w:val="00EC5373"/>
    <w:rsid w:val="00F06873"/>
    <w:rsid w:val="00F262EE"/>
    <w:rsid w:val="00F835B0"/>
    <w:rsid w:val="00F96AA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24BC4"/>
  <w15:chartTrackingRefBased/>
  <w15:docId w15:val="{F6C32474-601E-467B-8979-DA1AA0D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01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01AE"/>
    <w:rPr>
      <w:sz w:val="24"/>
    </w:rPr>
  </w:style>
  <w:style w:type="paragraph" w:styleId="ad">
    <w:name w:val="footer"/>
    <w:basedOn w:val="a"/>
    <w:link w:val="ae"/>
    <w:rsid w:val="00E701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01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2023-01-31T06:35:00Z</dcterms:created>
  <dcterms:modified xsi:type="dcterms:W3CDTF">2023-01-31T06:35:00Z</dcterms:modified>
</cp:coreProperties>
</file>