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5579" w14:textId="77777777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014FE917" w14:textId="77777777" w:rsidR="00B3448B" w:rsidRPr="00642E12" w:rsidRDefault="00B3448B" w:rsidP="00B3448B"/>
    <w:p w14:paraId="71ADBA92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1F05A4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1F05A4" w:rsidRPr="001F05A4">
        <w:rPr>
          <w:rStyle w:val="a9"/>
        </w:rPr>
        <w:t>Акционерное общество "</w:t>
      </w:r>
      <w:proofErr w:type="spellStart"/>
      <w:r w:rsidR="001F05A4" w:rsidRPr="001F05A4">
        <w:rPr>
          <w:rStyle w:val="a9"/>
        </w:rPr>
        <w:t>Тверьгорэлектро</w:t>
      </w:r>
      <w:proofErr w:type="spellEnd"/>
      <w:r w:rsidR="001F05A4" w:rsidRPr="001F05A4">
        <w:rPr>
          <w:rStyle w:val="a9"/>
        </w:rPr>
        <w:t>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30DB5B1E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460D6BB9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6A435873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34A529B7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3F3E2793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4E8100ED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144A3BF3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0BEA7A11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3D599A32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317D3699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2BA45B88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5B5842FA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640E511A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777DC6B6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7EEA8329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05B6AA58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4BB19B8E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77A9692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393403D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1B832C2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124111E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6559C1C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3F6C0C3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2F1C9B4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76476A51" w14:textId="77777777" w:rsidTr="004654AF">
        <w:trPr>
          <w:jc w:val="center"/>
        </w:trPr>
        <w:tc>
          <w:tcPr>
            <w:tcW w:w="3518" w:type="dxa"/>
            <w:vAlign w:val="center"/>
          </w:tcPr>
          <w:p w14:paraId="2F3D1EBE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56D124C8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307CEA9E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434180B2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42F30993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00C32F3D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5AF7DAAD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718CFC6E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48BD0E9B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17E639E3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2537538E" w14:textId="77777777" w:rsidTr="004654AF">
        <w:trPr>
          <w:jc w:val="center"/>
        </w:trPr>
        <w:tc>
          <w:tcPr>
            <w:tcW w:w="3518" w:type="dxa"/>
            <w:vAlign w:val="center"/>
          </w:tcPr>
          <w:p w14:paraId="2CC68FC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588588FF" w14:textId="77777777" w:rsidR="00AF1EDF" w:rsidRPr="00F06873" w:rsidRDefault="001F05A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vAlign w:val="center"/>
          </w:tcPr>
          <w:p w14:paraId="15E58D15" w14:textId="77777777" w:rsidR="00AF1EDF" w:rsidRPr="00F06873" w:rsidRDefault="001F05A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22622E6E" w14:textId="77777777" w:rsidR="00AF1EDF" w:rsidRPr="00F06873" w:rsidRDefault="001F0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B9BF699" w14:textId="77777777" w:rsidR="00AF1EDF" w:rsidRPr="00F06873" w:rsidRDefault="001F0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14:paraId="19500DBF" w14:textId="77777777" w:rsidR="00AF1EDF" w:rsidRPr="00F06873" w:rsidRDefault="001F0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F2C1AC6" w14:textId="77777777" w:rsidR="00AF1EDF" w:rsidRPr="00F06873" w:rsidRDefault="001F0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4A0BF539" w14:textId="77777777" w:rsidR="00AF1EDF" w:rsidRPr="00F06873" w:rsidRDefault="001F0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47CB56A3" w14:textId="77777777" w:rsidR="00AF1EDF" w:rsidRPr="00F06873" w:rsidRDefault="001F0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EC77744" w14:textId="77777777" w:rsidR="00AF1EDF" w:rsidRPr="00F06873" w:rsidRDefault="001F0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0EF12816" w14:textId="77777777" w:rsidTr="004654AF">
        <w:trPr>
          <w:jc w:val="center"/>
        </w:trPr>
        <w:tc>
          <w:tcPr>
            <w:tcW w:w="3518" w:type="dxa"/>
            <w:vAlign w:val="center"/>
          </w:tcPr>
          <w:p w14:paraId="568D3EFC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03B61F92" w14:textId="77777777" w:rsidR="00AF1EDF" w:rsidRPr="00F06873" w:rsidRDefault="001F05A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118" w:type="dxa"/>
            <w:vAlign w:val="center"/>
          </w:tcPr>
          <w:p w14:paraId="7CE5C53B" w14:textId="77777777" w:rsidR="00AF1EDF" w:rsidRPr="00F06873" w:rsidRDefault="001F05A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63" w:type="dxa"/>
            <w:vAlign w:val="center"/>
          </w:tcPr>
          <w:p w14:paraId="15CC542F" w14:textId="77777777" w:rsidR="00AF1EDF" w:rsidRPr="00F06873" w:rsidRDefault="001F0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AC64A57" w14:textId="77777777" w:rsidR="00AF1EDF" w:rsidRPr="00F06873" w:rsidRDefault="001F0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vAlign w:val="center"/>
          </w:tcPr>
          <w:p w14:paraId="041EDF73" w14:textId="77777777" w:rsidR="00AF1EDF" w:rsidRPr="00F06873" w:rsidRDefault="001F0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F6EEB36" w14:textId="77777777" w:rsidR="00AF1EDF" w:rsidRPr="00F06873" w:rsidRDefault="001F0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4D424571" w14:textId="77777777" w:rsidR="00AF1EDF" w:rsidRPr="00F06873" w:rsidRDefault="001F0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26EDD31" w14:textId="77777777" w:rsidR="00AF1EDF" w:rsidRPr="00F06873" w:rsidRDefault="001F0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2284BCF" w14:textId="77777777" w:rsidR="00AF1EDF" w:rsidRPr="00F06873" w:rsidRDefault="001F0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47B23B91" w14:textId="77777777" w:rsidTr="004654AF">
        <w:trPr>
          <w:jc w:val="center"/>
        </w:trPr>
        <w:tc>
          <w:tcPr>
            <w:tcW w:w="3518" w:type="dxa"/>
            <w:vAlign w:val="center"/>
          </w:tcPr>
          <w:p w14:paraId="549B7CFA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6C166A5E" w14:textId="77777777" w:rsidR="00AF1EDF" w:rsidRPr="00F06873" w:rsidRDefault="001F05A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14:paraId="32FB9967" w14:textId="77777777" w:rsidR="00AF1EDF" w:rsidRPr="00F06873" w:rsidRDefault="001F05A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7938C4A1" w14:textId="77777777" w:rsidR="00AF1EDF" w:rsidRPr="00F06873" w:rsidRDefault="001F0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1DC47E2" w14:textId="77777777" w:rsidR="00AF1EDF" w:rsidRPr="00F06873" w:rsidRDefault="001F0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14:paraId="4ABE5216" w14:textId="77777777" w:rsidR="00AF1EDF" w:rsidRPr="00F06873" w:rsidRDefault="001F0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25FFD8C" w14:textId="77777777" w:rsidR="00AF1EDF" w:rsidRPr="00F06873" w:rsidRDefault="001F0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78E9863" w14:textId="77777777" w:rsidR="00AF1EDF" w:rsidRPr="00F06873" w:rsidRDefault="001F0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478CE1A" w14:textId="77777777" w:rsidR="00AF1EDF" w:rsidRPr="00F06873" w:rsidRDefault="001F0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987BEDE" w14:textId="77777777" w:rsidR="00AF1EDF" w:rsidRPr="00F06873" w:rsidRDefault="001F0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5A2A25E0" w14:textId="77777777" w:rsidTr="004654AF">
        <w:trPr>
          <w:jc w:val="center"/>
        </w:trPr>
        <w:tc>
          <w:tcPr>
            <w:tcW w:w="3518" w:type="dxa"/>
            <w:vAlign w:val="center"/>
          </w:tcPr>
          <w:p w14:paraId="1BA3F941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7C9DE257" w14:textId="77777777" w:rsidR="00AF1EDF" w:rsidRPr="00F06873" w:rsidRDefault="001F05A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5001187E" w14:textId="77777777" w:rsidR="00AF1EDF" w:rsidRPr="00F06873" w:rsidRDefault="001F05A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55158166" w14:textId="77777777" w:rsidR="00AF1EDF" w:rsidRPr="00F06873" w:rsidRDefault="001F0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51207E9" w14:textId="77777777" w:rsidR="00AF1EDF" w:rsidRPr="00F06873" w:rsidRDefault="001F0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FC65807" w14:textId="77777777" w:rsidR="00AF1EDF" w:rsidRPr="00F06873" w:rsidRDefault="001F0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72BCAFA" w14:textId="77777777" w:rsidR="00AF1EDF" w:rsidRPr="00F06873" w:rsidRDefault="001F0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616A8C4" w14:textId="77777777" w:rsidR="00AF1EDF" w:rsidRPr="00F06873" w:rsidRDefault="001F0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5E556023" w14:textId="77777777" w:rsidR="00AF1EDF" w:rsidRPr="00F06873" w:rsidRDefault="001F0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C55FF27" w14:textId="77777777" w:rsidR="00AF1EDF" w:rsidRPr="00F06873" w:rsidRDefault="001F0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41961614" w14:textId="77777777" w:rsidTr="004654AF">
        <w:trPr>
          <w:jc w:val="center"/>
        </w:trPr>
        <w:tc>
          <w:tcPr>
            <w:tcW w:w="3518" w:type="dxa"/>
            <w:vAlign w:val="center"/>
          </w:tcPr>
          <w:p w14:paraId="1DFBF0B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654F9837" w14:textId="77777777" w:rsidR="00AF1EDF" w:rsidRPr="00F06873" w:rsidRDefault="001F05A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398F651A" w14:textId="77777777" w:rsidR="00AF1EDF" w:rsidRPr="00F06873" w:rsidRDefault="001F05A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4D26583B" w14:textId="77777777" w:rsidR="00AF1EDF" w:rsidRPr="00F06873" w:rsidRDefault="001F0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313BBB4" w14:textId="77777777" w:rsidR="00AF1EDF" w:rsidRPr="00F06873" w:rsidRDefault="001F0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714D44A" w14:textId="77777777" w:rsidR="00AF1EDF" w:rsidRPr="00F06873" w:rsidRDefault="001F0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520E3F0" w14:textId="77777777" w:rsidR="00AF1EDF" w:rsidRPr="00F06873" w:rsidRDefault="001F0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9D54BD9" w14:textId="77777777" w:rsidR="00AF1EDF" w:rsidRPr="00F06873" w:rsidRDefault="001F0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6CB9F9F" w14:textId="77777777" w:rsidR="00AF1EDF" w:rsidRPr="00F06873" w:rsidRDefault="001F0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CB75DCC" w14:textId="77777777" w:rsidR="00AF1EDF" w:rsidRPr="00F06873" w:rsidRDefault="001F05A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35D9D53B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00D61BB8" w14:textId="77777777" w:rsidR="001F05A4" w:rsidRDefault="00F06873" w:rsidP="001F05A4">
      <w:pPr>
        <w:jc w:val="right"/>
        <w:rPr>
          <w:sz w:val="20"/>
        </w:rPr>
      </w:pPr>
      <w:r w:rsidRPr="00F06873">
        <w:t>Таблица 2</w:t>
      </w:r>
      <w:r w:rsidR="001F05A4">
        <w:fldChar w:fldCharType="begin"/>
      </w:r>
      <w:r w:rsidR="001F05A4">
        <w:instrText xml:space="preserve"> INCLUDETEXT  "C:\\Users\\olhovatovdv\\Desktop\\БАЗЫ\\БАЗА 2021 Апрель,,,\\ARMv51_files\\sv_ved_org_433.xml" \! \t "C:\\Program Files (x86)\\Аттестация-5.1\\xsl\\per_rm\\form2_01.xsl"  \* MERGEFORMAT </w:instrText>
      </w:r>
      <w:r w:rsidR="001F05A4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1209"/>
        <w:gridCol w:w="453"/>
        <w:gridCol w:w="453"/>
        <w:gridCol w:w="604"/>
        <w:gridCol w:w="454"/>
        <w:gridCol w:w="45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756"/>
        <w:gridCol w:w="756"/>
        <w:gridCol w:w="756"/>
        <w:gridCol w:w="756"/>
        <w:gridCol w:w="756"/>
        <w:gridCol w:w="605"/>
        <w:gridCol w:w="454"/>
      </w:tblGrid>
      <w:tr w:rsidR="001F05A4" w14:paraId="074EBA4C" w14:textId="77777777">
        <w:trPr>
          <w:divId w:val="201637301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208CF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48B20F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3CC05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116A074" w14:textId="77777777" w:rsidR="001F05A4" w:rsidRDefault="001F05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C16444D" w14:textId="77777777" w:rsidR="001F05A4" w:rsidRDefault="001F05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D4726BA" w14:textId="77777777" w:rsidR="001F05A4" w:rsidRDefault="001F05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>
              <w:rPr>
                <w:sz w:val="16"/>
                <w:szCs w:val="16"/>
              </w:rPr>
              <w:t>да,нет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DA55E7F" w14:textId="77777777" w:rsidR="001F05A4" w:rsidRDefault="001F05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C271F6E" w14:textId="77777777" w:rsidR="001F05A4" w:rsidRDefault="001F05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3ED8B04" w14:textId="77777777" w:rsidR="001F05A4" w:rsidRDefault="001F05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AFAD9F1" w14:textId="77777777" w:rsidR="001F05A4" w:rsidRDefault="001F05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487C2F3" w14:textId="77777777" w:rsidR="001F05A4" w:rsidRDefault="001F05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1F05A4" w14:paraId="2238B847" w14:textId="77777777">
        <w:trPr>
          <w:divId w:val="2016373013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4DBD2A" w14:textId="77777777" w:rsidR="001F05A4" w:rsidRDefault="001F0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EE002" w14:textId="77777777" w:rsidR="001F05A4" w:rsidRDefault="001F05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1C467FE" w14:textId="77777777" w:rsidR="001F05A4" w:rsidRDefault="001F05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6D66F1E" w14:textId="77777777" w:rsidR="001F05A4" w:rsidRDefault="001F05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B717E7B" w14:textId="77777777" w:rsidR="001F05A4" w:rsidRDefault="001F05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C0E1173" w14:textId="77777777" w:rsidR="001F05A4" w:rsidRDefault="001F05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2C01750" w14:textId="77777777" w:rsidR="001F05A4" w:rsidRDefault="001F05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E4B03D1" w14:textId="77777777" w:rsidR="001F05A4" w:rsidRDefault="001F05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EDE6C20" w14:textId="77777777" w:rsidR="001F05A4" w:rsidRDefault="001F05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5E6E390" w14:textId="77777777" w:rsidR="001F05A4" w:rsidRDefault="001F05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5B4E048" w14:textId="77777777" w:rsidR="001F05A4" w:rsidRDefault="001F05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70D033F" w14:textId="77777777" w:rsidR="001F05A4" w:rsidRDefault="001F05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942609A" w14:textId="77777777" w:rsidR="001F05A4" w:rsidRDefault="001F05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6280D02E" w14:textId="77777777" w:rsidR="001F05A4" w:rsidRDefault="001F05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2BF658F" w14:textId="77777777" w:rsidR="001F05A4" w:rsidRDefault="001F05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3A7C132" w14:textId="77777777" w:rsidR="001F05A4" w:rsidRDefault="001F05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B4F04" w14:textId="77777777" w:rsidR="001F05A4" w:rsidRDefault="001F05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033199" w14:textId="77777777" w:rsidR="001F05A4" w:rsidRDefault="001F05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28D61" w14:textId="77777777" w:rsidR="001F05A4" w:rsidRDefault="001F05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69111" w14:textId="77777777" w:rsidR="001F05A4" w:rsidRDefault="001F05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7EFF3" w14:textId="77777777" w:rsidR="001F05A4" w:rsidRDefault="001F05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D0EA7" w14:textId="77777777" w:rsidR="001F05A4" w:rsidRDefault="001F05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27DA2F" w14:textId="77777777" w:rsidR="001F05A4" w:rsidRDefault="001F05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EA1BC9" w14:textId="77777777" w:rsidR="001F05A4" w:rsidRDefault="001F05A4">
            <w:pPr>
              <w:jc w:val="center"/>
              <w:rPr>
                <w:sz w:val="16"/>
                <w:szCs w:val="16"/>
              </w:rPr>
            </w:pPr>
          </w:p>
        </w:tc>
      </w:tr>
      <w:tr w:rsidR="001F05A4" w14:paraId="7BEF3EC9" w14:textId="77777777">
        <w:trPr>
          <w:divId w:val="2016373013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22F7E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4DB59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BFD8CC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ECE081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D78E7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3E6B2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61E04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A7A1B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B6B46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AF33DF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5CAE1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4DD8D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42C77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3A7439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8981E1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48600B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994E86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6644A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223D28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90EBF1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B8502C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E876BC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FE076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30AB8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1F05A4" w14:paraId="0E87B508" w14:textId="77777777">
        <w:trPr>
          <w:divId w:val="201637301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88E4C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технического, оперативного обслуживания и ремонта</w:t>
            </w:r>
          </w:p>
        </w:tc>
      </w:tr>
      <w:tr w:rsidR="001F05A4" w14:paraId="19029871" w14:textId="77777777">
        <w:trPr>
          <w:divId w:val="20163730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8A8F6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6898F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80286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5A4C7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F0E75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BA5FC4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F8C410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8655D4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792D0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E80583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284529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F2162D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9A5D9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6C4614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95BB6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02511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2ACFC0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70B2AB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333A0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603678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16A663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F9E322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8B478C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4A88A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05A4" w14:paraId="1798710D" w14:textId="77777777">
        <w:trPr>
          <w:divId w:val="20163730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9EE685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E2A06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2 группы производственной лаборатории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EFA61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818AE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7A2F3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933904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F284B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B996EB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F8EC3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49D10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A60EF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255671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71E791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DAC0F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E9FC8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47773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774EAC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1D26F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2BDC5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7196A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96D219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6D3B5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F4C3A8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02FC5F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05A4" w14:paraId="32140288" w14:textId="77777777">
        <w:trPr>
          <w:divId w:val="20163730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35BD77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24B7A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эксплуатации </w:t>
            </w:r>
            <w:r>
              <w:rPr>
                <w:sz w:val="18"/>
                <w:szCs w:val="18"/>
              </w:rPr>
              <w:lastRenderedPageBreak/>
              <w:t>распределительных сетей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691F1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97F87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3E21A0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CF130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D6DCC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9D6CB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41FF9E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80A04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52F71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9EE3F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D5CBD1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F8DE19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6D68BB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7AD52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0DF09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9113E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376179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A332A8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B0663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90D604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6F06F6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AC4FE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05A4" w14:paraId="3C539E4D" w14:textId="77777777">
        <w:trPr>
          <w:divId w:val="20163730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B1E3D1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7D95A6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30182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DA9F9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E95D0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63D08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02809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9CA9BB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2810D9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B2B3A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56141C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4E26F4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91BA2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E5EA25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4748A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7CFF0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10320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1D3C5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45EAD4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EC50C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A24EB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9710C1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6A9D98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CB61F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05A4" w14:paraId="018C2035" w14:textId="77777777">
        <w:trPr>
          <w:divId w:val="20163730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CBE0C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3B68B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EA06D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D5CB4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A1677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CD276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E2BCD5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2E12F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5D5EA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C4601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65F97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BE0BC8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6CF06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0EB13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D72633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13464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3AD34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88BAB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52E88D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0435C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50DF7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5ABFF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44BCD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BCBC2F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05A4" w14:paraId="2F622BE7" w14:textId="77777777">
        <w:trPr>
          <w:divId w:val="20163730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C4F84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 (3А)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378FD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852E7E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5748A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480AA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A8CBE1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A25393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6D0A43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FA0B4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4F699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54A49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5FB248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472CE0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917A78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4396B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EB8007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B9BA8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F537A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2221D2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85F77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31A77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B36F2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7DB72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A963B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05A4" w14:paraId="6BDF1EE2" w14:textId="77777777">
        <w:trPr>
          <w:divId w:val="20163730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B07EB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BBBC1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испытаниям и измерениям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EBED8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FC353E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35E06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ABF21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3429C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F2A8C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00876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517B46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2EF30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CEFE91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0903E0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E68450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EC608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FF9FF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6845A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04CEE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F4374E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A7417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447E81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B60723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3C8F54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3332D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05A4" w14:paraId="3DC0D226" w14:textId="77777777">
        <w:trPr>
          <w:divId w:val="201637301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B0C6A0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Оперативно-диспетчерская служба</w:t>
            </w:r>
          </w:p>
        </w:tc>
      </w:tr>
      <w:tr w:rsidR="001F05A4" w14:paraId="6DDF9AC8" w14:textId="77777777">
        <w:trPr>
          <w:divId w:val="20163730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AD678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128B31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2A938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D2C20E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B5E77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3CABB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5370F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E0D18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938F8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CB6778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4D5D94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0BE1B1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DFE80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7914A6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19D4DC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7E160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DF777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B7709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424FD7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DAE17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C9109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24B04D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C765A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5489D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05A4" w14:paraId="3B9F9C92" w14:textId="77777777">
        <w:trPr>
          <w:divId w:val="20163730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1CC24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4140B2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обслуживанию электроустановок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BA850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54A8A7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D6F339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DA28F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1FB0E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58F6EA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055D01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CDBBB7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738D7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C7661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96651E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20FBA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25EFD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D2D2AD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E8E441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96E4D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94DE5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E46CB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BEDCA6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38C5F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CCD79A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780689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05A4" w14:paraId="2A1C0972" w14:textId="77777777">
        <w:trPr>
          <w:divId w:val="201637301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466EF8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Автотранспортный участок</w:t>
            </w:r>
          </w:p>
        </w:tc>
      </w:tr>
      <w:tr w:rsidR="001F05A4" w14:paraId="7B615BCA" w14:textId="77777777">
        <w:trPr>
          <w:divId w:val="20163730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31CE1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79BA2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БКМ 4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3A8306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1499B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1A3A4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F865E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B2C267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8C5BB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66861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F3C15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0F2BB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CC87F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4A4CC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331F32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408906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D56613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9B7E7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0D9F5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658F5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CF8E63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64E92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11260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AD6D3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03080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05A4" w14:paraId="736732ED" w14:textId="77777777">
        <w:trPr>
          <w:divId w:val="20163730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0B448C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1ABEB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D0FEB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987108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4FE65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05544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A3D836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AA6688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2C6438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0D9900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B37B21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876A92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024C0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5EBF0E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D445BE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452B4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5A493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67656E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B187D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719A0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FEDB08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257575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7E225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B862D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05A4" w14:paraId="78F19261" w14:textId="77777777">
        <w:trPr>
          <w:divId w:val="20163730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19B258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DBCABC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автовышки 5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FD764D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B01FF3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654B1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ABD29C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BB6903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876B9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AF80DA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F2FBE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7724D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8CB90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63A1E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04C78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125A95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29C870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B675F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B99CEC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5FBD9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5BA62C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2C705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9C6E9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70A60B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EE62F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05A4" w14:paraId="07F6ADBB" w14:textId="77777777">
        <w:trPr>
          <w:divId w:val="20163730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9965C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5A42D4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3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C29F12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5D7080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194D2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A73094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F7F8C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CCF945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83BCFC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5DF31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05E3A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BA1A0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446B3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9171E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8CECA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1DCA6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1A87CB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87F7E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FCB49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66013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E0875A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5685A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12AAC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7EEA7F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F05A4" w14:paraId="719AA38C" w14:textId="77777777">
        <w:trPr>
          <w:divId w:val="20163730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39D20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FA552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 3 разряд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562CAF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CECA6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0F6330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CFBD6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5FA96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B2F05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A7CDA0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8841CD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124AB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8B41A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20636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552B5E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6DA89D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A656D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1F0FF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C73DC7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9DEA5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F5A9A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386C2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59EE3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FD3F35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EBECD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05A4" w14:paraId="7B9B3F48" w14:textId="77777777">
        <w:trPr>
          <w:divId w:val="201637301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13356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транспортировки электрической энергии</w:t>
            </w:r>
          </w:p>
        </w:tc>
      </w:tr>
      <w:tr w:rsidR="001F05A4" w14:paraId="6107DDF8" w14:textId="77777777">
        <w:trPr>
          <w:divId w:val="20163730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D7B395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110983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6AAC6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25302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74ED7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86326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1088DE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5F5AE1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E465B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DB1A7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A52E08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3DC00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B9F7A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A1DCFF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A7D5AA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BCA8FC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AB974D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830F4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DABB29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AE869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30027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E9A353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B61BE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1B7E0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05A4" w14:paraId="13B25720" w14:textId="77777777">
        <w:trPr>
          <w:divId w:val="20163730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DB6BE2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66915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электросчетчиков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A3C5F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AD803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DBA37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DA2A1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4BB60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753740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5893D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EADB8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B4D67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B52EEC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D61105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5794E8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84294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EE761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9F563E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C78D7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4B4BC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667F7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0F3623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9CBA86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AC9068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CA492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05A4" w14:paraId="2D431704" w14:textId="77777777">
        <w:trPr>
          <w:divId w:val="20163730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5112F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311883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эксплуатации электросчетчиков 4 разряда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86044E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5FC5FB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3AF703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2328B6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D9E97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9E3D8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698E8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4C209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4D798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FB3AB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1C6B9B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58F3E5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18930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48A69E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CCD5F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F8468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79440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9F2881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E19AC1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AB94D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A39AFD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D917C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F05A4" w14:paraId="28982637" w14:textId="77777777">
        <w:trPr>
          <w:divId w:val="2016373013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D6CD8C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Административно-хозяйственный отдел</w:t>
            </w:r>
          </w:p>
        </w:tc>
      </w:tr>
      <w:tr w:rsidR="001F05A4" w14:paraId="56E17247" w14:textId="77777777">
        <w:trPr>
          <w:divId w:val="20163730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EC1DB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FD00B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BCF59C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2743AD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5C342A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4A13E2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E9C323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EFB6E8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8CE08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4C406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10015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D00AB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F6E33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35858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40FC30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179D92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04C59A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D7D6F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1F904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B0BA9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B19E1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BC8B28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333CC5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F3718" w14:textId="77777777" w:rsidR="001F05A4" w:rsidRDefault="001F05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21E9F07A" w14:textId="77777777" w:rsidR="0065289A" w:rsidRDefault="001F05A4" w:rsidP="001F05A4">
      <w:pPr>
        <w:jc w:val="right"/>
        <w:rPr>
          <w:sz w:val="18"/>
          <w:szCs w:val="18"/>
          <w:lang w:val="en-US"/>
        </w:rPr>
      </w:pPr>
      <w:r>
        <w:fldChar w:fldCharType="end"/>
      </w:r>
    </w:p>
    <w:p w14:paraId="26BB3444" w14:textId="0AD02C35" w:rsidR="00936F48" w:rsidRDefault="00936F48" w:rsidP="00936F48">
      <w:pPr>
        <w:rPr>
          <w:rStyle w:val="a9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1F05A4"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  <w:r w:rsidR="00CD780A">
        <w:rPr>
          <w:rStyle w:val="a9"/>
        </w:rPr>
        <w:t>08.12.2022</w:t>
      </w:r>
    </w:p>
    <w:p w14:paraId="6F3CAAEB" w14:textId="0575E605" w:rsidR="00CD780A" w:rsidRDefault="00CD780A" w:rsidP="00936F48">
      <w:pPr>
        <w:rPr>
          <w:rStyle w:val="a9"/>
        </w:rPr>
      </w:pPr>
    </w:p>
    <w:p w14:paraId="74825720" w14:textId="77777777" w:rsidR="00CD780A" w:rsidRPr="00DB70BA" w:rsidRDefault="00CD780A" w:rsidP="00CD780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14:paraId="475549E8" w14:textId="77777777" w:rsidR="00CD780A" w:rsidRPr="00922677" w:rsidRDefault="00CD780A" w:rsidP="00CD780A"/>
    <w:p w14:paraId="2E0116AF" w14:textId="77777777" w:rsidR="00CD780A" w:rsidRPr="00710271" w:rsidRDefault="00CD780A" w:rsidP="00CD780A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582BE8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Pr="00582BE8">
        <w:rPr>
          <w:rStyle w:val="a9"/>
        </w:rPr>
        <w:t xml:space="preserve"> Акционерное общество "</w:t>
      </w:r>
      <w:proofErr w:type="spellStart"/>
      <w:r w:rsidRPr="00582BE8">
        <w:rPr>
          <w:rStyle w:val="a9"/>
        </w:rPr>
        <w:t>Тверьгорэлектро</w:t>
      </w:r>
      <w:proofErr w:type="spellEnd"/>
      <w:r w:rsidRPr="00582BE8">
        <w:rPr>
          <w:rStyle w:val="a9"/>
        </w:rPr>
        <w:t xml:space="preserve">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7AD00366" w14:textId="77777777" w:rsidR="00CD780A" w:rsidRDefault="00CD780A" w:rsidP="00CD780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CD780A" w:rsidRPr="00AF49A3" w14:paraId="45544363" w14:textId="77777777" w:rsidTr="00D23048">
        <w:trPr>
          <w:jc w:val="center"/>
        </w:trPr>
        <w:tc>
          <w:tcPr>
            <w:tcW w:w="3049" w:type="dxa"/>
            <w:vAlign w:val="center"/>
          </w:tcPr>
          <w:p w14:paraId="191F595E" w14:textId="77777777" w:rsidR="00CD780A" w:rsidRPr="00063DF1" w:rsidRDefault="00CD780A" w:rsidP="00D23048">
            <w:pPr>
              <w:pStyle w:val="aa"/>
            </w:pPr>
            <w:bookmarkStart w:id="6" w:name="main_table"/>
            <w:bookmarkEnd w:id="6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62B4219F" w14:textId="77777777" w:rsidR="00CD780A" w:rsidRPr="00063DF1" w:rsidRDefault="00CD780A" w:rsidP="00D23048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337AACA0" w14:textId="77777777" w:rsidR="00CD780A" w:rsidRPr="00063DF1" w:rsidRDefault="00CD780A" w:rsidP="00D23048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14:paraId="043D4421" w14:textId="77777777" w:rsidR="00CD780A" w:rsidRPr="00063DF1" w:rsidRDefault="00CD780A" w:rsidP="00D23048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14:paraId="3D6B5CD6" w14:textId="77777777" w:rsidR="00CD780A" w:rsidRPr="00063DF1" w:rsidRDefault="00CD780A" w:rsidP="00D23048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5AD55615" w14:textId="77777777" w:rsidR="00CD780A" w:rsidRPr="00063DF1" w:rsidRDefault="00CD780A" w:rsidP="00D23048">
            <w:pPr>
              <w:pStyle w:val="aa"/>
            </w:pPr>
            <w:r w:rsidRPr="00063DF1">
              <w:t>Отметка о выполнении</w:t>
            </w:r>
          </w:p>
        </w:tc>
      </w:tr>
      <w:tr w:rsidR="00CD780A" w:rsidRPr="00AF49A3" w14:paraId="26A79D2E" w14:textId="77777777" w:rsidTr="00D23048">
        <w:trPr>
          <w:jc w:val="center"/>
        </w:trPr>
        <w:tc>
          <w:tcPr>
            <w:tcW w:w="3049" w:type="dxa"/>
            <w:vAlign w:val="center"/>
          </w:tcPr>
          <w:p w14:paraId="4CAA0C0C" w14:textId="77777777" w:rsidR="00CD780A" w:rsidRPr="00063DF1" w:rsidRDefault="00CD780A" w:rsidP="00D23048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14:paraId="329D1575" w14:textId="77777777" w:rsidR="00CD780A" w:rsidRPr="00063DF1" w:rsidRDefault="00CD780A" w:rsidP="00D23048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14:paraId="4F4CEEF6" w14:textId="77777777" w:rsidR="00CD780A" w:rsidRPr="00063DF1" w:rsidRDefault="00CD780A" w:rsidP="00D23048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14:paraId="55783BD1" w14:textId="77777777" w:rsidR="00CD780A" w:rsidRPr="00063DF1" w:rsidRDefault="00CD780A" w:rsidP="00D23048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14:paraId="009BA2B6" w14:textId="77777777" w:rsidR="00CD780A" w:rsidRPr="00063DF1" w:rsidRDefault="00CD780A" w:rsidP="00D23048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14:paraId="6DBDD52A" w14:textId="77777777" w:rsidR="00CD780A" w:rsidRPr="00063DF1" w:rsidRDefault="00CD780A" w:rsidP="00D23048">
            <w:pPr>
              <w:pStyle w:val="aa"/>
            </w:pPr>
            <w:r w:rsidRPr="00063DF1">
              <w:t>6</w:t>
            </w:r>
          </w:p>
        </w:tc>
      </w:tr>
      <w:tr w:rsidR="00CD780A" w:rsidRPr="00AF49A3" w14:paraId="19FC48B7" w14:textId="77777777" w:rsidTr="00D23048">
        <w:trPr>
          <w:jc w:val="center"/>
        </w:trPr>
        <w:tc>
          <w:tcPr>
            <w:tcW w:w="3049" w:type="dxa"/>
            <w:vAlign w:val="center"/>
          </w:tcPr>
          <w:p w14:paraId="0745A28A" w14:textId="77777777" w:rsidR="00CD780A" w:rsidRPr="00582BE8" w:rsidRDefault="00CD780A" w:rsidP="00D2304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технического, оперативного обслуживания и ремонта</w:t>
            </w:r>
          </w:p>
        </w:tc>
        <w:tc>
          <w:tcPr>
            <w:tcW w:w="3686" w:type="dxa"/>
            <w:vAlign w:val="center"/>
          </w:tcPr>
          <w:p w14:paraId="15793DC9" w14:textId="77777777" w:rsidR="00CD780A" w:rsidRPr="00063DF1" w:rsidRDefault="00CD780A" w:rsidP="00D23048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743FD97" w14:textId="77777777" w:rsidR="00CD780A" w:rsidRPr="00063DF1" w:rsidRDefault="00CD780A" w:rsidP="00D23048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6648530" w14:textId="77777777" w:rsidR="00CD780A" w:rsidRPr="00063DF1" w:rsidRDefault="00CD780A" w:rsidP="00D2304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9565B87" w14:textId="77777777" w:rsidR="00CD780A" w:rsidRPr="00063DF1" w:rsidRDefault="00CD780A" w:rsidP="00D2304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110222C3" w14:textId="77777777" w:rsidR="00CD780A" w:rsidRPr="00063DF1" w:rsidRDefault="00CD780A" w:rsidP="00D23048">
            <w:pPr>
              <w:pStyle w:val="aa"/>
            </w:pPr>
          </w:p>
        </w:tc>
      </w:tr>
      <w:tr w:rsidR="00CD780A" w:rsidRPr="00AF49A3" w14:paraId="5F6B65F5" w14:textId="77777777" w:rsidTr="00D23048">
        <w:trPr>
          <w:jc w:val="center"/>
        </w:trPr>
        <w:tc>
          <w:tcPr>
            <w:tcW w:w="3049" w:type="dxa"/>
            <w:vAlign w:val="center"/>
          </w:tcPr>
          <w:p w14:paraId="7E7E5EF5" w14:textId="77777777" w:rsidR="00CD780A" w:rsidRPr="00582BE8" w:rsidRDefault="00CD780A" w:rsidP="00D2304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Оперативно-диспетчерская служба</w:t>
            </w:r>
          </w:p>
        </w:tc>
        <w:tc>
          <w:tcPr>
            <w:tcW w:w="3686" w:type="dxa"/>
            <w:vAlign w:val="center"/>
          </w:tcPr>
          <w:p w14:paraId="510DCBF9" w14:textId="77777777" w:rsidR="00CD780A" w:rsidRPr="00063DF1" w:rsidRDefault="00CD780A" w:rsidP="00D23048">
            <w:pPr>
              <w:pStyle w:val="aa"/>
            </w:pPr>
          </w:p>
        </w:tc>
        <w:tc>
          <w:tcPr>
            <w:tcW w:w="2835" w:type="dxa"/>
            <w:vAlign w:val="center"/>
          </w:tcPr>
          <w:p w14:paraId="1956E9C0" w14:textId="77777777" w:rsidR="00CD780A" w:rsidRPr="00063DF1" w:rsidRDefault="00CD780A" w:rsidP="00D23048">
            <w:pPr>
              <w:pStyle w:val="aa"/>
            </w:pPr>
          </w:p>
        </w:tc>
        <w:tc>
          <w:tcPr>
            <w:tcW w:w="1384" w:type="dxa"/>
            <w:vAlign w:val="center"/>
          </w:tcPr>
          <w:p w14:paraId="36521982" w14:textId="77777777" w:rsidR="00CD780A" w:rsidRPr="00063DF1" w:rsidRDefault="00CD780A" w:rsidP="00D2304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6A950E5" w14:textId="77777777" w:rsidR="00CD780A" w:rsidRPr="00063DF1" w:rsidRDefault="00CD780A" w:rsidP="00D2304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8910B4E" w14:textId="77777777" w:rsidR="00CD780A" w:rsidRPr="00063DF1" w:rsidRDefault="00CD780A" w:rsidP="00D23048">
            <w:pPr>
              <w:pStyle w:val="aa"/>
            </w:pPr>
          </w:p>
        </w:tc>
      </w:tr>
      <w:tr w:rsidR="00CD780A" w:rsidRPr="00AF49A3" w14:paraId="59CFD73D" w14:textId="77777777" w:rsidTr="00D23048">
        <w:trPr>
          <w:jc w:val="center"/>
        </w:trPr>
        <w:tc>
          <w:tcPr>
            <w:tcW w:w="3049" w:type="dxa"/>
            <w:vAlign w:val="center"/>
          </w:tcPr>
          <w:p w14:paraId="363351CE" w14:textId="77777777" w:rsidR="00CD780A" w:rsidRPr="00582BE8" w:rsidRDefault="00CD780A" w:rsidP="00D2304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Автотранспортный участок</w:t>
            </w:r>
          </w:p>
        </w:tc>
        <w:tc>
          <w:tcPr>
            <w:tcW w:w="3686" w:type="dxa"/>
            <w:vAlign w:val="center"/>
          </w:tcPr>
          <w:p w14:paraId="69D61198" w14:textId="77777777" w:rsidR="00CD780A" w:rsidRPr="00063DF1" w:rsidRDefault="00CD780A" w:rsidP="00D23048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46DD22E" w14:textId="77777777" w:rsidR="00CD780A" w:rsidRPr="00063DF1" w:rsidRDefault="00CD780A" w:rsidP="00D23048">
            <w:pPr>
              <w:pStyle w:val="aa"/>
            </w:pPr>
          </w:p>
        </w:tc>
        <w:tc>
          <w:tcPr>
            <w:tcW w:w="1384" w:type="dxa"/>
            <w:vAlign w:val="center"/>
          </w:tcPr>
          <w:p w14:paraId="14250003" w14:textId="77777777" w:rsidR="00CD780A" w:rsidRPr="00063DF1" w:rsidRDefault="00CD780A" w:rsidP="00D2304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6A7E29A3" w14:textId="77777777" w:rsidR="00CD780A" w:rsidRPr="00063DF1" w:rsidRDefault="00CD780A" w:rsidP="00D2304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510350D" w14:textId="77777777" w:rsidR="00CD780A" w:rsidRPr="00063DF1" w:rsidRDefault="00CD780A" w:rsidP="00D23048">
            <w:pPr>
              <w:pStyle w:val="aa"/>
            </w:pPr>
          </w:p>
        </w:tc>
      </w:tr>
      <w:tr w:rsidR="00CD780A" w:rsidRPr="00AF49A3" w14:paraId="30CC00F8" w14:textId="77777777" w:rsidTr="00D23048">
        <w:trPr>
          <w:jc w:val="center"/>
        </w:trPr>
        <w:tc>
          <w:tcPr>
            <w:tcW w:w="3049" w:type="dxa"/>
            <w:vAlign w:val="center"/>
          </w:tcPr>
          <w:p w14:paraId="15811CC0" w14:textId="77777777" w:rsidR="00CD780A" w:rsidRPr="00582BE8" w:rsidRDefault="00CD780A" w:rsidP="00D23048">
            <w:pPr>
              <w:pStyle w:val="aa"/>
              <w:jc w:val="left"/>
            </w:pPr>
            <w:r>
              <w:t>13. Электрогазосварщик 3 разряд</w:t>
            </w:r>
          </w:p>
        </w:tc>
        <w:tc>
          <w:tcPr>
            <w:tcW w:w="3686" w:type="dxa"/>
            <w:vAlign w:val="center"/>
          </w:tcPr>
          <w:p w14:paraId="1538A035" w14:textId="77777777" w:rsidR="00CD780A" w:rsidRPr="00063DF1" w:rsidRDefault="00CD780A" w:rsidP="00D23048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3866DC68" w14:textId="77777777" w:rsidR="00CD780A" w:rsidRPr="00063DF1" w:rsidRDefault="00CD780A" w:rsidP="00D23048">
            <w:pPr>
              <w:pStyle w:val="aa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14:paraId="5D2262BD" w14:textId="77777777" w:rsidR="00CD780A" w:rsidRPr="00063DF1" w:rsidRDefault="00CD780A" w:rsidP="00D2304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0B32C827" w14:textId="77777777" w:rsidR="00CD780A" w:rsidRPr="00063DF1" w:rsidRDefault="00CD780A" w:rsidP="00D2304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6352B54" w14:textId="77777777" w:rsidR="00CD780A" w:rsidRPr="00063DF1" w:rsidRDefault="00CD780A" w:rsidP="00D23048">
            <w:pPr>
              <w:pStyle w:val="aa"/>
            </w:pPr>
          </w:p>
        </w:tc>
      </w:tr>
      <w:tr w:rsidR="00CD780A" w:rsidRPr="00AF49A3" w14:paraId="4828D3A2" w14:textId="77777777" w:rsidTr="00D23048">
        <w:trPr>
          <w:jc w:val="center"/>
        </w:trPr>
        <w:tc>
          <w:tcPr>
            <w:tcW w:w="3049" w:type="dxa"/>
            <w:vAlign w:val="center"/>
          </w:tcPr>
          <w:p w14:paraId="1D4E0090" w14:textId="77777777" w:rsidR="00CD780A" w:rsidRDefault="00CD780A" w:rsidP="00D230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54785F51" w14:textId="77777777" w:rsidR="00CD780A" w:rsidRDefault="00CD780A" w:rsidP="00D23048">
            <w:pPr>
              <w:pStyle w:val="aa"/>
            </w:pPr>
            <w:r>
              <w:t xml:space="preserve">Организовать рациональные режимы </w:t>
            </w:r>
            <w:proofErr w:type="gramStart"/>
            <w:r>
              <w:t>труда  и</w:t>
            </w:r>
            <w:proofErr w:type="gramEnd"/>
            <w:r>
              <w:t xml:space="preserve"> отдыха</w:t>
            </w:r>
          </w:p>
        </w:tc>
        <w:tc>
          <w:tcPr>
            <w:tcW w:w="2835" w:type="dxa"/>
            <w:vAlign w:val="center"/>
          </w:tcPr>
          <w:p w14:paraId="28ED7973" w14:textId="77777777" w:rsidR="00CD780A" w:rsidRDefault="00CD780A" w:rsidP="00D2304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14:paraId="3958EE25" w14:textId="77777777" w:rsidR="00CD780A" w:rsidRPr="00063DF1" w:rsidRDefault="00CD780A" w:rsidP="00D2304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3B4D237" w14:textId="77777777" w:rsidR="00CD780A" w:rsidRPr="00063DF1" w:rsidRDefault="00CD780A" w:rsidP="00D2304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AF15A79" w14:textId="77777777" w:rsidR="00CD780A" w:rsidRPr="00063DF1" w:rsidRDefault="00CD780A" w:rsidP="00D23048">
            <w:pPr>
              <w:pStyle w:val="aa"/>
            </w:pPr>
          </w:p>
        </w:tc>
      </w:tr>
      <w:tr w:rsidR="00CD780A" w:rsidRPr="00AF49A3" w14:paraId="76D4814E" w14:textId="77777777" w:rsidTr="00D23048">
        <w:trPr>
          <w:jc w:val="center"/>
        </w:trPr>
        <w:tc>
          <w:tcPr>
            <w:tcW w:w="3049" w:type="dxa"/>
            <w:vAlign w:val="center"/>
          </w:tcPr>
          <w:p w14:paraId="614BDB78" w14:textId="77777777" w:rsidR="00CD780A" w:rsidRDefault="00CD780A" w:rsidP="00D2304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14:paraId="362F80D5" w14:textId="77777777" w:rsidR="00CD780A" w:rsidRDefault="00CD780A" w:rsidP="00D23048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14:paraId="576E36FB" w14:textId="77777777" w:rsidR="00CD780A" w:rsidRDefault="00CD780A" w:rsidP="00D23048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14:paraId="3A401F97" w14:textId="77777777" w:rsidR="00CD780A" w:rsidRPr="00063DF1" w:rsidRDefault="00CD780A" w:rsidP="00D2304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908A69E" w14:textId="77777777" w:rsidR="00CD780A" w:rsidRPr="00063DF1" w:rsidRDefault="00CD780A" w:rsidP="00D2304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BECCF2A" w14:textId="77777777" w:rsidR="00CD780A" w:rsidRPr="00063DF1" w:rsidRDefault="00CD780A" w:rsidP="00D23048">
            <w:pPr>
              <w:pStyle w:val="aa"/>
            </w:pPr>
          </w:p>
        </w:tc>
      </w:tr>
      <w:tr w:rsidR="00CD780A" w:rsidRPr="00AF49A3" w14:paraId="3533A53A" w14:textId="77777777" w:rsidTr="00D23048">
        <w:trPr>
          <w:jc w:val="center"/>
        </w:trPr>
        <w:tc>
          <w:tcPr>
            <w:tcW w:w="3049" w:type="dxa"/>
            <w:vAlign w:val="center"/>
          </w:tcPr>
          <w:p w14:paraId="517181B3" w14:textId="77777777" w:rsidR="00CD780A" w:rsidRPr="00582BE8" w:rsidRDefault="00CD780A" w:rsidP="00D2304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транспортировки электрической энергии</w:t>
            </w:r>
          </w:p>
        </w:tc>
        <w:tc>
          <w:tcPr>
            <w:tcW w:w="3686" w:type="dxa"/>
            <w:vAlign w:val="center"/>
          </w:tcPr>
          <w:p w14:paraId="0A898D51" w14:textId="77777777" w:rsidR="00CD780A" w:rsidRDefault="00CD780A" w:rsidP="00D23048">
            <w:pPr>
              <w:pStyle w:val="aa"/>
            </w:pPr>
          </w:p>
        </w:tc>
        <w:tc>
          <w:tcPr>
            <w:tcW w:w="2835" w:type="dxa"/>
            <w:vAlign w:val="center"/>
          </w:tcPr>
          <w:p w14:paraId="59FF155F" w14:textId="77777777" w:rsidR="00CD780A" w:rsidRDefault="00CD780A" w:rsidP="00D23048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9E3B927" w14:textId="77777777" w:rsidR="00CD780A" w:rsidRPr="00063DF1" w:rsidRDefault="00CD780A" w:rsidP="00D2304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2042C644" w14:textId="77777777" w:rsidR="00CD780A" w:rsidRPr="00063DF1" w:rsidRDefault="00CD780A" w:rsidP="00D2304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CBCE1EA" w14:textId="77777777" w:rsidR="00CD780A" w:rsidRPr="00063DF1" w:rsidRDefault="00CD780A" w:rsidP="00D23048">
            <w:pPr>
              <w:pStyle w:val="aa"/>
            </w:pPr>
          </w:p>
        </w:tc>
      </w:tr>
      <w:tr w:rsidR="00CD780A" w:rsidRPr="00AF49A3" w14:paraId="125444E7" w14:textId="77777777" w:rsidTr="00D23048">
        <w:trPr>
          <w:jc w:val="center"/>
        </w:trPr>
        <w:tc>
          <w:tcPr>
            <w:tcW w:w="3049" w:type="dxa"/>
            <w:vAlign w:val="center"/>
          </w:tcPr>
          <w:p w14:paraId="19566608" w14:textId="77777777" w:rsidR="00CD780A" w:rsidRPr="00582BE8" w:rsidRDefault="00CD780A" w:rsidP="00D2304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Административно-хозяйственный отдел</w:t>
            </w:r>
          </w:p>
        </w:tc>
        <w:tc>
          <w:tcPr>
            <w:tcW w:w="3686" w:type="dxa"/>
            <w:vAlign w:val="center"/>
          </w:tcPr>
          <w:p w14:paraId="22951115" w14:textId="77777777" w:rsidR="00CD780A" w:rsidRDefault="00CD780A" w:rsidP="00D23048">
            <w:pPr>
              <w:pStyle w:val="aa"/>
            </w:pPr>
          </w:p>
        </w:tc>
        <w:tc>
          <w:tcPr>
            <w:tcW w:w="2835" w:type="dxa"/>
            <w:vAlign w:val="center"/>
          </w:tcPr>
          <w:p w14:paraId="4BBD13BE" w14:textId="77777777" w:rsidR="00CD780A" w:rsidRDefault="00CD780A" w:rsidP="00D23048">
            <w:pPr>
              <w:pStyle w:val="aa"/>
            </w:pPr>
          </w:p>
        </w:tc>
        <w:tc>
          <w:tcPr>
            <w:tcW w:w="1384" w:type="dxa"/>
            <w:vAlign w:val="center"/>
          </w:tcPr>
          <w:p w14:paraId="2FAB33F2" w14:textId="77777777" w:rsidR="00CD780A" w:rsidRPr="00063DF1" w:rsidRDefault="00CD780A" w:rsidP="00D23048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5F48F2C" w14:textId="77777777" w:rsidR="00CD780A" w:rsidRPr="00063DF1" w:rsidRDefault="00CD780A" w:rsidP="00D23048">
            <w:pPr>
              <w:pStyle w:val="aa"/>
            </w:pPr>
          </w:p>
        </w:tc>
        <w:tc>
          <w:tcPr>
            <w:tcW w:w="1315" w:type="dxa"/>
            <w:vAlign w:val="center"/>
          </w:tcPr>
          <w:p w14:paraId="22257708" w14:textId="77777777" w:rsidR="00CD780A" w:rsidRPr="00063DF1" w:rsidRDefault="00CD780A" w:rsidP="00D23048">
            <w:pPr>
              <w:pStyle w:val="aa"/>
            </w:pPr>
          </w:p>
        </w:tc>
      </w:tr>
    </w:tbl>
    <w:p w14:paraId="45E400F9" w14:textId="77777777" w:rsidR="00CD780A" w:rsidRDefault="00CD780A" w:rsidP="00CD780A"/>
    <w:p w14:paraId="57062CFE" w14:textId="090A510D" w:rsidR="00CD780A" w:rsidRPr="00CD780A" w:rsidRDefault="00CD780A" w:rsidP="00CD780A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>
        <w:rPr>
          <w:rStyle w:val="a9"/>
        </w:rPr>
        <w:t xml:space="preserve"> 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  <w:r>
        <w:rPr>
          <w:rStyle w:val="a9"/>
        </w:rPr>
        <w:t>08.12.2022</w:t>
      </w:r>
    </w:p>
    <w:p w14:paraId="22F8F2A1" w14:textId="77777777" w:rsidR="00CD780A" w:rsidRDefault="00CD780A" w:rsidP="00CD780A">
      <w:pPr>
        <w:rPr>
          <w:sz w:val="18"/>
          <w:szCs w:val="18"/>
          <w:lang w:val="en-US"/>
        </w:rPr>
      </w:pPr>
    </w:p>
    <w:p w14:paraId="17060FFB" w14:textId="77777777" w:rsidR="00CD780A" w:rsidRPr="00CD780A" w:rsidRDefault="00CD780A" w:rsidP="00936F48"/>
    <w:sectPr w:rsidR="00CD780A" w:rsidRPr="00CD780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7FAE3" w14:textId="77777777" w:rsidR="004E7344" w:rsidRDefault="004E7344" w:rsidP="001F05A4">
      <w:r>
        <w:separator/>
      </w:r>
    </w:p>
  </w:endnote>
  <w:endnote w:type="continuationSeparator" w:id="0">
    <w:p w14:paraId="4A796AC4" w14:textId="77777777" w:rsidR="004E7344" w:rsidRDefault="004E7344" w:rsidP="001F0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34E8" w14:textId="77777777" w:rsidR="004E7344" w:rsidRDefault="004E7344" w:rsidP="001F05A4">
      <w:r>
        <w:separator/>
      </w:r>
    </w:p>
  </w:footnote>
  <w:footnote w:type="continuationSeparator" w:id="0">
    <w:p w14:paraId="2E055BDF" w14:textId="77777777" w:rsidR="004E7344" w:rsidRDefault="004E7344" w:rsidP="001F0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doc_name" w:val="Документ23"/>
    <w:docVar w:name="adv_info1" w:val="     "/>
    <w:docVar w:name="adv_info2" w:val="     "/>
    <w:docVar w:name="adv_info3" w:val="     "/>
    <w:docVar w:name="att_org_adr" w:val="344011, Ростовская область, г. Ростов-на-Дону, пр. Буденновский, 97, лит. АБ, 2 этаж"/>
    <w:docVar w:name="att_org_dop" w:val="Испытательная лаборатория ООО «ЦЕНТР ОХРАНЫ ТРУДА И ЭКОЛОГИИ «ЭКСПЕРТЭГИДА»_x000d__x000a_344011, Россия, Ростовская обл, Октябрьский р-н, г. Ростов-на-Дону, пр-кт Буденновский, д. 97, лит. А, Б, 2 этаж; 8 (863) 303-64-39; info@expertegida.ru_x000d__x000a_Уникальный номер записи об аккредитации в реестре аккредитованных лиц: RA.RU.21ЭГ03"/>
    <w:docVar w:name="att_org_name" w:val="Общество с ограниченной ответственностью &quot;ЦЕНТР ОХРАНЫ ТРУДА И ЭКОЛОГИИ &quot;ЭКСПЕРТЭГИДА&quot;"/>
    <w:docVar w:name="att_org_reg_date" w:val="03.11.2015"/>
    <w:docVar w:name="att_org_reg_num" w:val="181"/>
    <w:docVar w:name="boss_fio" w:val="Украинцев Игорь Борисович"/>
    <w:docVar w:name="ceh_info" w:val="Акционерное общество &quot;Тверьгорэлектро&quot;"/>
    <w:docVar w:name="doc_name" w:val="Документ23"/>
    <w:docVar w:name="doc_type" w:val="5"/>
    <w:docVar w:name="fill_date" w:val="       "/>
    <w:docVar w:name="org_guid" w:val="09B501CFBAD44620BCC05753F1267473"/>
    <w:docVar w:name="org_id" w:val="433"/>
    <w:docVar w:name="org_name" w:val="     "/>
    <w:docVar w:name="pers_guids" w:val="D7775BC4BD3248F199828F33A67965E3@153-692-427 81"/>
    <w:docVar w:name="pers_snils" w:val="D7775BC4BD3248F199828F33A67965E3@153-692-427 81"/>
    <w:docVar w:name="podr_id" w:val="org_433"/>
    <w:docVar w:name="pred_dolg" w:val="Главный инженер"/>
    <w:docVar w:name="pred_fio" w:val="Степанов А.А."/>
    <w:docVar w:name="rbtd_adr" w:val="     "/>
    <w:docVar w:name="rbtd_name" w:val="Акционерное общество &quot;Тверьгорэлектро&quot;"/>
    <w:docVar w:name="step_test" w:val="54"/>
    <w:docVar w:name="sv_docs" w:val="1"/>
  </w:docVars>
  <w:rsids>
    <w:rsidRoot w:val="001F05A4"/>
    <w:rsid w:val="0002033E"/>
    <w:rsid w:val="00056834"/>
    <w:rsid w:val="000C5130"/>
    <w:rsid w:val="000D3760"/>
    <w:rsid w:val="000F0714"/>
    <w:rsid w:val="00196135"/>
    <w:rsid w:val="001A7AC3"/>
    <w:rsid w:val="001B19D8"/>
    <w:rsid w:val="001F05A4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37AF"/>
    <w:rsid w:val="00495D50"/>
    <w:rsid w:val="004B7161"/>
    <w:rsid w:val="004C6BD0"/>
    <w:rsid w:val="004D3FF5"/>
    <w:rsid w:val="004E5CB1"/>
    <w:rsid w:val="004E7344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CD780A"/>
    <w:rsid w:val="00D11966"/>
    <w:rsid w:val="00DC0F74"/>
    <w:rsid w:val="00DC1A91"/>
    <w:rsid w:val="00DD6622"/>
    <w:rsid w:val="00E25119"/>
    <w:rsid w:val="00E30B79"/>
    <w:rsid w:val="00E3273E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2B8DF"/>
  <w15:chartTrackingRefBased/>
  <w15:docId w15:val="{897C8810-E72D-4F71-99B6-66A747ED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F05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F05A4"/>
    <w:rPr>
      <w:sz w:val="24"/>
    </w:rPr>
  </w:style>
  <w:style w:type="paragraph" w:styleId="ad">
    <w:name w:val="footer"/>
    <w:basedOn w:val="a"/>
    <w:link w:val="ae"/>
    <w:rsid w:val="001F05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1F05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hovatovdv\AppData\Roaming\Microsoft\&#1064;&#1072;&#1073;&#1083;&#1086;&#1085;&#1099;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Ольховатов Дмитрий Викторович</dc:creator>
  <cp:keywords/>
  <dc:description/>
  <cp:lastModifiedBy>Алексеева Галина Валентиновна</cp:lastModifiedBy>
  <cp:revision>2</cp:revision>
  <dcterms:created xsi:type="dcterms:W3CDTF">2023-01-30T12:19:00Z</dcterms:created>
  <dcterms:modified xsi:type="dcterms:W3CDTF">2023-01-30T12:19:00Z</dcterms:modified>
</cp:coreProperties>
</file>