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A8B4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2B05E306" w14:textId="77777777" w:rsidR="00B3448B" w:rsidRPr="00642E12" w:rsidRDefault="00B3448B" w:rsidP="00B3448B"/>
    <w:p w14:paraId="1BE32AA8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5005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50052" w:rsidRPr="00D50052">
        <w:rPr>
          <w:rStyle w:val="a9"/>
        </w:rPr>
        <w:t>Акционерное общество "</w:t>
      </w:r>
      <w:proofErr w:type="spellStart"/>
      <w:r w:rsidR="00D50052" w:rsidRPr="00D50052">
        <w:rPr>
          <w:rStyle w:val="a9"/>
        </w:rPr>
        <w:t>Тверьгорэлектро</w:t>
      </w:r>
      <w:proofErr w:type="spellEnd"/>
      <w:r w:rsidR="00D50052" w:rsidRPr="00D50052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74E841D3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3EF09E40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0D3230D8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5988853D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56C6CE5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0B9A711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0B7F793D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2FF3C78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63979EE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56075FAC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3EE3CD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5A22CB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99A9CD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76EF15B3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345AD52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BB10C25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722BB763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22749E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84ADCF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B0CA6F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6F6ED98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0A9CE56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401A02A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40E39C4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0F27D960" w14:textId="77777777" w:rsidTr="004654AF">
        <w:trPr>
          <w:jc w:val="center"/>
        </w:trPr>
        <w:tc>
          <w:tcPr>
            <w:tcW w:w="3518" w:type="dxa"/>
            <w:vAlign w:val="center"/>
          </w:tcPr>
          <w:p w14:paraId="4D205FE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6E0CD026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C9A45D3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575B1F4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4F38B2A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4D2BC3A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2FCF27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CEDDC0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2C1EBF8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32A56BD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590E12A6" w14:textId="77777777" w:rsidTr="004654AF">
        <w:trPr>
          <w:jc w:val="center"/>
        </w:trPr>
        <w:tc>
          <w:tcPr>
            <w:tcW w:w="3518" w:type="dxa"/>
            <w:vAlign w:val="center"/>
          </w:tcPr>
          <w:p w14:paraId="06CAF46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330F7DB8" w14:textId="77777777" w:rsidR="00AF1EDF" w:rsidRPr="00F06873" w:rsidRDefault="00D5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14:paraId="7456D54E" w14:textId="77777777" w:rsidR="00AF1EDF" w:rsidRPr="00F06873" w:rsidRDefault="00D5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42420CE5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AF574E5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14:paraId="35926EE0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DB4609D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BEB4DB0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D102CEF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098980D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FBC52B4" w14:textId="77777777" w:rsidTr="004654AF">
        <w:trPr>
          <w:jc w:val="center"/>
        </w:trPr>
        <w:tc>
          <w:tcPr>
            <w:tcW w:w="3518" w:type="dxa"/>
            <w:vAlign w:val="center"/>
          </w:tcPr>
          <w:p w14:paraId="0BEE41A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4E5A3561" w14:textId="77777777" w:rsidR="00AF1EDF" w:rsidRPr="00F06873" w:rsidRDefault="00D5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14:paraId="75BEB888" w14:textId="77777777" w:rsidR="00AF1EDF" w:rsidRPr="00F06873" w:rsidRDefault="00D5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30BA21A2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FA910CD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14:paraId="43F67737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14864CD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14FF4ED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373E384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FEC1A5D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1688033" w14:textId="77777777" w:rsidTr="004654AF">
        <w:trPr>
          <w:jc w:val="center"/>
        </w:trPr>
        <w:tc>
          <w:tcPr>
            <w:tcW w:w="3518" w:type="dxa"/>
            <w:vAlign w:val="center"/>
          </w:tcPr>
          <w:p w14:paraId="06BD930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1BEC3B2" w14:textId="77777777" w:rsidR="00AF1EDF" w:rsidRPr="00F06873" w:rsidRDefault="00D5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7E664E10" w14:textId="77777777" w:rsidR="00AF1EDF" w:rsidRPr="00F06873" w:rsidRDefault="00D5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5CDCA2D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2D1FEAF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3D244D5A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4B83E01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B2F6AB5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51D5A07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21381D4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7813767" w14:textId="77777777" w:rsidTr="004654AF">
        <w:trPr>
          <w:jc w:val="center"/>
        </w:trPr>
        <w:tc>
          <w:tcPr>
            <w:tcW w:w="3518" w:type="dxa"/>
            <w:vAlign w:val="center"/>
          </w:tcPr>
          <w:p w14:paraId="310B0AB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0FA7787C" w14:textId="77777777" w:rsidR="00AF1EDF" w:rsidRPr="00F06873" w:rsidRDefault="00D5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6C5EAA4" w14:textId="77777777" w:rsidR="00AF1EDF" w:rsidRPr="00F06873" w:rsidRDefault="00D5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1C754E5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7109B53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3239997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7C818E9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270816D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1222A30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6B92304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E440795" w14:textId="77777777" w:rsidTr="004654AF">
        <w:trPr>
          <w:jc w:val="center"/>
        </w:trPr>
        <w:tc>
          <w:tcPr>
            <w:tcW w:w="3518" w:type="dxa"/>
            <w:vAlign w:val="center"/>
          </w:tcPr>
          <w:p w14:paraId="63375A4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5D8F83A0" w14:textId="77777777" w:rsidR="00AF1EDF" w:rsidRPr="00F06873" w:rsidRDefault="00D5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5B97A8C" w14:textId="77777777" w:rsidR="00AF1EDF" w:rsidRPr="00F06873" w:rsidRDefault="00D500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79F3C81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2E0ED11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9F3749A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BCD001A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289BC36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9064A7F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164ACBF" w14:textId="77777777" w:rsidR="00AF1EDF" w:rsidRPr="00F06873" w:rsidRDefault="00D500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2E3C40E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06E540A1" w14:textId="77777777" w:rsidR="00D50052" w:rsidRDefault="00F06873" w:rsidP="00D50052">
      <w:pPr>
        <w:jc w:val="right"/>
        <w:rPr>
          <w:sz w:val="20"/>
        </w:rPr>
      </w:pPr>
      <w:r w:rsidRPr="00F06873">
        <w:t>Таблица 2</w:t>
      </w:r>
      <w:r w:rsidR="00D50052">
        <w:fldChar w:fldCharType="begin"/>
      </w:r>
      <w:r w:rsidR="00D50052">
        <w:instrText xml:space="preserve"> INCLUDETEXT  "C:\\Users\\olhovatovdv\\Desktop\\БАЗЫ\\БАЗА 2021 Апрель,,,\\ARMv51_files\\sv_ved_org_432.xml" \! \t "C:\\Program Files (x86)\\Аттестация-5.1\\xsl\\per_rm\\form2_01.xsl"  \* MERGEFORMAT </w:instrText>
      </w:r>
      <w:r w:rsidR="00D50052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D50052" w14:paraId="61CF2188" w14:textId="77777777">
        <w:trPr>
          <w:divId w:val="5658897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D176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7F67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69BC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1B300C0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B30AF53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5C2DA5F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F403279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CDD1C20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98D0577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2177A3A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9B8CE4D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50052" w14:paraId="7B4BA0FB" w14:textId="77777777">
        <w:trPr>
          <w:divId w:val="56588971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65C22" w14:textId="77777777" w:rsidR="00D50052" w:rsidRDefault="00D50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97C9D" w14:textId="77777777" w:rsidR="00D50052" w:rsidRDefault="00D50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E3E5AF7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9349DF5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29C8CE2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AD57B84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AF04063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DE2C9BE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0624535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505CB29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A4FB39F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EAA986D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1A67A3E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AAC850D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779062F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8EF1756" w14:textId="77777777" w:rsidR="00D50052" w:rsidRDefault="00D50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F050C" w14:textId="77777777" w:rsidR="00D50052" w:rsidRDefault="00D50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19027" w14:textId="77777777" w:rsidR="00D50052" w:rsidRDefault="00D50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3E622" w14:textId="77777777" w:rsidR="00D50052" w:rsidRDefault="00D50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08883" w14:textId="77777777" w:rsidR="00D50052" w:rsidRDefault="00D50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1BB1E" w14:textId="77777777" w:rsidR="00D50052" w:rsidRDefault="00D50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44A37" w14:textId="77777777" w:rsidR="00D50052" w:rsidRDefault="00D50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FCB11" w14:textId="77777777" w:rsidR="00D50052" w:rsidRDefault="00D500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E0FA8" w14:textId="77777777" w:rsidR="00D50052" w:rsidRDefault="00D50052">
            <w:pPr>
              <w:jc w:val="center"/>
              <w:rPr>
                <w:sz w:val="16"/>
                <w:szCs w:val="16"/>
              </w:rPr>
            </w:pPr>
          </w:p>
        </w:tc>
      </w:tr>
      <w:tr w:rsidR="00D50052" w14:paraId="5064F536" w14:textId="77777777">
        <w:trPr>
          <w:divId w:val="5658897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BAE4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8AAD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EA89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5677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F2CA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0D62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3E3E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A803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678E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9208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23A4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1AD9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CB1B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A087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2A22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2A5F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6478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1F7F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3230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3FBB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C877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53D2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8594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5337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50052" w14:paraId="01857A18" w14:textId="77777777">
        <w:trPr>
          <w:divId w:val="5658897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FF84D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технического, оперативного обслуживания и ремонта</w:t>
            </w:r>
          </w:p>
        </w:tc>
      </w:tr>
      <w:tr w:rsidR="00D50052" w14:paraId="2F6F5035" w14:textId="77777777">
        <w:trPr>
          <w:divId w:val="56588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98F3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7CFB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7FD8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6661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804E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01B3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18B1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0BC7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B821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A8A2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356F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CC05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B855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6921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EC35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88B5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56A7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0F89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EAC7F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C81F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1D37F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B538D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12CB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CD61F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0052" w14:paraId="6889FD0D" w14:textId="77777777">
        <w:trPr>
          <w:divId w:val="56588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4DF2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1326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7A0D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12E0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F433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2872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875EF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1083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5479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8B11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DB60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C6CF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C9AA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56E4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4C5D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7A19F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0580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D195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13B6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0A56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52E5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E961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1DBA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599C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0052" w14:paraId="6AC35894" w14:textId="77777777">
        <w:trPr>
          <w:divId w:val="56588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DC2AD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2305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эксплуатации </w:t>
            </w:r>
            <w:r>
              <w:rPr>
                <w:sz w:val="18"/>
                <w:szCs w:val="18"/>
              </w:rPr>
              <w:lastRenderedPageBreak/>
              <w:t>распределительных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5CDC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51AE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5B2D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A87F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E1E5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EB7C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C8A9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E435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A0AB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9EB7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B1E0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BDEA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9FDB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74D2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73B1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1BE9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A52C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713B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BEF2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19FE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F3AE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28FC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0052" w14:paraId="3B9DA136" w14:textId="77777777">
        <w:trPr>
          <w:divId w:val="56588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A0D1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517B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монтажу кабельных линий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B20E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9B62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CC7A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476A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0A5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E500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0BFC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95D8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6CF8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437B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996C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A5EC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3F11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584B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0DCD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3CED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3A9B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2723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DD0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F699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1E9B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F1B7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0052" w14:paraId="5AFDDD31" w14:textId="77777777">
        <w:trPr>
          <w:divId w:val="5658897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E6D8F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Оперативно-диспетчерская служба</w:t>
            </w:r>
          </w:p>
        </w:tc>
      </w:tr>
      <w:tr w:rsidR="00D50052" w14:paraId="7945D9A3" w14:textId="77777777">
        <w:trPr>
          <w:divId w:val="56588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B7D4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152B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F65D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1B7E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8DC8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0149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187A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E7D2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4C77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603B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86BC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A856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CCCC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8107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D2F0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0F78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5D34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630D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FA0C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878F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67BA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32F5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B8C0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87CB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0052" w14:paraId="6569F3CE" w14:textId="77777777">
        <w:trPr>
          <w:divId w:val="56588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B3BE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5BFC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BB56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ADE0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563F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8493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D274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7E0E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AB94F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3CD8F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1DA3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C4B5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4062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CD81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9CC1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8100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BF63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1B11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384A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5484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2691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6720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0FB6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9E3E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0052" w14:paraId="639499ED" w14:textId="77777777">
        <w:trPr>
          <w:divId w:val="56588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B179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4584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AF7D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252A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A04A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135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F016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6041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6E1B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EAFCD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B48C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2E29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A8EF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BA61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EE28D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5F5D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42E6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56A0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1805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61FE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238F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0D62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3FE9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9D24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0052" w14:paraId="282B029E" w14:textId="77777777">
        <w:trPr>
          <w:divId w:val="56588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1F26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D93C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A961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C48D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4510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648D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5809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370A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4C4C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DDC8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2503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CC6D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4228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D96B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CE0F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F842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DA1E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8538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89E7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3CEA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B1EC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890C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7365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CF18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0052" w14:paraId="2787822B" w14:textId="77777777">
        <w:trPr>
          <w:divId w:val="5658897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025D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Автотранспортный участок</w:t>
            </w:r>
          </w:p>
        </w:tc>
      </w:tr>
      <w:tr w:rsidR="00D50052" w14:paraId="4BE0476B" w14:textId="77777777">
        <w:trPr>
          <w:divId w:val="56588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96AC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27F9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5337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37EB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3EA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E208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3B9EF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0D13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6876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4D67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3F2C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5F04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F6C7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0220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6B53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217A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24F5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B79A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5DCF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FB0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CE25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49A5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2014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7DC6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0052" w14:paraId="23A5A852" w14:textId="77777777">
        <w:trPr>
          <w:divId w:val="56588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0BD7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095A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92BD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29ABD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705C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550D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B7F7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5713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4156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6FDE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68BE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153B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55B9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6731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AE42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02E2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72A3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A713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7306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8302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B975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8C7C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516D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98E5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0052" w14:paraId="6B65EB88" w14:textId="77777777">
        <w:trPr>
          <w:divId w:val="56588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7250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49C8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644E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E4BE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2ABA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0954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C0D6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9FF7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9EE5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95A5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BBA8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FE81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6CD4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D4B3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A9E6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C666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08CA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0AE5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D515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65B9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543D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7821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68C3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CF37D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0052" w14:paraId="7FF7448A" w14:textId="77777777">
        <w:trPr>
          <w:divId w:val="56588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9BA8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61CF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231F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3520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DCD9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458BD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D50C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0E7E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CEA8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CEDB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86EA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AE3F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7B9D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161E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6550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8D38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7775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9751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E715D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FCD7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AD99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9B9D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B33FD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6444D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0052" w14:paraId="3E0265BF" w14:textId="77777777">
        <w:trPr>
          <w:divId w:val="56588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D6B0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FBFFD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51B9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018B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017F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52F0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9415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D33E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CD15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8388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D237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6018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4A3C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C2B8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E241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B8EF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7DF2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819E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6AB1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EBC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7D0E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66D8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3FF8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E95B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0052" w14:paraId="7066868D" w14:textId="77777777">
        <w:trPr>
          <w:divId w:val="5658897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6292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транспортировки электрической энергии</w:t>
            </w:r>
          </w:p>
        </w:tc>
      </w:tr>
      <w:tr w:rsidR="00D50052" w14:paraId="6C532F63" w14:textId="77777777">
        <w:trPr>
          <w:divId w:val="56588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4BBF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AFBF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136C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E660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DD5B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BC06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0950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2A33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CFF5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CEF4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4002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6F36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5377F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EE4FF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3C6A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8E17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E6DA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11D7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560B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BFC3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7722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2B6B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7F95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4A82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0052" w14:paraId="2233C73D" w14:textId="77777777">
        <w:trPr>
          <w:divId w:val="56588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DDFB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CB8A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эксплуатации </w:t>
            </w:r>
            <w:r>
              <w:rPr>
                <w:sz w:val="18"/>
                <w:szCs w:val="18"/>
              </w:rPr>
              <w:lastRenderedPageBreak/>
              <w:t>электросчетчиков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5204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451C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2478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E4EF8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86CE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636C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042D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1F89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9BC3F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7BA77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9518D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A84D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6CDD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2E77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611C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4C17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E67E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46D1F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B093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C68D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F5B0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4ABE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0052" w14:paraId="2ABD4CAD" w14:textId="77777777">
        <w:trPr>
          <w:divId w:val="56588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F2E7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6C47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709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AC0D1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4173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BC4F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F263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A15E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7E7E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9969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1EAF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F67E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2243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4D1F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C55A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E0A9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9C59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DC6D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1D430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6041D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89BB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B54E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551C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EFEAF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0052" w14:paraId="3CD6B1B0" w14:textId="77777777">
        <w:trPr>
          <w:divId w:val="5658897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35F2A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D50052" w14:paraId="111AB06D" w14:textId="77777777">
        <w:trPr>
          <w:divId w:val="56588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B883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4EF8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5260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1495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7642D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AD675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2249E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37A44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67DBD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2790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9D25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63FE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F1A0C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72BF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F0C2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146ED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AAC06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60A7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BCC0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FA2CD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58663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15DBB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599A2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DFB9" w14:textId="77777777" w:rsidR="00D50052" w:rsidRDefault="00D500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47EEEE95" w14:textId="77777777" w:rsidR="0065289A" w:rsidRDefault="00D50052" w:rsidP="00D50052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09503D91" w14:textId="77777777" w:rsidR="007F3334" w:rsidRDefault="00936F48" w:rsidP="00936F48">
      <w:pPr>
        <w:rPr>
          <w:rStyle w:val="a9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50052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 w:rsidR="007F3334">
        <w:rPr>
          <w:rStyle w:val="a9"/>
        </w:rPr>
        <w:t>08.12.2022</w:t>
      </w:r>
    </w:p>
    <w:p w14:paraId="252D8B1B" w14:textId="77777777" w:rsidR="007F3334" w:rsidRDefault="007F3334" w:rsidP="00936F48">
      <w:pPr>
        <w:rPr>
          <w:rStyle w:val="a9"/>
        </w:rPr>
      </w:pPr>
    </w:p>
    <w:p w14:paraId="03FD8066" w14:textId="77777777" w:rsidR="007F3334" w:rsidRPr="00DB70BA" w:rsidRDefault="007F3334" w:rsidP="007F3334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2F33806E" w14:textId="77777777" w:rsidR="007F3334" w:rsidRPr="00922677" w:rsidRDefault="007F3334" w:rsidP="007F3334"/>
    <w:p w14:paraId="65D2B85A" w14:textId="77777777" w:rsidR="007F3334" w:rsidRPr="00710271" w:rsidRDefault="007F3334" w:rsidP="007F3334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6C5C82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6C5C82">
        <w:rPr>
          <w:rStyle w:val="a9"/>
        </w:rPr>
        <w:t xml:space="preserve"> Акционерное общество "</w:t>
      </w:r>
      <w:proofErr w:type="spellStart"/>
      <w:r w:rsidRPr="006C5C82">
        <w:rPr>
          <w:rStyle w:val="a9"/>
        </w:rPr>
        <w:t>Тверьгорэлектро</w:t>
      </w:r>
      <w:proofErr w:type="spellEnd"/>
      <w:r w:rsidRPr="006C5C82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5FF73DF8" w14:textId="77777777" w:rsidR="007F3334" w:rsidRDefault="007F3334" w:rsidP="007F333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7F3334" w:rsidRPr="00AF49A3" w14:paraId="1CB06BCE" w14:textId="77777777" w:rsidTr="008D443D">
        <w:trPr>
          <w:jc w:val="center"/>
        </w:trPr>
        <w:tc>
          <w:tcPr>
            <w:tcW w:w="3049" w:type="dxa"/>
            <w:vAlign w:val="center"/>
          </w:tcPr>
          <w:p w14:paraId="2B1134CD" w14:textId="77777777" w:rsidR="007F3334" w:rsidRPr="00063DF1" w:rsidRDefault="007F3334" w:rsidP="008D443D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4E2370EB" w14:textId="77777777" w:rsidR="007F3334" w:rsidRPr="00063DF1" w:rsidRDefault="007F3334" w:rsidP="008D443D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40AFB60C" w14:textId="77777777" w:rsidR="007F3334" w:rsidRPr="00063DF1" w:rsidRDefault="007F3334" w:rsidP="008D443D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2FE7B98F" w14:textId="77777777" w:rsidR="007F3334" w:rsidRPr="00063DF1" w:rsidRDefault="007F3334" w:rsidP="008D443D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67C67C90" w14:textId="77777777" w:rsidR="007F3334" w:rsidRPr="00063DF1" w:rsidRDefault="007F3334" w:rsidP="008D443D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44A58371" w14:textId="77777777" w:rsidR="007F3334" w:rsidRPr="00063DF1" w:rsidRDefault="007F3334" w:rsidP="008D443D">
            <w:pPr>
              <w:pStyle w:val="aa"/>
            </w:pPr>
            <w:r w:rsidRPr="00063DF1">
              <w:t>Отметка о выполнении</w:t>
            </w:r>
          </w:p>
        </w:tc>
      </w:tr>
      <w:tr w:rsidR="007F3334" w:rsidRPr="00AF49A3" w14:paraId="134B819D" w14:textId="77777777" w:rsidTr="008D443D">
        <w:trPr>
          <w:jc w:val="center"/>
        </w:trPr>
        <w:tc>
          <w:tcPr>
            <w:tcW w:w="3049" w:type="dxa"/>
            <w:vAlign w:val="center"/>
          </w:tcPr>
          <w:p w14:paraId="37248AF0" w14:textId="77777777" w:rsidR="007F3334" w:rsidRPr="00063DF1" w:rsidRDefault="007F3334" w:rsidP="008D443D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0FF2EF82" w14:textId="77777777" w:rsidR="007F3334" w:rsidRPr="00063DF1" w:rsidRDefault="007F3334" w:rsidP="008D443D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75DB0B4A" w14:textId="77777777" w:rsidR="007F3334" w:rsidRPr="00063DF1" w:rsidRDefault="007F3334" w:rsidP="008D443D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6F4D1782" w14:textId="77777777" w:rsidR="007F3334" w:rsidRPr="00063DF1" w:rsidRDefault="007F3334" w:rsidP="008D443D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7B8BB95A" w14:textId="77777777" w:rsidR="007F3334" w:rsidRPr="00063DF1" w:rsidRDefault="007F3334" w:rsidP="008D443D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3A52BDE3" w14:textId="77777777" w:rsidR="007F3334" w:rsidRPr="00063DF1" w:rsidRDefault="007F3334" w:rsidP="008D443D">
            <w:pPr>
              <w:pStyle w:val="aa"/>
            </w:pPr>
            <w:r w:rsidRPr="00063DF1">
              <w:t>6</w:t>
            </w:r>
          </w:p>
        </w:tc>
      </w:tr>
      <w:tr w:rsidR="007F3334" w:rsidRPr="00AF49A3" w14:paraId="08826CB1" w14:textId="77777777" w:rsidTr="008D443D">
        <w:trPr>
          <w:jc w:val="center"/>
        </w:trPr>
        <w:tc>
          <w:tcPr>
            <w:tcW w:w="3049" w:type="dxa"/>
            <w:vAlign w:val="center"/>
          </w:tcPr>
          <w:p w14:paraId="52B816D6" w14:textId="77777777" w:rsidR="007F3334" w:rsidRPr="006C5C82" w:rsidRDefault="007F3334" w:rsidP="008D44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технического, оперативного обслуживания и ремонта</w:t>
            </w:r>
          </w:p>
        </w:tc>
        <w:tc>
          <w:tcPr>
            <w:tcW w:w="3686" w:type="dxa"/>
            <w:vAlign w:val="center"/>
          </w:tcPr>
          <w:p w14:paraId="7B50EF6C" w14:textId="77777777" w:rsidR="007F3334" w:rsidRPr="00063DF1" w:rsidRDefault="007F3334" w:rsidP="008D443D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AFE00B6" w14:textId="77777777" w:rsidR="007F3334" w:rsidRPr="00063DF1" w:rsidRDefault="007F3334" w:rsidP="008D443D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D6E3756" w14:textId="77777777" w:rsidR="007F3334" w:rsidRPr="00063DF1" w:rsidRDefault="007F3334" w:rsidP="008D443D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84DA366" w14:textId="77777777" w:rsidR="007F3334" w:rsidRPr="00063DF1" w:rsidRDefault="007F3334" w:rsidP="008D443D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58272FE" w14:textId="77777777" w:rsidR="007F3334" w:rsidRPr="00063DF1" w:rsidRDefault="007F3334" w:rsidP="008D443D">
            <w:pPr>
              <w:pStyle w:val="aa"/>
            </w:pPr>
          </w:p>
        </w:tc>
      </w:tr>
      <w:tr w:rsidR="007F3334" w:rsidRPr="00AF49A3" w14:paraId="242B9591" w14:textId="77777777" w:rsidTr="008D443D">
        <w:trPr>
          <w:jc w:val="center"/>
        </w:trPr>
        <w:tc>
          <w:tcPr>
            <w:tcW w:w="3049" w:type="dxa"/>
            <w:vAlign w:val="center"/>
          </w:tcPr>
          <w:p w14:paraId="0E9083CB" w14:textId="77777777" w:rsidR="007F3334" w:rsidRPr="006C5C82" w:rsidRDefault="007F3334" w:rsidP="008D44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Оперативно-диспетчерская служба</w:t>
            </w:r>
          </w:p>
        </w:tc>
        <w:tc>
          <w:tcPr>
            <w:tcW w:w="3686" w:type="dxa"/>
            <w:vAlign w:val="center"/>
          </w:tcPr>
          <w:p w14:paraId="591CACC8" w14:textId="77777777" w:rsidR="007F3334" w:rsidRPr="00063DF1" w:rsidRDefault="007F3334" w:rsidP="008D443D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C1D4AAD" w14:textId="77777777" w:rsidR="007F3334" w:rsidRPr="00063DF1" w:rsidRDefault="007F3334" w:rsidP="008D443D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AC69667" w14:textId="77777777" w:rsidR="007F3334" w:rsidRPr="00063DF1" w:rsidRDefault="007F3334" w:rsidP="008D443D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F84D92A" w14:textId="77777777" w:rsidR="007F3334" w:rsidRPr="00063DF1" w:rsidRDefault="007F3334" w:rsidP="008D443D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68C01BD" w14:textId="77777777" w:rsidR="007F3334" w:rsidRPr="00063DF1" w:rsidRDefault="007F3334" w:rsidP="008D443D">
            <w:pPr>
              <w:pStyle w:val="aa"/>
            </w:pPr>
          </w:p>
        </w:tc>
      </w:tr>
      <w:tr w:rsidR="007F3334" w:rsidRPr="00AF49A3" w14:paraId="35CCB587" w14:textId="77777777" w:rsidTr="008D443D">
        <w:trPr>
          <w:jc w:val="center"/>
        </w:trPr>
        <w:tc>
          <w:tcPr>
            <w:tcW w:w="3049" w:type="dxa"/>
            <w:vAlign w:val="center"/>
          </w:tcPr>
          <w:p w14:paraId="3715905A" w14:textId="77777777" w:rsidR="007F3334" w:rsidRPr="006C5C82" w:rsidRDefault="007F3334" w:rsidP="008D44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Автотранспортный участок</w:t>
            </w:r>
          </w:p>
        </w:tc>
        <w:tc>
          <w:tcPr>
            <w:tcW w:w="3686" w:type="dxa"/>
            <w:vAlign w:val="center"/>
          </w:tcPr>
          <w:p w14:paraId="514F9AC5" w14:textId="77777777" w:rsidR="007F3334" w:rsidRPr="00063DF1" w:rsidRDefault="007F3334" w:rsidP="008D443D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5F15BBE" w14:textId="77777777" w:rsidR="007F3334" w:rsidRPr="00063DF1" w:rsidRDefault="007F3334" w:rsidP="008D443D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759829B" w14:textId="77777777" w:rsidR="007F3334" w:rsidRPr="00063DF1" w:rsidRDefault="007F3334" w:rsidP="008D443D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FF45471" w14:textId="77777777" w:rsidR="007F3334" w:rsidRPr="00063DF1" w:rsidRDefault="007F3334" w:rsidP="008D443D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B584E9C" w14:textId="77777777" w:rsidR="007F3334" w:rsidRPr="00063DF1" w:rsidRDefault="007F3334" w:rsidP="008D443D">
            <w:pPr>
              <w:pStyle w:val="aa"/>
            </w:pPr>
          </w:p>
        </w:tc>
      </w:tr>
      <w:tr w:rsidR="007F3334" w:rsidRPr="00AF49A3" w14:paraId="7424E551" w14:textId="77777777" w:rsidTr="008D443D">
        <w:trPr>
          <w:jc w:val="center"/>
        </w:trPr>
        <w:tc>
          <w:tcPr>
            <w:tcW w:w="3049" w:type="dxa"/>
            <w:vAlign w:val="center"/>
          </w:tcPr>
          <w:p w14:paraId="095CC374" w14:textId="77777777" w:rsidR="007F3334" w:rsidRPr="006C5C82" w:rsidRDefault="007F3334" w:rsidP="008D44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транспортировки электрической энергии</w:t>
            </w:r>
          </w:p>
        </w:tc>
        <w:tc>
          <w:tcPr>
            <w:tcW w:w="3686" w:type="dxa"/>
            <w:vAlign w:val="center"/>
          </w:tcPr>
          <w:p w14:paraId="46C2F096" w14:textId="77777777" w:rsidR="007F3334" w:rsidRPr="00063DF1" w:rsidRDefault="007F3334" w:rsidP="008D443D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F949437" w14:textId="77777777" w:rsidR="007F3334" w:rsidRPr="00063DF1" w:rsidRDefault="007F3334" w:rsidP="008D443D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206E722" w14:textId="77777777" w:rsidR="007F3334" w:rsidRPr="00063DF1" w:rsidRDefault="007F3334" w:rsidP="008D443D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DDDE56F" w14:textId="77777777" w:rsidR="007F3334" w:rsidRPr="00063DF1" w:rsidRDefault="007F3334" w:rsidP="008D443D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4B7A43F" w14:textId="77777777" w:rsidR="007F3334" w:rsidRPr="00063DF1" w:rsidRDefault="007F3334" w:rsidP="008D443D">
            <w:pPr>
              <w:pStyle w:val="aa"/>
            </w:pPr>
          </w:p>
        </w:tc>
      </w:tr>
      <w:tr w:rsidR="007F3334" w:rsidRPr="00AF49A3" w14:paraId="4D7A7031" w14:textId="77777777" w:rsidTr="008D443D">
        <w:trPr>
          <w:jc w:val="center"/>
        </w:trPr>
        <w:tc>
          <w:tcPr>
            <w:tcW w:w="3049" w:type="dxa"/>
            <w:vAlign w:val="center"/>
          </w:tcPr>
          <w:p w14:paraId="467E4BDD" w14:textId="77777777" w:rsidR="007F3334" w:rsidRPr="006C5C82" w:rsidRDefault="007F3334" w:rsidP="008D44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14:paraId="76312570" w14:textId="77777777" w:rsidR="007F3334" w:rsidRPr="00063DF1" w:rsidRDefault="007F3334" w:rsidP="008D443D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67636D1" w14:textId="77777777" w:rsidR="007F3334" w:rsidRPr="00063DF1" w:rsidRDefault="007F3334" w:rsidP="008D443D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021D6F5" w14:textId="77777777" w:rsidR="007F3334" w:rsidRPr="00063DF1" w:rsidRDefault="007F3334" w:rsidP="008D443D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D401F1C" w14:textId="77777777" w:rsidR="007F3334" w:rsidRPr="00063DF1" w:rsidRDefault="007F3334" w:rsidP="008D443D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FF67886" w14:textId="77777777" w:rsidR="007F3334" w:rsidRPr="00063DF1" w:rsidRDefault="007F3334" w:rsidP="008D443D">
            <w:pPr>
              <w:pStyle w:val="aa"/>
            </w:pPr>
          </w:p>
        </w:tc>
      </w:tr>
    </w:tbl>
    <w:p w14:paraId="6D2ED486" w14:textId="77777777" w:rsidR="007F3334" w:rsidRDefault="007F3334" w:rsidP="007F3334"/>
    <w:p w14:paraId="389C18E2" w14:textId="617CCF3A" w:rsidR="007F3334" w:rsidRPr="007F3334" w:rsidRDefault="007F3334" w:rsidP="007F3334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>
        <w:rPr>
          <w:rStyle w:val="a9"/>
        </w:rPr>
        <w:t>08.12.2022</w:t>
      </w:r>
    </w:p>
    <w:p w14:paraId="3443B1AE" w14:textId="5F3E55BC" w:rsidR="00936F48" w:rsidRPr="00FD5E7D" w:rsidRDefault="00936F48" w:rsidP="00936F48">
      <w:pPr>
        <w:rPr>
          <w:lang w:val="en-US"/>
        </w:rPr>
      </w:pPr>
    </w:p>
    <w:p w14:paraId="24043B1A" w14:textId="77777777" w:rsidR="004654AF" w:rsidRDefault="004654AF" w:rsidP="009D6532"/>
    <w:p w14:paraId="2AE97CC7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58BA" w14:textId="77777777" w:rsidR="00000B70" w:rsidRDefault="00000B70" w:rsidP="00D50052">
      <w:r>
        <w:separator/>
      </w:r>
    </w:p>
  </w:endnote>
  <w:endnote w:type="continuationSeparator" w:id="0">
    <w:p w14:paraId="4DC95C50" w14:textId="77777777" w:rsidR="00000B70" w:rsidRDefault="00000B70" w:rsidP="00D5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A79A" w14:textId="77777777" w:rsidR="00000B70" w:rsidRDefault="00000B70" w:rsidP="00D50052">
      <w:r>
        <w:separator/>
      </w:r>
    </w:p>
  </w:footnote>
  <w:footnote w:type="continuationSeparator" w:id="0">
    <w:p w14:paraId="4EB9DA01" w14:textId="77777777" w:rsidR="00000B70" w:rsidRDefault="00000B70" w:rsidP="00D5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21"/>
    <w:docVar w:name="adv_info1" w:val="     "/>
    <w:docVar w:name="adv_info2" w:val="     "/>
    <w:docVar w:name="adv_info3" w:val="     "/>
    <w:docVar w:name="att_org_adr" w:val="344011, Ростовская область, г. Ростов-на-Дону, пр. Буденновский, 97, лит. АБ, 2 этаж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&quot;ЦЕНТР ОХРАНЫ ТРУДА И ЭКОЛОГИИ &quot;ЭКСПЕРТЭГИДА&quot;"/>
    <w:docVar w:name="att_org_reg_date" w:val="03.11.2015"/>
    <w:docVar w:name="att_org_reg_num" w:val="181"/>
    <w:docVar w:name="boss_fio" w:val="Украинцев Игорь Борисович"/>
    <w:docVar w:name="ceh_info" w:val="Акционерное общество &quot;Тверьгорэлектро&quot;"/>
    <w:docVar w:name="doc_name" w:val="Документ21"/>
    <w:docVar w:name="doc_type" w:val="5"/>
    <w:docVar w:name="fill_date" w:val="       "/>
    <w:docVar w:name="org_guid" w:val="64F3BCAC3C16490E8967D67E08FD50A8"/>
    <w:docVar w:name="org_id" w:val="432"/>
    <w:docVar w:name="org_name" w:val="     "/>
    <w:docVar w:name="pers_guids" w:val="D7775BC4BD3248F199828F33A67965E3@153-692-427 81"/>
    <w:docVar w:name="pers_snils" w:val="D7775BC4BD3248F199828F33A67965E3@153-692-427 81"/>
    <w:docVar w:name="podr_id" w:val="org_432"/>
    <w:docVar w:name="pred_dolg" w:val="Главный инженер"/>
    <w:docVar w:name="pred_fio" w:val="Степанов А.А."/>
    <w:docVar w:name="rbtd_adr" w:val="     "/>
    <w:docVar w:name="rbtd_name" w:val="Акционерное общество &quot;Тверьгорэлектро&quot;"/>
    <w:docVar w:name="step_test" w:val="54"/>
    <w:docVar w:name="sv_docs" w:val="1"/>
  </w:docVars>
  <w:rsids>
    <w:rsidRoot w:val="00D50052"/>
    <w:rsid w:val="00000B7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C1990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F3334"/>
    <w:rsid w:val="00820552"/>
    <w:rsid w:val="008A545C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16B8D"/>
    <w:rsid w:val="00D50052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D105A"/>
  <w15:chartTrackingRefBased/>
  <w15:docId w15:val="{6DD8B431-97E4-48D0-927C-C69AD31F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500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50052"/>
    <w:rPr>
      <w:sz w:val="24"/>
    </w:rPr>
  </w:style>
  <w:style w:type="paragraph" w:styleId="ad">
    <w:name w:val="footer"/>
    <w:basedOn w:val="a"/>
    <w:link w:val="ae"/>
    <w:rsid w:val="00D500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500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hovatovdv\AppData\Roaming\Microsoft\&#1064;&#1072;&#1073;&#1083;&#1086;&#1085;&#1099;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2</cp:revision>
  <dcterms:created xsi:type="dcterms:W3CDTF">2023-01-31T06:23:00Z</dcterms:created>
  <dcterms:modified xsi:type="dcterms:W3CDTF">2023-01-31T06:23:00Z</dcterms:modified>
</cp:coreProperties>
</file>