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1933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5CC269B4" w14:textId="77777777" w:rsidR="00B3448B" w:rsidRPr="00642E12" w:rsidRDefault="00B3448B" w:rsidP="00B3448B"/>
    <w:p w14:paraId="295E16BA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2663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26632" w:rsidRPr="00826632">
        <w:rPr>
          <w:rStyle w:val="a9"/>
        </w:rPr>
        <w:t>АКЦИОНЕРНОЕ ОБЩЕСТВО «ТВЕРЬГОРЭЛЕКТРО» (</w:t>
      </w:r>
      <w:proofErr w:type="spellStart"/>
      <w:r w:rsidR="00826632" w:rsidRPr="00826632">
        <w:rPr>
          <w:rStyle w:val="a9"/>
        </w:rPr>
        <w:t>Лихославольское</w:t>
      </w:r>
      <w:proofErr w:type="spellEnd"/>
      <w:r w:rsidR="00826632" w:rsidRPr="00826632">
        <w:rPr>
          <w:rStyle w:val="a9"/>
        </w:rPr>
        <w:t xml:space="preserve"> отделение)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199AAC79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3854B4F2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5DD75BB2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29E5AF48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6B821B0B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7954768B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6775F6CE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24AE8AE5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57134B02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1A316113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7365C51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22478749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2D1DB358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1F57C0AE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338A33C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7F00A57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2EC99149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05D763A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3316D81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0E6D66D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16100B1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008582C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1CF648C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2F53079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0A35F4DD" w14:textId="77777777" w:rsidTr="004654AF">
        <w:trPr>
          <w:jc w:val="center"/>
        </w:trPr>
        <w:tc>
          <w:tcPr>
            <w:tcW w:w="3518" w:type="dxa"/>
            <w:vAlign w:val="center"/>
          </w:tcPr>
          <w:p w14:paraId="04879C9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618FA9C8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5F713A14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15CE005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1AEEB7E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5311232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537D948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3B7322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760C678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54EC599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2B4CCE2C" w14:textId="77777777" w:rsidTr="004654AF">
        <w:trPr>
          <w:jc w:val="center"/>
        </w:trPr>
        <w:tc>
          <w:tcPr>
            <w:tcW w:w="3518" w:type="dxa"/>
            <w:vAlign w:val="center"/>
          </w:tcPr>
          <w:p w14:paraId="52FF713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2CA63367" w14:textId="77777777" w:rsidR="00AF1EDF" w:rsidRPr="00F06873" w:rsidRDefault="008266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14:paraId="7F0EBEA5" w14:textId="77777777" w:rsidR="00AF1EDF" w:rsidRPr="00F06873" w:rsidRDefault="008266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73B4C40A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8D19676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14:paraId="1B861D30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31A78B5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995690F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3EC2BDB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65B655E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EE8B9FA" w14:textId="77777777" w:rsidTr="004654AF">
        <w:trPr>
          <w:jc w:val="center"/>
        </w:trPr>
        <w:tc>
          <w:tcPr>
            <w:tcW w:w="3518" w:type="dxa"/>
            <w:vAlign w:val="center"/>
          </w:tcPr>
          <w:p w14:paraId="3C8E2DC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357DE855" w14:textId="77777777" w:rsidR="00AF1EDF" w:rsidRPr="00F06873" w:rsidRDefault="008266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14:paraId="3A46C697" w14:textId="77777777" w:rsidR="00AF1EDF" w:rsidRPr="00F06873" w:rsidRDefault="008266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483D7429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89E128C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14:paraId="633A73E7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47D4640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4FCDD37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3BF6A42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15C59AA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E5373AE" w14:textId="77777777" w:rsidTr="004654AF">
        <w:trPr>
          <w:jc w:val="center"/>
        </w:trPr>
        <w:tc>
          <w:tcPr>
            <w:tcW w:w="3518" w:type="dxa"/>
            <w:vAlign w:val="center"/>
          </w:tcPr>
          <w:p w14:paraId="4133A95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75F3B894" w14:textId="77777777" w:rsidR="00AF1EDF" w:rsidRPr="00F06873" w:rsidRDefault="008266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14:paraId="21FD0765" w14:textId="77777777" w:rsidR="00AF1EDF" w:rsidRPr="00F06873" w:rsidRDefault="008266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03116A76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E2DF042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5366E114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CD5A996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BD7B9DC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E01E2A5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960B6D8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A042808" w14:textId="77777777" w:rsidTr="004654AF">
        <w:trPr>
          <w:jc w:val="center"/>
        </w:trPr>
        <w:tc>
          <w:tcPr>
            <w:tcW w:w="3518" w:type="dxa"/>
            <w:vAlign w:val="center"/>
          </w:tcPr>
          <w:p w14:paraId="2289B3A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17BEC90B" w14:textId="77777777" w:rsidR="00AF1EDF" w:rsidRPr="00F06873" w:rsidRDefault="008266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D3372A2" w14:textId="77777777" w:rsidR="00AF1EDF" w:rsidRPr="00F06873" w:rsidRDefault="008266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9C156D8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92D5377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AE7E282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CE96CBE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1FD94DB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8447BB1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649D884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BF7C8FA" w14:textId="77777777" w:rsidTr="004654AF">
        <w:trPr>
          <w:jc w:val="center"/>
        </w:trPr>
        <w:tc>
          <w:tcPr>
            <w:tcW w:w="3518" w:type="dxa"/>
            <w:vAlign w:val="center"/>
          </w:tcPr>
          <w:p w14:paraId="2C8079D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57CF437C" w14:textId="77777777" w:rsidR="00AF1EDF" w:rsidRPr="00F06873" w:rsidRDefault="008266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55CDB17" w14:textId="77777777" w:rsidR="00AF1EDF" w:rsidRPr="00F06873" w:rsidRDefault="0082663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64DE28A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4F89229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F0C1A6C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E5E4772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1E7D2AE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58A3721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2719F43" w14:textId="77777777" w:rsidR="00AF1EDF" w:rsidRPr="00F06873" w:rsidRDefault="0082663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3BE5C735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7918126B" w14:textId="77777777" w:rsidR="00826632" w:rsidRDefault="00F06873" w:rsidP="00826632">
      <w:pPr>
        <w:jc w:val="right"/>
        <w:rPr>
          <w:sz w:val="20"/>
        </w:rPr>
      </w:pPr>
      <w:r w:rsidRPr="00F06873">
        <w:t>Таблица 2</w:t>
      </w:r>
      <w:r w:rsidR="00826632">
        <w:fldChar w:fldCharType="begin"/>
      </w:r>
      <w:r w:rsidR="00826632">
        <w:instrText xml:space="preserve"> INCLUDETEXT  "C:\\Users\\olhovatovdv\\Desktop\\БАЗЫ\\БАЗА 2021 Апрель,,,\\ARMv51_files\\sv_ved_org_242.xml" \! \t "C:\\Program Files (x86)\\Аттестация-5.1\\xsl\\per_rm\\form2_01.xsl"  \* MERGEFORMAT </w:instrText>
      </w:r>
      <w:r w:rsidR="00826632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826632" w14:paraId="1B68FD9C" w14:textId="77777777">
        <w:trPr>
          <w:divId w:val="20787488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78EBB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B592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7F00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65F3119" w14:textId="77777777" w:rsidR="00826632" w:rsidRDefault="0082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CEB8B02" w14:textId="77777777" w:rsidR="00826632" w:rsidRDefault="0082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340C064" w14:textId="77777777" w:rsidR="00826632" w:rsidRDefault="0082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6218F21" w14:textId="77777777" w:rsidR="00826632" w:rsidRDefault="0082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07C8D73" w14:textId="77777777" w:rsidR="00826632" w:rsidRDefault="0082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54B51EA" w14:textId="77777777" w:rsidR="00826632" w:rsidRDefault="0082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5924F61" w14:textId="77777777" w:rsidR="00826632" w:rsidRDefault="0082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8FC201F" w14:textId="77777777" w:rsidR="00826632" w:rsidRDefault="0082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826632" w14:paraId="3D4440C9" w14:textId="77777777">
        <w:trPr>
          <w:divId w:val="2078748860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613EE" w14:textId="77777777" w:rsidR="00826632" w:rsidRDefault="0082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7452A" w14:textId="77777777" w:rsidR="00826632" w:rsidRDefault="0082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7B51C79" w14:textId="77777777" w:rsidR="00826632" w:rsidRDefault="0082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A121AFC" w14:textId="77777777" w:rsidR="00826632" w:rsidRDefault="0082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3A204E5" w14:textId="77777777" w:rsidR="00826632" w:rsidRDefault="0082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9A2ACBE" w14:textId="77777777" w:rsidR="00826632" w:rsidRDefault="0082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0C9CFEA" w14:textId="77777777" w:rsidR="00826632" w:rsidRDefault="0082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93A0425" w14:textId="77777777" w:rsidR="00826632" w:rsidRDefault="0082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1BDEBDD" w14:textId="77777777" w:rsidR="00826632" w:rsidRDefault="0082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E0E50C0" w14:textId="77777777" w:rsidR="00826632" w:rsidRDefault="0082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63CE34B" w14:textId="77777777" w:rsidR="00826632" w:rsidRDefault="0082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8E86C5D" w14:textId="77777777" w:rsidR="00826632" w:rsidRDefault="0082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7922DDD" w14:textId="77777777" w:rsidR="00826632" w:rsidRDefault="0082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DF63758" w14:textId="77777777" w:rsidR="00826632" w:rsidRDefault="0082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9B636C8" w14:textId="77777777" w:rsidR="00826632" w:rsidRDefault="0082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E6094C4" w14:textId="77777777" w:rsidR="00826632" w:rsidRDefault="0082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7CB37" w14:textId="77777777" w:rsidR="00826632" w:rsidRDefault="0082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BD6AC" w14:textId="77777777" w:rsidR="00826632" w:rsidRDefault="0082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74838" w14:textId="77777777" w:rsidR="00826632" w:rsidRDefault="0082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A6DF9" w14:textId="77777777" w:rsidR="00826632" w:rsidRDefault="0082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9DD4D" w14:textId="77777777" w:rsidR="00826632" w:rsidRDefault="0082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B7F68" w14:textId="77777777" w:rsidR="00826632" w:rsidRDefault="0082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3879B" w14:textId="77777777" w:rsidR="00826632" w:rsidRDefault="0082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62271" w14:textId="77777777" w:rsidR="00826632" w:rsidRDefault="00826632">
            <w:pPr>
              <w:jc w:val="center"/>
              <w:rPr>
                <w:sz w:val="16"/>
                <w:szCs w:val="16"/>
              </w:rPr>
            </w:pPr>
          </w:p>
        </w:tc>
      </w:tr>
      <w:tr w:rsidR="00826632" w14:paraId="461BB76B" w14:textId="77777777">
        <w:trPr>
          <w:divId w:val="207874886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642E5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1504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10AF5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E3312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9F9C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F2E2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9EA6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33F2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A6FB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BBFC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A07E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DAFB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BAD8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C824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F027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F325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A8DD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05C5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2D99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2058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A715E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C09E0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3B15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71DB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826632" w14:paraId="4829EB23" w14:textId="77777777">
        <w:trPr>
          <w:divId w:val="20787488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857B8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Лихославольское</w:t>
            </w:r>
            <w:proofErr w:type="spellEnd"/>
            <w:r>
              <w:rPr>
                <w:sz w:val="18"/>
                <w:szCs w:val="18"/>
              </w:rPr>
              <w:t xml:space="preserve"> отделение (171210, г. Лихославль, пос. Льнозавода, д.1 пом.2.)</w:t>
            </w:r>
          </w:p>
        </w:tc>
      </w:tr>
      <w:tr w:rsidR="00826632" w14:paraId="2E6B57EB" w14:textId="77777777">
        <w:trPr>
          <w:divId w:val="20787488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E678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62FF0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9BCC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B75FB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A02A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4FD7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D740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A4082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9ABF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8174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1B6C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D4AFB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2477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D6B1E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3162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65945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B97E3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EC7E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83DF0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D099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69550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B10A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9BFF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71C0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6632" w14:paraId="651C4B02" w14:textId="77777777">
        <w:trPr>
          <w:divId w:val="20787488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89342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6305B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9E3A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07522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A7AE8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A0328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7C61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70872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BB7B5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380B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E67F0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65282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8037E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AD070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B467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AD45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FEACA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F062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CA812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87C1A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DC8C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DA57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167E0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AC53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6632" w14:paraId="37AB6C0B" w14:textId="77777777">
        <w:trPr>
          <w:divId w:val="20787488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673E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844A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E59D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95628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B408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86385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EE0A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D24F0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EBC90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4D50E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E2D6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0FF3E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CCF28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3FF02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AC28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55D82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0FAF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A0060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D208A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63AC8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9CCAA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D96E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42E5B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3499A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6632" w14:paraId="1F21231C" w14:textId="77777777">
        <w:trPr>
          <w:divId w:val="20787488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CA655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5D78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A4F4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02CB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10F3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2D3C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2743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171C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65BD8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E6008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708B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55CD2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6BB0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2EEF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63C58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5C1C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8BA6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3CE9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97AA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345F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0D54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2BA8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A3CDB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D94C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6632" w14:paraId="288A92ED" w14:textId="77777777">
        <w:trPr>
          <w:divId w:val="20787488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C9EF8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B79F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2EBD2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DB12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110A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8FCC8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6793E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631A3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B2C8E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9249E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EA3DA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0D5F5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D0A45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FD2FA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DBFD3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4D6F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8CA3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2175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728E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8B86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8024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BE54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801A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43F3B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6632" w14:paraId="7DCC6541" w14:textId="77777777">
        <w:trPr>
          <w:divId w:val="20787488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3556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133CE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D2D52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0613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DED7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CE04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5C88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AEC1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FEA4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C6270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9540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A701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B9F8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441E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133C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C329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E51E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9E755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C99FE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C979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142EB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105E3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BD17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FDA0A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6632" w14:paraId="408E9651" w14:textId="77777777">
        <w:trPr>
          <w:divId w:val="20787488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5749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66FA3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5B58E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2CD4B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AA5B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5284A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7768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BC6A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FEC4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90955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7E708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6FFF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75DD5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794C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4C0A3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EF55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8144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ECEAB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B5F05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9280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2170B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AF42A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5A9B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C2BF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6632" w14:paraId="286F5066" w14:textId="77777777">
        <w:trPr>
          <w:divId w:val="20787488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96C2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60B8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3FB5A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E7AF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05CAE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037D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BB2B0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2D385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9570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C8CD8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42A7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EC61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2418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9152A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DB16B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C227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261A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A2A20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EE645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493F8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D860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B5AE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2B1F2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173AB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6632" w14:paraId="7104443D" w14:textId="77777777">
        <w:trPr>
          <w:divId w:val="20787488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C147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A415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AA41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4EFB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E6ED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F22F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E51E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8C66A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08C8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BDD7B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C6FA8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44DCE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9C68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12792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7C450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2F45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4D885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3262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B9D15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5EC38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0605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7DA4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F098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C56A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6632" w14:paraId="0E6F9CF2" w14:textId="77777777">
        <w:trPr>
          <w:divId w:val="20787488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ACBA0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28F8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8A55A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C44D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9A91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8F860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D61F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8B42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F624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A2F03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A4B2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2C2F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E0108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A431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C58CA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7276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F9B8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E15E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A4D6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83B3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47BC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E6AF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AA3E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EBFC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6632" w14:paraId="2B3560BC" w14:textId="77777777">
        <w:trPr>
          <w:divId w:val="20787488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4A21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C2732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8A253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818FA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30BF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E8760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C51C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937D3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F63E8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89558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6378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DC2E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A4DD0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80C1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58F6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C08C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AE09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6D03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E4272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7C41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A746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1844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CED0A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E70A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6632" w14:paraId="6FFDCF6C" w14:textId="77777777">
        <w:trPr>
          <w:divId w:val="20787488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CD58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77B1A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A41A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4854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9995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D2A7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3574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950B5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A15E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648A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F234A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98CD3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C4450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5536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C916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3A643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E43D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E41D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18730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C165A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25355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3DF83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27358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FA6C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6632" w14:paraId="4B490063" w14:textId="77777777">
        <w:trPr>
          <w:divId w:val="20787488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B45B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F45E5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91AC3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48A0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EEFB3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E8DBA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00CE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D0A1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9B37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75153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7963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BD87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BFE2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235D3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7ABB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3003E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D1AE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EA5C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9A4A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F1FD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66922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BFCE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191D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5BFBA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6632" w14:paraId="04EBFEE3" w14:textId="77777777">
        <w:trPr>
          <w:divId w:val="20787488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0AA2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DAD3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AA5D0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81B6A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09F4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B44A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6919D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D1C0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9639A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EFF16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CB74C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0C350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1B2B3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1405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D1B3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B2618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110E7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251D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BBDB1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8F56F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C7DC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184E4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423F9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4FF1E" w14:textId="77777777" w:rsidR="00826632" w:rsidRDefault="0082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6C9E0DE6" w14:textId="77777777" w:rsidR="0065289A" w:rsidRDefault="00826632" w:rsidP="00826632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06881CAE" w14:textId="77777777" w:rsidR="00936F48" w:rsidRPr="00826632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="00826632">
        <w:rPr>
          <w:rStyle w:val="a9"/>
        </w:rPr>
        <w:t>1.03.2022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826632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26632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21E5EFD6" w14:textId="77777777" w:rsidR="00A1605A" w:rsidRPr="00DB70BA" w:rsidRDefault="00A1605A" w:rsidP="00A1605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0D2EA8A1" w14:textId="77777777" w:rsidR="00A1605A" w:rsidRPr="00922677" w:rsidRDefault="00A1605A" w:rsidP="00A1605A"/>
    <w:p w14:paraId="5207F1B1" w14:textId="77777777" w:rsidR="00A1605A" w:rsidRPr="00710271" w:rsidRDefault="00A1605A" w:rsidP="00A1605A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660CB7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660CB7">
        <w:rPr>
          <w:rStyle w:val="a9"/>
        </w:rPr>
        <w:t xml:space="preserve"> АКЦИОНЕРНОЕ ОБЩЕСТВО «ТВЕРЬГОРЭЛЕКТРО» (</w:t>
      </w:r>
      <w:proofErr w:type="spellStart"/>
      <w:r w:rsidRPr="00660CB7">
        <w:rPr>
          <w:rStyle w:val="a9"/>
        </w:rPr>
        <w:t>Лихославольское</w:t>
      </w:r>
      <w:proofErr w:type="spellEnd"/>
      <w:r w:rsidRPr="00660CB7">
        <w:rPr>
          <w:rStyle w:val="a9"/>
        </w:rPr>
        <w:t xml:space="preserve"> отделение)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15CFFEE7" w14:textId="77777777" w:rsidR="00A1605A" w:rsidRDefault="00A1605A" w:rsidP="00A160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A1605A" w:rsidRPr="00AF49A3" w14:paraId="21AFD423" w14:textId="77777777" w:rsidTr="00A0609A">
        <w:trPr>
          <w:jc w:val="center"/>
        </w:trPr>
        <w:tc>
          <w:tcPr>
            <w:tcW w:w="3049" w:type="dxa"/>
            <w:vAlign w:val="center"/>
          </w:tcPr>
          <w:p w14:paraId="67729119" w14:textId="77777777" w:rsidR="00A1605A" w:rsidRPr="00063DF1" w:rsidRDefault="00A1605A" w:rsidP="00A0609A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31355A3A" w14:textId="77777777" w:rsidR="00A1605A" w:rsidRPr="00063DF1" w:rsidRDefault="00A1605A" w:rsidP="00A0609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66D33D5B" w14:textId="77777777" w:rsidR="00A1605A" w:rsidRPr="00063DF1" w:rsidRDefault="00A1605A" w:rsidP="00A0609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50E5C78A" w14:textId="77777777" w:rsidR="00A1605A" w:rsidRPr="00063DF1" w:rsidRDefault="00A1605A" w:rsidP="00A0609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1A24E029" w14:textId="77777777" w:rsidR="00A1605A" w:rsidRPr="00063DF1" w:rsidRDefault="00A1605A" w:rsidP="00A0609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13B8555F" w14:textId="77777777" w:rsidR="00A1605A" w:rsidRPr="00063DF1" w:rsidRDefault="00A1605A" w:rsidP="00A0609A">
            <w:pPr>
              <w:pStyle w:val="aa"/>
            </w:pPr>
            <w:r w:rsidRPr="00063DF1">
              <w:t>Отметка о выполнении</w:t>
            </w:r>
          </w:p>
        </w:tc>
      </w:tr>
      <w:tr w:rsidR="00A1605A" w:rsidRPr="00AF49A3" w14:paraId="3B456783" w14:textId="77777777" w:rsidTr="00A0609A">
        <w:trPr>
          <w:jc w:val="center"/>
        </w:trPr>
        <w:tc>
          <w:tcPr>
            <w:tcW w:w="3049" w:type="dxa"/>
            <w:vAlign w:val="center"/>
          </w:tcPr>
          <w:p w14:paraId="716A0626" w14:textId="77777777" w:rsidR="00A1605A" w:rsidRPr="00063DF1" w:rsidRDefault="00A1605A" w:rsidP="00A0609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0B7ACBEE" w14:textId="77777777" w:rsidR="00A1605A" w:rsidRPr="00063DF1" w:rsidRDefault="00A1605A" w:rsidP="00A0609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00EE2123" w14:textId="77777777" w:rsidR="00A1605A" w:rsidRPr="00063DF1" w:rsidRDefault="00A1605A" w:rsidP="00A0609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4A79ED9E" w14:textId="77777777" w:rsidR="00A1605A" w:rsidRPr="00063DF1" w:rsidRDefault="00A1605A" w:rsidP="00A0609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429D9F31" w14:textId="77777777" w:rsidR="00A1605A" w:rsidRPr="00063DF1" w:rsidRDefault="00A1605A" w:rsidP="00A0609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33F0E31C" w14:textId="77777777" w:rsidR="00A1605A" w:rsidRPr="00063DF1" w:rsidRDefault="00A1605A" w:rsidP="00A0609A">
            <w:pPr>
              <w:pStyle w:val="aa"/>
            </w:pPr>
            <w:r w:rsidRPr="00063DF1">
              <w:t>6</w:t>
            </w:r>
          </w:p>
        </w:tc>
      </w:tr>
      <w:tr w:rsidR="00A1605A" w:rsidRPr="00AF49A3" w14:paraId="185AA19D" w14:textId="77777777" w:rsidTr="00A0609A">
        <w:trPr>
          <w:jc w:val="center"/>
        </w:trPr>
        <w:tc>
          <w:tcPr>
            <w:tcW w:w="3049" w:type="dxa"/>
            <w:vAlign w:val="center"/>
          </w:tcPr>
          <w:p w14:paraId="70A0EB39" w14:textId="77777777" w:rsidR="00A1605A" w:rsidRPr="00660CB7" w:rsidRDefault="00A1605A" w:rsidP="00A0609A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Лихославольское</w:t>
            </w:r>
            <w:proofErr w:type="spellEnd"/>
            <w:r>
              <w:rPr>
                <w:b/>
                <w:i/>
              </w:rPr>
              <w:t xml:space="preserve"> отделение (171210, г. Лихославль, пос. Льнозавода, д.1 пом.2.)</w:t>
            </w:r>
          </w:p>
        </w:tc>
        <w:tc>
          <w:tcPr>
            <w:tcW w:w="3686" w:type="dxa"/>
            <w:vAlign w:val="center"/>
          </w:tcPr>
          <w:p w14:paraId="686CD35B" w14:textId="77777777" w:rsidR="00A1605A" w:rsidRPr="00063DF1" w:rsidRDefault="00A1605A" w:rsidP="00A0609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1F52865" w14:textId="77777777" w:rsidR="00A1605A" w:rsidRPr="00063DF1" w:rsidRDefault="00A1605A" w:rsidP="00A0609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51B7878" w14:textId="77777777" w:rsidR="00A1605A" w:rsidRPr="00063DF1" w:rsidRDefault="00A1605A" w:rsidP="00A0609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9E95BE7" w14:textId="77777777" w:rsidR="00A1605A" w:rsidRPr="00063DF1" w:rsidRDefault="00A1605A" w:rsidP="00A0609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8776B41" w14:textId="77777777" w:rsidR="00A1605A" w:rsidRPr="00063DF1" w:rsidRDefault="00A1605A" w:rsidP="00A0609A">
            <w:pPr>
              <w:pStyle w:val="aa"/>
            </w:pPr>
          </w:p>
        </w:tc>
      </w:tr>
    </w:tbl>
    <w:p w14:paraId="67F6C765" w14:textId="77777777" w:rsidR="00A1605A" w:rsidRDefault="00A1605A" w:rsidP="00A1605A"/>
    <w:p w14:paraId="014C52D9" w14:textId="77777777" w:rsidR="00A1605A" w:rsidRPr="00660CB7" w:rsidRDefault="00A1605A" w:rsidP="00A1605A">
      <w:r w:rsidRPr="00DB70BA">
        <w:t>Дата составления:</w:t>
      </w:r>
      <w:r w:rsidRPr="00883461">
        <w:rPr>
          <w:rStyle w:val="a9"/>
        </w:rPr>
        <w:t xml:space="preserve"> </w:t>
      </w:r>
      <w:r>
        <w:rPr>
          <w:rStyle w:val="a9"/>
        </w:rPr>
        <w:t>1.03.2022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660CB7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08567117" w14:textId="77777777" w:rsidR="00A1605A" w:rsidRDefault="00A1605A" w:rsidP="009D6532"/>
    <w:sectPr w:rsidR="00A1605A" w:rsidSect="00A1605A">
      <w:pgSz w:w="16838" w:h="11906" w:orient="landscape"/>
      <w:pgMar w:top="902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0811" w14:textId="77777777" w:rsidR="00807B9B" w:rsidRDefault="00807B9B" w:rsidP="00826632">
      <w:r>
        <w:separator/>
      </w:r>
    </w:p>
  </w:endnote>
  <w:endnote w:type="continuationSeparator" w:id="0">
    <w:p w14:paraId="47BC758C" w14:textId="77777777" w:rsidR="00807B9B" w:rsidRDefault="00807B9B" w:rsidP="0082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6711" w14:textId="77777777" w:rsidR="00807B9B" w:rsidRDefault="00807B9B" w:rsidP="00826632">
      <w:r>
        <w:separator/>
      </w:r>
    </w:p>
  </w:footnote>
  <w:footnote w:type="continuationSeparator" w:id="0">
    <w:p w14:paraId="62E1925D" w14:textId="77777777" w:rsidR="00807B9B" w:rsidRDefault="00807B9B" w:rsidP="00826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6"/>
    <w:docVar w:name="adv_info1" w:val="     "/>
    <w:docVar w:name="adv_info2" w:val="     "/>
    <w:docVar w:name="adv_info3" w:val="     "/>
    <w:docVar w:name="att_org_adr" w:val="115054, г. Москва, Большой Строченовский переулок, д. 22/25, стр. 1, офис 507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&quot;ПРОММАШ ТЕСТ&quot;"/>
    <w:docVar w:name="att_org_reg_date" w:val="06.07.2018"/>
    <w:docVar w:name="att_org_reg_num" w:val="535"/>
    <w:docVar w:name="boss_fio" w:val="Филатчев Алексей Петрович"/>
    <w:docVar w:name="ceh_info" w:val="АКЦИОНЕРНОЕ ОБЩЕСТВО «ТВЕРЬГОРЭЛЕКТРО» (Лихославольское отделение)"/>
    <w:docVar w:name="doc_name" w:val="Документ6"/>
    <w:docVar w:name="doc_type" w:val="5"/>
    <w:docVar w:name="fill_date" w:val="       "/>
    <w:docVar w:name="org_guid" w:val="A055E6D866A64E76BF29469874684793"/>
    <w:docVar w:name="org_id" w:val="242"/>
    <w:docVar w:name="org_name" w:val="     "/>
    <w:docVar w:name="pers_guids" w:val="D7775BC4BD3248F199828F33A67965E3@153-692-427 81"/>
    <w:docVar w:name="pers_snils" w:val="D7775BC4BD3248F199828F33A67965E3@153-692-427 81"/>
    <w:docVar w:name="podr_id" w:val="org_242"/>
    <w:docVar w:name="pred_dolg" w:val="Главный инженер"/>
    <w:docVar w:name="pred_fio" w:val="Степанов А.А."/>
    <w:docVar w:name="rbtd_adr" w:val="     "/>
    <w:docVar w:name="rbtd_name" w:val="АКЦИОНЕРНОЕ ОБЩЕСТВО «ТВЕРЬГОРЭЛЕКТРО» (Лихославольское отделение)"/>
    <w:docVar w:name="step_test" w:val="54"/>
    <w:docVar w:name="sv_docs" w:val="1"/>
  </w:docVars>
  <w:rsids>
    <w:rsidRoot w:val="0082663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17092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07B9B"/>
    <w:rsid w:val="00820552"/>
    <w:rsid w:val="00826632"/>
    <w:rsid w:val="00936F48"/>
    <w:rsid w:val="009647F7"/>
    <w:rsid w:val="009A1326"/>
    <w:rsid w:val="009D57CC"/>
    <w:rsid w:val="009D6532"/>
    <w:rsid w:val="00A026A4"/>
    <w:rsid w:val="00A1605A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D5A62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17A98"/>
  <w15:chartTrackingRefBased/>
  <w15:docId w15:val="{6F129DA3-D376-4D31-A8CB-0B1552FA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266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6632"/>
    <w:rPr>
      <w:sz w:val="24"/>
    </w:rPr>
  </w:style>
  <w:style w:type="paragraph" w:styleId="ad">
    <w:name w:val="footer"/>
    <w:basedOn w:val="a"/>
    <w:link w:val="ae"/>
    <w:rsid w:val="00826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66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694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Ольховатов Дмитрий Викторович</dc:creator>
  <cp:keywords/>
  <dc:description/>
  <cp:lastModifiedBy>Алексеева Галина Валентиновна</cp:lastModifiedBy>
  <cp:revision>3</cp:revision>
  <dcterms:created xsi:type="dcterms:W3CDTF">2022-06-21T04:55:00Z</dcterms:created>
  <dcterms:modified xsi:type="dcterms:W3CDTF">2022-06-21T04:57:00Z</dcterms:modified>
</cp:coreProperties>
</file>