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F95F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2C3572ED" w14:textId="77777777" w:rsidR="00B3448B" w:rsidRPr="00642E12" w:rsidRDefault="00B3448B" w:rsidP="00B3448B"/>
    <w:p w14:paraId="1986B788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6544D9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6544D9" w:rsidRPr="006544D9">
        <w:rPr>
          <w:rStyle w:val="a9"/>
        </w:rPr>
        <w:t>АКЦИОНЕРНОЕ ОБЩЕСТВО «ТВЕРЬГОРЭЛЕКТРО» (Осташковское отделение)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603B902E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015F2CF0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68172241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5A8A06E1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7C36DBD2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5F9C11AE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44D6438D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3B4B95CE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5DBED687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7D38E469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0A9F9B84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281DC4BC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19113977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5EE40A0E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6AEA505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3A18E476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68014806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1435011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5078CE2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4589FB2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59759FA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1079926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22F1FB4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3842347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631D1A1C" w14:textId="77777777" w:rsidTr="004654AF">
        <w:trPr>
          <w:jc w:val="center"/>
        </w:trPr>
        <w:tc>
          <w:tcPr>
            <w:tcW w:w="3518" w:type="dxa"/>
            <w:vAlign w:val="center"/>
          </w:tcPr>
          <w:p w14:paraId="6D629DD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7B4E2A60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00BCAD06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6146744D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66E8A5DB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062FBFD8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70DF698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45E14D3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6F5D29A6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6413B53F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625B42BE" w14:textId="77777777" w:rsidTr="004654AF">
        <w:trPr>
          <w:jc w:val="center"/>
        </w:trPr>
        <w:tc>
          <w:tcPr>
            <w:tcW w:w="3518" w:type="dxa"/>
            <w:vAlign w:val="center"/>
          </w:tcPr>
          <w:p w14:paraId="6E7F976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2FE07EEC" w14:textId="77777777" w:rsidR="00AF1EDF" w:rsidRPr="00F06873" w:rsidRDefault="006544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vAlign w:val="center"/>
          </w:tcPr>
          <w:p w14:paraId="5271ED3D" w14:textId="77777777" w:rsidR="00AF1EDF" w:rsidRPr="00F06873" w:rsidRDefault="006544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77A71E44" w14:textId="77777777" w:rsidR="00AF1EDF" w:rsidRPr="00F06873" w:rsidRDefault="006544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1410020" w14:textId="77777777" w:rsidR="00AF1EDF" w:rsidRPr="00F06873" w:rsidRDefault="006544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14:paraId="15AEBB59" w14:textId="77777777" w:rsidR="00AF1EDF" w:rsidRPr="00F06873" w:rsidRDefault="006544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B55F223" w14:textId="77777777" w:rsidR="00AF1EDF" w:rsidRPr="00F06873" w:rsidRDefault="006544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B371A61" w14:textId="77777777" w:rsidR="00AF1EDF" w:rsidRPr="00F06873" w:rsidRDefault="006544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BFBEA34" w14:textId="77777777" w:rsidR="00AF1EDF" w:rsidRPr="00F06873" w:rsidRDefault="006544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A54CD78" w14:textId="77777777" w:rsidR="00AF1EDF" w:rsidRPr="00F06873" w:rsidRDefault="006544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6FD6A90E" w14:textId="77777777" w:rsidTr="004654AF">
        <w:trPr>
          <w:jc w:val="center"/>
        </w:trPr>
        <w:tc>
          <w:tcPr>
            <w:tcW w:w="3518" w:type="dxa"/>
            <w:vAlign w:val="center"/>
          </w:tcPr>
          <w:p w14:paraId="621C5E2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75558E14" w14:textId="77777777" w:rsidR="00AF1EDF" w:rsidRPr="00F06873" w:rsidRDefault="006544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14:paraId="6E389C22" w14:textId="77777777" w:rsidR="00AF1EDF" w:rsidRPr="00F06873" w:rsidRDefault="006544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0CCAC2C2" w14:textId="77777777" w:rsidR="00AF1EDF" w:rsidRPr="00F06873" w:rsidRDefault="006544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99E506F" w14:textId="77777777" w:rsidR="00AF1EDF" w:rsidRPr="00F06873" w:rsidRDefault="006544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14:paraId="2980A8DD" w14:textId="77777777" w:rsidR="00AF1EDF" w:rsidRPr="00F06873" w:rsidRDefault="006544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7DAE766" w14:textId="77777777" w:rsidR="00AF1EDF" w:rsidRPr="00F06873" w:rsidRDefault="006544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3EC07FA" w14:textId="77777777" w:rsidR="00AF1EDF" w:rsidRPr="00F06873" w:rsidRDefault="006544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0FAC616" w14:textId="77777777" w:rsidR="00AF1EDF" w:rsidRPr="00F06873" w:rsidRDefault="006544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F8DD950" w14:textId="77777777" w:rsidR="00AF1EDF" w:rsidRPr="00F06873" w:rsidRDefault="006544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877AA5D" w14:textId="77777777" w:rsidTr="004654AF">
        <w:trPr>
          <w:jc w:val="center"/>
        </w:trPr>
        <w:tc>
          <w:tcPr>
            <w:tcW w:w="3518" w:type="dxa"/>
            <w:vAlign w:val="center"/>
          </w:tcPr>
          <w:p w14:paraId="19205F0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09E99497" w14:textId="77777777" w:rsidR="00AF1EDF" w:rsidRPr="00F06873" w:rsidRDefault="006544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14:paraId="60F6158F" w14:textId="77777777" w:rsidR="00AF1EDF" w:rsidRPr="00F06873" w:rsidRDefault="006544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5BA5EB56" w14:textId="77777777" w:rsidR="00AF1EDF" w:rsidRPr="00F06873" w:rsidRDefault="006544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7421AA9" w14:textId="77777777" w:rsidR="00AF1EDF" w:rsidRPr="00F06873" w:rsidRDefault="006544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14:paraId="0E0585C3" w14:textId="77777777" w:rsidR="00AF1EDF" w:rsidRPr="00F06873" w:rsidRDefault="006544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4E93E72" w14:textId="77777777" w:rsidR="00AF1EDF" w:rsidRPr="00F06873" w:rsidRDefault="006544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30D3C29" w14:textId="77777777" w:rsidR="00AF1EDF" w:rsidRPr="00F06873" w:rsidRDefault="006544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DC9B2D5" w14:textId="77777777" w:rsidR="00AF1EDF" w:rsidRPr="00F06873" w:rsidRDefault="006544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DDE693A" w14:textId="77777777" w:rsidR="00AF1EDF" w:rsidRPr="00F06873" w:rsidRDefault="006544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346599F5" w14:textId="77777777" w:rsidTr="004654AF">
        <w:trPr>
          <w:jc w:val="center"/>
        </w:trPr>
        <w:tc>
          <w:tcPr>
            <w:tcW w:w="3518" w:type="dxa"/>
            <w:vAlign w:val="center"/>
          </w:tcPr>
          <w:p w14:paraId="31CF98E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042913E9" w14:textId="77777777" w:rsidR="00AF1EDF" w:rsidRPr="00F06873" w:rsidRDefault="006544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36ED8426" w14:textId="77777777" w:rsidR="00AF1EDF" w:rsidRPr="00F06873" w:rsidRDefault="006544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50F3699D" w14:textId="77777777" w:rsidR="00AF1EDF" w:rsidRPr="00F06873" w:rsidRDefault="006544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52794A3" w14:textId="77777777" w:rsidR="00AF1EDF" w:rsidRPr="00F06873" w:rsidRDefault="006544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A7DFA91" w14:textId="77777777" w:rsidR="00AF1EDF" w:rsidRPr="00F06873" w:rsidRDefault="006544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E028635" w14:textId="77777777" w:rsidR="00AF1EDF" w:rsidRPr="00F06873" w:rsidRDefault="006544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1E39112" w14:textId="77777777" w:rsidR="00AF1EDF" w:rsidRPr="00F06873" w:rsidRDefault="006544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2413602" w14:textId="77777777" w:rsidR="00AF1EDF" w:rsidRPr="00F06873" w:rsidRDefault="006544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AC1B5BB" w14:textId="77777777" w:rsidR="00AF1EDF" w:rsidRPr="00F06873" w:rsidRDefault="006544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2B3C0773" w14:textId="77777777" w:rsidTr="004654AF">
        <w:trPr>
          <w:jc w:val="center"/>
        </w:trPr>
        <w:tc>
          <w:tcPr>
            <w:tcW w:w="3518" w:type="dxa"/>
            <w:vAlign w:val="center"/>
          </w:tcPr>
          <w:p w14:paraId="38D0095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20045249" w14:textId="77777777" w:rsidR="00AF1EDF" w:rsidRPr="00F06873" w:rsidRDefault="006544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60D58D04" w14:textId="77777777" w:rsidR="00AF1EDF" w:rsidRPr="00F06873" w:rsidRDefault="006544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7B8FABC4" w14:textId="77777777" w:rsidR="00AF1EDF" w:rsidRPr="00F06873" w:rsidRDefault="006544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1BD6BD3" w14:textId="77777777" w:rsidR="00AF1EDF" w:rsidRPr="00F06873" w:rsidRDefault="006544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ADE4D99" w14:textId="77777777" w:rsidR="00AF1EDF" w:rsidRPr="00F06873" w:rsidRDefault="006544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D53DF84" w14:textId="77777777" w:rsidR="00AF1EDF" w:rsidRPr="00F06873" w:rsidRDefault="006544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5B2AB63" w14:textId="77777777" w:rsidR="00AF1EDF" w:rsidRPr="00F06873" w:rsidRDefault="006544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265C61C" w14:textId="77777777" w:rsidR="00AF1EDF" w:rsidRPr="00F06873" w:rsidRDefault="006544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56E1582" w14:textId="77777777" w:rsidR="00AF1EDF" w:rsidRPr="00F06873" w:rsidRDefault="006544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38F69DD8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681243DA" w14:textId="77777777" w:rsidR="006544D9" w:rsidRDefault="00F06873" w:rsidP="006544D9">
      <w:pPr>
        <w:jc w:val="right"/>
        <w:rPr>
          <w:sz w:val="20"/>
        </w:rPr>
      </w:pPr>
      <w:r w:rsidRPr="00F06873">
        <w:t>Таблица 2</w:t>
      </w:r>
      <w:r w:rsidR="006544D9">
        <w:fldChar w:fldCharType="begin"/>
      </w:r>
      <w:r w:rsidR="006544D9">
        <w:instrText xml:space="preserve"> INCLUDETEXT  "C:\\Users\\olhovatovdv\\Desktop\\БАЗЫ\\БАЗА 2021 Апрель,,,\\ARMv51_files\\sv_ved_org_250.xml" \! \t "C:\\Program Files (x86)\\Аттестация-5.1\\xsl\\per_rm\\form2_01.xsl"  \* MERGEFORMAT </w:instrText>
      </w:r>
      <w:r w:rsidR="006544D9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209"/>
        <w:gridCol w:w="453"/>
        <w:gridCol w:w="453"/>
        <w:gridCol w:w="604"/>
        <w:gridCol w:w="454"/>
        <w:gridCol w:w="45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56"/>
        <w:gridCol w:w="756"/>
        <w:gridCol w:w="756"/>
        <w:gridCol w:w="756"/>
        <w:gridCol w:w="756"/>
        <w:gridCol w:w="605"/>
        <w:gridCol w:w="454"/>
      </w:tblGrid>
      <w:tr w:rsidR="006544D9" w14:paraId="77C060A8" w14:textId="77777777">
        <w:trPr>
          <w:divId w:val="202717188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200F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C372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DE10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A3F03E5" w14:textId="77777777" w:rsidR="006544D9" w:rsidRDefault="00654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E8511B4" w14:textId="77777777" w:rsidR="006544D9" w:rsidRDefault="00654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204F1FE" w14:textId="77777777" w:rsidR="006544D9" w:rsidRDefault="00654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2C481AD" w14:textId="77777777" w:rsidR="006544D9" w:rsidRDefault="00654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7AFB2F9" w14:textId="77777777" w:rsidR="006544D9" w:rsidRDefault="00654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A71CE3B" w14:textId="77777777" w:rsidR="006544D9" w:rsidRDefault="00654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B0163C2" w14:textId="77777777" w:rsidR="006544D9" w:rsidRDefault="00654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F5CD768" w14:textId="77777777" w:rsidR="006544D9" w:rsidRDefault="00654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6544D9" w14:paraId="5555AD26" w14:textId="77777777">
        <w:trPr>
          <w:divId w:val="2027171885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90FDC" w14:textId="77777777" w:rsidR="006544D9" w:rsidRDefault="0065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22417" w14:textId="77777777" w:rsidR="006544D9" w:rsidRDefault="0065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75F76E7" w14:textId="77777777" w:rsidR="006544D9" w:rsidRDefault="00654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46128A6" w14:textId="77777777" w:rsidR="006544D9" w:rsidRDefault="00654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E615300" w14:textId="77777777" w:rsidR="006544D9" w:rsidRDefault="00654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6BA1A04" w14:textId="77777777" w:rsidR="006544D9" w:rsidRDefault="00654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C84DE53" w14:textId="77777777" w:rsidR="006544D9" w:rsidRDefault="00654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051EBF2" w14:textId="77777777" w:rsidR="006544D9" w:rsidRDefault="00654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1D57BED" w14:textId="77777777" w:rsidR="006544D9" w:rsidRDefault="00654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6002B36" w14:textId="77777777" w:rsidR="006544D9" w:rsidRDefault="00654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F8670AF" w14:textId="77777777" w:rsidR="006544D9" w:rsidRDefault="00654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39DE103" w14:textId="77777777" w:rsidR="006544D9" w:rsidRDefault="00654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ACDF83F" w14:textId="77777777" w:rsidR="006544D9" w:rsidRDefault="00654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AB95FA8" w14:textId="77777777" w:rsidR="006544D9" w:rsidRDefault="00654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497708B" w14:textId="77777777" w:rsidR="006544D9" w:rsidRDefault="00654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0C56D65" w14:textId="77777777" w:rsidR="006544D9" w:rsidRDefault="00654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2A0EB" w14:textId="77777777" w:rsidR="006544D9" w:rsidRDefault="006544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4407F" w14:textId="77777777" w:rsidR="006544D9" w:rsidRDefault="006544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B1BE9" w14:textId="77777777" w:rsidR="006544D9" w:rsidRDefault="006544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A6FF8" w14:textId="77777777" w:rsidR="006544D9" w:rsidRDefault="006544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64B06" w14:textId="77777777" w:rsidR="006544D9" w:rsidRDefault="006544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8D50F" w14:textId="77777777" w:rsidR="006544D9" w:rsidRDefault="006544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27CEA" w14:textId="77777777" w:rsidR="006544D9" w:rsidRDefault="006544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ED608" w14:textId="77777777" w:rsidR="006544D9" w:rsidRDefault="006544D9">
            <w:pPr>
              <w:jc w:val="center"/>
              <w:rPr>
                <w:sz w:val="16"/>
                <w:szCs w:val="16"/>
              </w:rPr>
            </w:pPr>
          </w:p>
        </w:tc>
      </w:tr>
      <w:tr w:rsidR="006544D9" w14:paraId="69CAEDBE" w14:textId="77777777">
        <w:trPr>
          <w:divId w:val="202717188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0662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B5D0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CA93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55EE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5AFC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587E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AEF9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69C2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1101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2CAE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EBF29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8470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AE90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9D469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67C1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33DD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7755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E1C9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CBD3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34BA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9543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10EC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0129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57309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6544D9" w14:paraId="545B58E6" w14:textId="77777777">
        <w:trPr>
          <w:divId w:val="202717188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F8B2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Осташковское отделение (172730, г. Осташков, ул. Володарского, д.153)</w:t>
            </w:r>
          </w:p>
        </w:tc>
      </w:tr>
      <w:tr w:rsidR="006544D9" w14:paraId="323E0159" w14:textId="77777777">
        <w:trPr>
          <w:divId w:val="20271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E4CB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0F3A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0F15D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85B7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AE16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5936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449E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4164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8A40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A47E9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59089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697E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E8BB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24BDD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52999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9BFA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9CBB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852B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920D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E08C9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3ECD9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214E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8B41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2A05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4D9" w14:paraId="4387DE54" w14:textId="77777777">
        <w:trPr>
          <w:divId w:val="20271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681C9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DB65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8010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CBEA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A638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93CF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47A1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BA9C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D1BB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C64C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36D2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F4DD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A987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8A34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D2A59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E515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3CC4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1814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A9DA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EBD2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B3E7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7FEA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1FA1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4ADA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4D9" w14:paraId="24C0405B" w14:textId="77777777">
        <w:trPr>
          <w:divId w:val="20271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9089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A8A8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12D7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91E1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36019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A647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D0AB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0CE0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C70D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24FA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5DE0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3AD2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584C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2E20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6722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4FCF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919D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1615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F1ED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F03B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E1C4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FD4B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05329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32E3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4D9" w14:paraId="355983BF" w14:textId="77777777">
        <w:trPr>
          <w:divId w:val="20271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1B73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E1F0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A3BE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98C8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FD41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7EB5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C4DE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5AD4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62BA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586D9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3234D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E0D19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966E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D783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8EC8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7EDF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1B3B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74A4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9F38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0DC3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DC13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B1A0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2428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E1F0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4D9" w14:paraId="5015FBA9" w14:textId="77777777">
        <w:trPr>
          <w:divId w:val="20271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00A4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83CF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76F0D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C1CB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66DE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2ED1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E71B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D0B3D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4FED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2977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8892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201A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6E3ED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2B6A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6811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3D17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8527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FB56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02AE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9E57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5A78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8CBF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4DDF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3A7B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4D9" w14:paraId="6C006DD2" w14:textId="77777777">
        <w:trPr>
          <w:divId w:val="20271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4569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BA52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контролёр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C3E4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D496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727E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2971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A526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7EA2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D83A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04FB9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F439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0304D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9C1E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0A32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F8F5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9FE3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9DA5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955E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252A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94CD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5F0A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D3B7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FEC9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385C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4D9" w14:paraId="12909F0F" w14:textId="77777777">
        <w:trPr>
          <w:divId w:val="20271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2108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0824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2ADF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8C43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BF92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2F79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1E15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F373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582E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AEC6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BC5D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2B40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2783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9DA6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D4D4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A9A2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8903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1D48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3995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D4A1D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0E8E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4438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083A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7EBD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4D9" w14:paraId="407041CC" w14:textId="77777777">
        <w:trPr>
          <w:divId w:val="20271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2BC2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8AC0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CB1E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0F20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303D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61EA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2A93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24D7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2A7B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82D0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37B4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DD6B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32F0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005C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940E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CF4C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772F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29DE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FE8B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00A8D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19B0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5A3F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0836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D577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4D9" w14:paraId="2070E150" w14:textId="77777777">
        <w:trPr>
          <w:divId w:val="20271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90E5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81AA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2C2C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7CEF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AF4A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8835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242F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FF2B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E5EE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B54E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5EAD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F9679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C5B4D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76D6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D708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37A0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E6B2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107D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5983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C83A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2FD8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4DA8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FD5D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A80ED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4D9" w14:paraId="5E05611A" w14:textId="77777777">
        <w:trPr>
          <w:divId w:val="20271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06C0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D9B6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F2A69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AEB3D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F6EF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17BA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0D7A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D3D4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4244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FC78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7425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7EBF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3B0E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66FC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AE15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2808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8581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8169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67E19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056DD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1534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468F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C937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2294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4D9" w14:paraId="1470A21F" w14:textId="77777777">
        <w:trPr>
          <w:divId w:val="20271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B0F0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BEDDD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0EFD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E83B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FF78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8773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1A1F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0453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D4FA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5F50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74B8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8E59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C952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27B4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FBCD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C557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80D3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F3C3D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6BA6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A4E9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51D9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E036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63BF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69A7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4D9" w14:paraId="0FED9F1C" w14:textId="77777777">
        <w:trPr>
          <w:divId w:val="20271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83F6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5187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8D3C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1D38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DF35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DFC2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FDF1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EE55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17FA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B920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DADE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603F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3BECD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B99A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2C46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5A5B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358D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2FCA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36B6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B6AD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E849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1374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15409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1C98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4D9" w14:paraId="7B3DB864" w14:textId="77777777">
        <w:trPr>
          <w:divId w:val="20271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D9ED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32AE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25589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82C4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7A9E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D3A5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2E88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F583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8E3C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7AF1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52F7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9E87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875D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DE47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292F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C7FC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F70D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845F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FE89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BECD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995B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2AF9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6AFE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6595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4D9" w14:paraId="2087702C" w14:textId="77777777">
        <w:trPr>
          <w:divId w:val="20271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7BC1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8215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2DB2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EEA0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597A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73AE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C99D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5F39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DD93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20CA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B88E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FEF0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24CD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AB7C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87DA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8F98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ABBE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6E49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CF2C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AF91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3B43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4696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D928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C132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4D9" w14:paraId="62D77C18" w14:textId="77777777">
        <w:trPr>
          <w:divId w:val="20271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719E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8BB0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2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C0A2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D874D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C83B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5EF4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A457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901E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A4FC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2ADB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E9F4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0DB7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0C71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37DA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91D1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E64A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9595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4B77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03DA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A2A8D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F38D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567B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9248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C618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4D9" w14:paraId="1D66393C" w14:textId="77777777">
        <w:trPr>
          <w:divId w:val="20271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09A0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2F629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A4C1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646AD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254C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A5E5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1C42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E43B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8848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0AF4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0B28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D8AF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8AF8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35FE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31D3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4FAA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0EEE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9CEA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A12D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0CB9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E6C3D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B55F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D136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F601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4D9" w14:paraId="49053658" w14:textId="77777777">
        <w:trPr>
          <w:divId w:val="20271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E755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8231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бригады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7ABE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BC399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B7AE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6E43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D9B7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33399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F541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ACD1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A4B5D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9F31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0B8E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2BBE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E7C8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C466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66EF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C739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C4579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1FAF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59E9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0C31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84B5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EA6E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4D9" w14:paraId="578B6177" w14:textId="77777777">
        <w:trPr>
          <w:divId w:val="20271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2ACC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A395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бригады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66E3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DE80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B1E0D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C937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225A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B675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7344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CE42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88E2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1F849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ECFF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E74C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2DBF9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DA5A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94C2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BC63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F24F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9BF1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3D6F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A181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A44A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98E7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4D9" w14:paraId="2549B9D8" w14:textId="77777777">
        <w:trPr>
          <w:divId w:val="20271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7043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8D69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электросчетчиков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C61C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0C93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52C3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DF88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4E00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3968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3A4E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9C0D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772E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1269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1908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2243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4536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FA4C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044E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FFBA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6163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0744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8EE1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34B6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FFD0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B4DF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4D9" w14:paraId="7170AD03" w14:textId="77777777">
        <w:trPr>
          <w:divId w:val="20271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B5C2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AFEF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электросчетчиков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4F9F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557B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2ADB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E519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C019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5D67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29B7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3934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4E8B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0DF5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405A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9F91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4BE8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EAB4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D489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595A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A08B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E574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670F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7B1F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2C6C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0210D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4D9" w14:paraId="30875543" w14:textId="77777777">
        <w:trPr>
          <w:divId w:val="20271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A3C4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(19А)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686A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электросчетчиков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92E0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7AF9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70C2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A93D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60D6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DC72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E9BC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B155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F2BC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E9A4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25A3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C76C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4A47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6B86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D50A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D40C9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B388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5A21D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8F60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3F71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AE0D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01D0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4D9" w14:paraId="648C4C81" w14:textId="77777777">
        <w:trPr>
          <w:divId w:val="20271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EC78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8636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9269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ABBC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2DFB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C62B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2EE8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57CC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16A1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FAF0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A5BA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A499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6FE39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3CA0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9D83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88AD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4859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515D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3D73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400F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6E9F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A6C7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FF2DD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4D5D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4D9" w14:paraId="68D539EA" w14:textId="77777777">
        <w:trPr>
          <w:divId w:val="20271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FE1ED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B44F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1D25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DF00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EE3E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A4AE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8FB1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502B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5CEC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B10F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5ED8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6372D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F78BD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7B7C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18A29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E03F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ACFA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C367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2716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59E7D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DF6F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8BF4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F7E5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F484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4D9" w14:paraId="77206C31" w14:textId="77777777">
        <w:trPr>
          <w:divId w:val="20271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BA99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5C8B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1090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49D3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F7BD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E46B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C888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E113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7159D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50F6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E08A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E43F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1F9A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43C5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C7F7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2132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597B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AD599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1214D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7753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7BA0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9A27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9D6D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DCE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4D9" w14:paraId="4C3DE6BF" w14:textId="77777777">
        <w:trPr>
          <w:divId w:val="20271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3867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97399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4603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B06B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CF0B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CA28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5134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06D2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7F7B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5ED3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9F50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9E13D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2B6E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EA7C9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79FE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DA77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DB46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EB42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202C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05DA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5008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2B58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ADE8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6A1E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4D9" w14:paraId="676927C3" w14:textId="77777777">
        <w:trPr>
          <w:divId w:val="20271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A005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B99A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1FDA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B9CD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BF8E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7D2B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B7D7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80C0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32AC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E2A1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235A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164C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495C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247C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7C93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F713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6245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D070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3873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608A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64B0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82D8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71E1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9F28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4D9" w14:paraId="6C367ABD" w14:textId="77777777">
        <w:trPr>
          <w:divId w:val="20271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7491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AFA3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E4FD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AFED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E8BD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790D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D85B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F9AF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9D01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22AE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49A2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A0FB9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A125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E36D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9FE5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01B1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C0B0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F3AC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E78B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B27C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1E8D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D669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50EA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F590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4D9" w14:paraId="26CC76C8" w14:textId="77777777">
        <w:trPr>
          <w:divId w:val="20271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F9CC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E120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55B1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3BB5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812B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1C85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FD31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16A7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DA2D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D86A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4498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5A02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EB9FD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1D80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887E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3D96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82EBD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5FF3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C08C9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A0F3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779B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44FB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4210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5320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4D9" w14:paraId="31B65247" w14:textId="77777777">
        <w:trPr>
          <w:divId w:val="20271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59A6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0CFF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6DDD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97A4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4519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B650D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070F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AE4B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4F54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38D5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26B4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A0B09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6315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06F2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46DF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AF41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411D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E4BD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12B6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C2C7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2EE0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36F9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CF24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6B839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4D9" w14:paraId="29A5C931" w14:textId="77777777">
        <w:trPr>
          <w:divId w:val="20271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F330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5671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0A52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C0A0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89D7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E5EB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4539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7C22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FA357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A064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01BE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A35C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E8949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5758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9DAB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853D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4D272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A1E8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1127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DD2F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2497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9DD08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1649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C7875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4D9" w14:paraId="5855D68F" w14:textId="77777777">
        <w:trPr>
          <w:divId w:val="20271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4287A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1BBB0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A5A4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7367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1E5D9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B9583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3C11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29A6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9D9C6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46D0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869A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B2FD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85AE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4F291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A6E8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01B2B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F3BC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618FD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982DF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E5A2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4C23C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C699E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C8294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A39BD" w14:textId="77777777" w:rsidR="006544D9" w:rsidRDefault="0065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7015100D" w14:textId="77777777" w:rsidR="0065289A" w:rsidRDefault="006544D9" w:rsidP="006544D9">
      <w:pPr>
        <w:jc w:val="right"/>
        <w:rPr>
          <w:sz w:val="18"/>
          <w:szCs w:val="18"/>
          <w:lang w:val="en-US"/>
        </w:rPr>
      </w:pPr>
      <w:r>
        <w:fldChar w:fldCharType="end"/>
      </w:r>
    </w:p>
    <w:p w14:paraId="757A32FB" w14:textId="77777777" w:rsidR="006C11EB" w:rsidRDefault="006C11EB" w:rsidP="00936F48"/>
    <w:p w14:paraId="3EA5955F" w14:textId="77777777" w:rsidR="006C11EB" w:rsidRDefault="006C11EB" w:rsidP="00936F48"/>
    <w:p w14:paraId="7315B656" w14:textId="6C02B34E"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6544D9">
        <w:rPr>
          <w:rStyle w:val="a9"/>
        </w:rPr>
        <w:t>1.03.2022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6544D9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233C229B" w14:textId="77777777" w:rsidR="006C11EB" w:rsidRDefault="006C11EB" w:rsidP="006C11EB">
      <w:pPr>
        <w:pStyle w:val="a7"/>
        <w:jc w:val="center"/>
      </w:pPr>
    </w:p>
    <w:p w14:paraId="3E850457" w14:textId="77777777" w:rsidR="006C11EB" w:rsidRDefault="006C11EB" w:rsidP="006C11EB">
      <w:pPr>
        <w:pStyle w:val="a7"/>
        <w:jc w:val="center"/>
      </w:pPr>
    </w:p>
    <w:p w14:paraId="11ACC150" w14:textId="77777777" w:rsidR="006C11EB" w:rsidRDefault="006C11EB" w:rsidP="006C11EB">
      <w:pPr>
        <w:pStyle w:val="a7"/>
        <w:jc w:val="center"/>
      </w:pPr>
    </w:p>
    <w:p w14:paraId="0DDD6889" w14:textId="2B80DABA" w:rsidR="006C11EB" w:rsidRPr="00DB70BA" w:rsidRDefault="006C11EB" w:rsidP="006C11EB">
      <w:pPr>
        <w:pStyle w:val="a7"/>
        <w:jc w:val="center"/>
      </w:pPr>
      <w:r w:rsidRPr="00DB70BA">
        <w:lastRenderedPageBreak/>
        <w:t>Перечень рекомендуемых мероприятий по улучшению условий труда</w:t>
      </w:r>
    </w:p>
    <w:p w14:paraId="02000F2A" w14:textId="77777777" w:rsidR="006C11EB" w:rsidRPr="00922677" w:rsidRDefault="006C11EB" w:rsidP="006C11EB"/>
    <w:p w14:paraId="575264FF" w14:textId="77777777" w:rsidR="006C11EB" w:rsidRPr="00710271" w:rsidRDefault="006C11EB" w:rsidP="006C11E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7E0D97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7E0D97">
        <w:rPr>
          <w:rStyle w:val="a9"/>
        </w:rPr>
        <w:t xml:space="preserve"> АКЦИОНЕРНОЕ ОБЩЕСТВО «ТВЕРЬГОРЭЛЕКТРО» (Осташковское отделение)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0EF960F6" w14:textId="77777777" w:rsidR="006C11EB" w:rsidRDefault="006C11EB" w:rsidP="006C11E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6C11EB" w:rsidRPr="00AF49A3" w14:paraId="2368C173" w14:textId="77777777" w:rsidTr="005C16FD">
        <w:trPr>
          <w:jc w:val="center"/>
        </w:trPr>
        <w:tc>
          <w:tcPr>
            <w:tcW w:w="3049" w:type="dxa"/>
            <w:vAlign w:val="center"/>
          </w:tcPr>
          <w:p w14:paraId="10096B14" w14:textId="77777777" w:rsidR="006C11EB" w:rsidRPr="00063DF1" w:rsidRDefault="006C11EB" w:rsidP="005C16FD">
            <w:pPr>
              <w:pStyle w:val="aa"/>
            </w:pPr>
            <w:bookmarkStart w:id="6" w:name="main_table"/>
            <w:bookmarkEnd w:id="6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545D8A19" w14:textId="77777777" w:rsidR="006C11EB" w:rsidRPr="00063DF1" w:rsidRDefault="006C11EB" w:rsidP="005C16FD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2387C4E3" w14:textId="77777777" w:rsidR="006C11EB" w:rsidRPr="00063DF1" w:rsidRDefault="006C11EB" w:rsidP="005C16FD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2A991035" w14:textId="77777777" w:rsidR="006C11EB" w:rsidRPr="00063DF1" w:rsidRDefault="006C11EB" w:rsidP="005C16FD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4D0F8FA1" w14:textId="77777777" w:rsidR="006C11EB" w:rsidRPr="00063DF1" w:rsidRDefault="006C11EB" w:rsidP="005C16FD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6905ED2D" w14:textId="77777777" w:rsidR="006C11EB" w:rsidRPr="00063DF1" w:rsidRDefault="006C11EB" w:rsidP="005C16FD">
            <w:pPr>
              <w:pStyle w:val="aa"/>
            </w:pPr>
            <w:r w:rsidRPr="00063DF1">
              <w:t>Отметка о выполнении</w:t>
            </w:r>
          </w:p>
        </w:tc>
      </w:tr>
      <w:tr w:rsidR="006C11EB" w:rsidRPr="00AF49A3" w14:paraId="787E1AA7" w14:textId="77777777" w:rsidTr="005C16FD">
        <w:trPr>
          <w:jc w:val="center"/>
        </w:trPr>
        <w:tc>
          <w:tcPr>
            <w:tcW w:w="3049" w:type="dxa"/>
            <w:vAlign w:val="center"/>
          </w:tcPr>
          <w:p w14:paraId="04D2140D" w14:textId="77777777" w:rsidR="006C11EB" w:rsidRPr="00063DF1" w:rsidRDefault="006C11EB" w:rsidP="005C16FD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0A57DDD7" w14:textId="77777777" w:rsidR="006C11EB" w:rsidRPr="00063DF1" w:rsidRDefault="006C11EB" w:rsidP="005C16FD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67E62D89" w14:textId="77777777" w:rsidR="006C11EB" w:rsidRPr="00063DF1" w:rsidRDefault="006C11EB" w:rsidP="005C16FD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046DD5F6" w14:textId="77777777" w:rsidR="006C11EB" w:rsidRPr="00063DF1" w:rsidRDefault="006C11EB" w:rsidP="005C16FD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04B5F525" w14:textId="77777777" w:rsidR="006C11EB" w:rsidRPr="00063DF1" w:rsidRDefault="006C11EB" w:rsidP="005C16FD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538A3773" w14:textId="77777777" w:rsidR="006C11EB" w:rsidRPr="00063DF1" w:rsidRDefault="006C11EB" w:rsidP="005C16FD">
            <w:pPr>
              <w:pStyle w:val="aa"/>
            </w:pPr>
            <w:r w:rsidRPr="00063DF1">
              <w:t>6</w:t>
            </w:r>
          </w:p>
        </w:tc>
      </w:tr>
      <w:tr w:rsidR="006C11EB" w:rsidRPr="00AF49A3" w14:paraId="0E0F485D" w14:textId="77777777" w:rsidTr="005C16FD">
        <w:trPr>
          <w:jc w:val="center"/>
        </w:trPr>
        <w:tc>
          <w:tcPr>
            <w:tcW w:w="3049" w:type="dxa"/>
            <w:vAlign w:val="center"/>
          </w:tcPr>
          <w:p w14:paraId="18D17DBE" w14:textId="77777777" w:rsidR="006C11EB" w:rsidRPr="007E0D97" w:rsidRDefault="006C11EB" w:rsidP="005C16F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Осташковское отделение (172730, г. Осташков, ул. Володарского, д.153)</w:t>
            </w:r>
          </w:p>
        </w:tc>
        <w:tc>
          <w:tcPr>
            <w:tcW w:w="3686" w:type="dxa"/>
            <w:vAlign w:val="center"/>
          </w:tcPr>
          <w:p w14:paraId="37D1AC47" w14:textId="77777777" w:rsidR="006C11EB" w:rsidRPr="00063DF1" w:rsidRDefault="006C11EB" w:rsidP="005C16FD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1CAF9DC" w14:textId="77777777" w:rsidR="006C11EB" w:rsidRPr="00063DF1" w:rsidRDefault="006C11EB" w:rsidP="005C16FD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2E02D22" w14:textId="77777777" w:rsidR="006C11EB" w:rsidRPr="00063DF1" w:rsidRDefault="006C11EB" w:rsidP="005C16FD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D3064BE" w14:textId="77777777" w:rsidR="006C11EB" w:rsidRPr="00063DF1" w:rsidRDefault="006C11EB" w:rsidP="005C16FD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495B360" w14:textId="77777777" w:rsidR="006C11EB" w:rsidRPr="00063DF1" w:rsidRDefault="006C11EB" w:rsidP="005C16FD">
            <w:pPr>
              <w:pStyle w:val="aa"/>
            </w:pPr>
          </w:p>
        </w:tc>
      </w:tr>
    </w:tbl>
    <w:p w14:paraId="7B57CD21" w14:textId="77777777" w:rsidR="006C11EB" w:rsidRDefault="006C11EB" w:rsidP="006C11EB"/>
    <w:p w14:paraId="726577C7" w14:textId="77777777" w:rsidR="006C11EB" w:rsidRPr="007E0D97" w:rsidRDefault="006C11EB" w:rsidP="006C11EB">
      <w:r w:rsidRPr="00DB70BA">
        <w:t>Дата составления:</w:t>
      </w:r>
      <w:r w:rsidRPr="00883461">
        <w:rPr>
          <w:rStyle w:val="a9"/>
        </w:rPr>
        <w:t xml:space="preserve"> </w:t>
      </w:r>
      <w:r>
        <w:rPr>
          <w:rStyle w:val="a9"/>
        </w:rPr>
        <w:t>1.03.2022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7E0D97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2300E593" w14:textId="77777777" w:rsidR="004654AF" w:rsidRDefault="004654AF" w:rsidP="009D6532"/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8049D" w14:textId="77777777" w:rsidR="00492A03" w:rsidRDefault="00492A03" w:rsidP="006544D9">
      <w:r>
        <w:separator/>
      </w:r>
    </w:p>
  </w:endnote>
  <w:endnote w:type="continuationSeparator" w:id="0">
    <w:p w14:paraId="2AE393A6" w14:textId="77777777" w:rsidR="00492A03" w:rsidRDefault="00492A03" w:rsidP="0065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56C7C" w14:textId="77777777" w:rsidR="00492A03" w:rsidRDefault="00492A03" w:rsidP="006544D9">
      <w:r>
        <w:separator/>
      </w:r>
    </w:p>
  </w:footnote>
  <w:footnote w:type="continuationSeparator" w:id="0">
    <w:p w14:paraId="64D35E32" w14:textId="77777777" w:rsidR="00492A03" w:rsidRDefault="00492A03" w:rsidP="00654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doc_name" w:val="Документ104"/>
    <w:docVar w:name="adv_info1" w:val="     "/>
    <w:docVar w:name="adv_info2" w:val="     "/>
    <w:docVar w:name="adv_info3" w:val="     "/>
    <w:docVar w:name="att_org_adr" w:val="119415, г. Москва, проспект Вернадского, дом 41, строение 1, этаж 4, помещение I, комната 28"/>
    <w:docVar w:name="att_org_dop" w:val="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"/>
    <w:docVar w:name="att_org_name" w:val="Общество с ограниченной ответственностью &quot;ПРОММАШ ТЕСТ&quot;"/>
    <w:docVar w:name="att_org_reg_date" w:val="06.07.2018"/>
    <w:docVar w:name="att_org_reg_num" w:val="535"/>
    <w:docVar w:name="boss_fio" w:val="Филатчев Алексей Петрович"/>
    <w:docVar w:name="ceh_info" w:val="АКЦИОНЕРНОЕ ОБЩЕСТВО «ТВЕРЬГОРЭЛЕКТРО» (Осташковское отделение)"/>
    <w:docVar w:name="doc_name" w:val="Документ104"/>
    <w:docVar w:name="doc_type" w:val="5"/>
    <w:docVar w:name="fill_date" w:val="       "/>
    <w:docVar w:name="org_guid" w:val="07006C084CFA49E9AF4F8456F961CB05"/>
    <w:docVar w:name="org_id" w:val="250"/>
    <w:docVar w:name="org_name" w:val="     "/>
    <w:docVar w:name="pers_guids" w:val="D7775BC4BD3248F199828F33A67965E3@153-692-427 81"/>
    <w:docVar w:name="pers_snils" w:val="D7775BC4BD3248F199828F33A67965E3@153-692-427 81"/>
    <w:docVar w:name="podr_id" w:val="org_250"/>
    <w:docVar w:name="pred_dolg" w:val="Главный инженер"/>
    <w:docVar w:name="pred_fio" w:val="Степанов А.А."/>
    <w:docVar w:name="rbtd_adr" w:val="     "/>
    <w:docVar w:name="rbtd_name" w:val="АКЦИОНЕРНОЕ ОБЩЕСТВО «ТВЕРЬГОРЭЛЕКТРО» (Осташковское отделение)"/>
    <w:docVar w:name="step_test" w:val="54"/>
    <w:docVar w:name="sv_docs" w:val="1"/>
  </w:docVars>
  <w:rsids>
    <w:rsidRoot w:val="006544D9"/>
    <w:rsid w:val="0002033E"/>
    <w:rsid w:val="000C5130"/>
    <w:rsid w:val="000D3760"/>
    <w:rsid w:val="000F0714"/>
    <w:rsid w:val="00196135"/>
    <w:rsid w:val="001A7AC3"/>
    <w:rsid w:val="001B19D8"/>
    <w:rsid w:val="00237B32"/>
    <w:rsid w:val="002450EC"/>
    <w:rsid w:val="002743B5"/>
    <w:rsid w:val="002761BA"/>
    <w:rsid w:val="003A1C01"/>
    <w:rsid w:val="003A2259"/>
    <w:rsid w:val="003C265E"/>
    <w:rsid w:val="003C3080"/>
    <w:rsid w:val="003C79E5"/>
    <w:rsid w:val="003F4B55"/>
    <w:rsid w:val="00450E3E"/>
    <w:rsid w:val="004654AF"/>
    <w:rsid w:val="00492A03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544D9"/>
    <w:rsid w:val="0067226F"/>
    <w:rsid w:val="006C11EB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A7CCB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77C2A"/>
  <w15:chartTrackingRefBased/>
  <w15:docId w15:val="{F1045198-0CCF-4A68-A41F-CF5B2C8D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6544D9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6544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544D9"/>
    <w:rPr>
      <w:sz w:val="24"/>
    </w:rPr>
  </w:style>
  <w:style w:type="paragraph" w:styleId="ae">
    <w:name w:val="footer"/>
    <w:basedOn w:val="a"/>
    <w:link w:val="af"/>
    <w:rsid w:val="006544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544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4</Pages>
  <Words>1144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Ольховатов Дмитрий Викторович</dc:creator>
  <cp:keywords/>
  <dc:description/>
  <cp:lastModifiedBy>Алексеева Галина Валентиновна</cp:lastModifiedBy>
  <cp:revision>3</cp:revision>
  <dcterms:created xsi:type="dcterms:W3CDTF">2022-06-21T06:04:00Z</dcterms:created>
  <dcterms:modified xsi:type="dcterms:W3CDTF">2022-06-21T06:05:00Z</dcterms:modified>
</cp:coreProperties>
</file>