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AF23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0494AFD4" w14:textId="77777777" w:rsidR="00B3448B" w:rsidRPr="00642E12" w:rsidRDefault="00B3448B" w:rsidP="00B3448B"/>
    <w:p w14:paraId="572A10E3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41C8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41C8A" w:rsidRPr="00D41C8A">
        <w:rPr>
          <w:rStyle w:val="a9"/>
        </w:rPr>
        <w:t>АКЦИОНЕРНОЕ ОБЩЕСТВО «ТВЕРЬГОРЭЛЕКТРО» (Ржевский участок отдела эксплуатации и ремонта высоковольтных сетей)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3D6A923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569092AC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5D2360EE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314A73A9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1043F523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A1FF1EB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1C7B1571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0357A33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541CF01C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7534436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710BA3F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669DD57A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5013A3A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10F77F5E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38F2519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331CB67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68550050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1FF9EB5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51C6EA4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5716BF6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1EB96D7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4AA95E0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5E88E65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44F89EF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7EFDA82C" w14:textId="77777777" w:rsidTr="004654AF">
        <w:trPr>
          <w:jc w:val="center"/>
        </w:trPr>
        <w:tc>
          <w:tcPr>
            <w:tcW w:w="3518" w:type="dxa"/>
            <w:vAlign w:val="center"/>
          </w:tcPr>
          <w:p w14:paraId="01DDE28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38477942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29039F43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0B01A65C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5957C2C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16D9393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673FD4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4AC80C3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788A29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4FD37A0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100065FD" w14:textId="77777777" w:rsidTr="004654AF">
        <w:trPr>
          <w:jc w:val="center"/>
        </w:trPr>
        <w:tc>
          <w:tcPr>
            <w:tcW w:w="3518" w:type="dxa"/>
            <w:vAlign w:val="center"/>
          </w:tcPr>
          <w:p w14:paraId="6429985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2AC550D7" w14:textId="77777777" w:rsidR="00AF1EDF" w:rsidRPr="00F06873" w:rsidRDefault="00D41C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14:paraId="6EBB13C8" w14:textId="77777777" w:rsidR="00AF1EDF" w:rsidRPr="00F06873" w:rsidRDefault="00D41C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19F2CB08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263B0A0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157B9EE1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28ACC6B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1D104ED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AB6F30E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7973CB2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D94BF48" w14:textId="77777777" w:rsidTr="004654AF">
        <w:trPr>
          <w:jc w:val="center"/>
        </w:trPr>
        <w:tc>
          <w:tcPr>
            <w:tcW w:w="3518" w:type="dxa"/>
            <w:vAlign w:val="center"/>
          </w:tcPr>
          <w:p w14:paraId="7A554EE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35C11CBB" w14:textId="77777777" w:rsidR="00AF1EDF" w:rsidRPr="00F06873" w:rsidRDefault="00D41C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14:paraId="4C7814EA" w14:textId="77777777" w:rsidR="00AF1EDF" w:rsidRPr="00F06873" w:rsidRDefault="00D41C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35C72CD3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50F6FFF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14:paraId="2C485F35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F79385C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87425E6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ADEA16D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9E3A745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9437CB0" w14:textId="77777777" w:rsidTr="004654AF">
        <w:trPr>
          <w:jc w:val="center"/>
        </w:trPr>
        <w:tc>
          <w:tcPr>
            <w:tcW w:w="3518" w:type="dxa"/>
            <w:vAlign w:val="center"/>
          </w:tcPr>
          <w:p w14:paraId="4E7B165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63157BCC" w14:textId="77777777" w:rsidR="00AF1EDF" w:rsidRPr="00F06873" w:rsidRDefault="00D41C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A3B19AD" w14:textId="77777777" w:rsidR="00AF1EDF" w:rsidRPr="00F06873" w:rsidRDefault="00D41C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854D026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8C21486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89A46E6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19EC6D0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33DEA90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95C5759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68FE4A6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EF98AC6" w14:textId="77777777" w:rsidTr="004654AF">
        <w:trPr>
          <w:jc w:val="center"/>
        </w:trPr>
        <w:tc>
          <w:tcPr>
            <w:tcW w:w="3518" w:type="dxa"/>
            <w:vAlign w:val="center"/>
          </w:tcPr>
          <w:p w14:paraId="1D13314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04551867" w14:textId="77777777" w:rsidR="00AF1EDF" w:rsidRPr="00F06873" w:rsidRDefault="00D41C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F95EB14" w14:textId="77777777" w:rsidR="00AF1EDF" w:rsidRPr="00F06873" w:rsidRDefault="00D41C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56838EE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A5CD40F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64015DE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393DE5C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AC63ACD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1CA99F9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481B496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7CAEC39" w14:textId="77777777" w:rsidTr="004654AF">
        <w:trPr>
          <w:jc w:val="center"/>
        </w:trPr>
        <w:tc>
          <w:tcPr>
            <w:tcW w:w="3518" w:type="dxa"/>
            <w:vAlign w:val="center"/>
          </w:tcPr>
          <w:p w14:paraId="564DB52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7E2C8B16" w14:textId="77777777" w:rsidR="00AF1EDF" w:rsidRPr="00F06873" w:rsidRDefault="00D41C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DE0C1FB" w14:textId="77777777" w:rsidR="00AF1EDF" w:rsidRPr="00F06873" w:rsidRDefault="00D41C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27E7EBF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9D12094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6DBBAA3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693ED22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3FD1D2C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0550970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957C91B" w14:textId="77777777" w:rsidR="00AF1EDF" w:rsidRPr="00F06873" w:rsidRDefault="00D41C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4ED51143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5F0406EA" w14:textId="77777777" w:rsidR="00D41C8A" w:rsidRDefault="00F06873" w:rsidP="00D41C8A">
      <w:pPr>
        <w:jc w:val="right"/>
        <w:rPr>
          <w:sz w:val="20"/>
        </w:rPr>
      </w:pPr>
      <w:r w:rsidRPr="00F06873">
        <w:t>Таблица 2</w:t>
      </w:r>
      <w:r w:rsidR="00D41C8A">
        <w:fldChar w:fldCharType="begin"/>
      </w:r>
      <w:r w:rsidR="00D41C8A">
        <w:instrText xml:space="preserve"> INCLUDETEXT  "C:\\Users\\olhovatovdv\\Desktop\\БАЗЫ\\БАЗА 2021 Апрель,,,\\ARMv51_files\\sv_ved_org_253.xml" \! \t "C:\\Program Files (x86)\\Аттестация-5.1\\xsl\\per_rm\\form2_01.xsl"  \* MERGEFORMAT </w:instrText>
      </w:r>
      <w:r w:rsidR="00D41C8A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D41C8A" w14:paraId="10E34AE2" w14:textId="77777777">
        <w:trPr>
          <w:divId w:val="64574471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A151A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854F9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095B8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63C95B3" w14:textId="77777777" w:rsidR="00D41C8A" w:rsidRDefault="00D41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D47D68E" w14:textId="77777777" w:rsidR="00D41C8A" w:rsidRDefault="00D41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7FF0051" w14:textId="77777777" w:rsidR="00D41C8A" w:rsidRDefault="00D41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CBC11A6" w14:textId="77777777" w:rsidR="00D41C8A" w:rsidRDefault="00D41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5FDC846" w14:textId="77777777" w:rsidR="00D41C8A" w:rsidRDefault="00D41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3F8FD66" w14:textId="77777777" w:rsidR="00D41C8A" w:rsidRDefault="00D41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21DEEF8" w14:textId="77777777" w:rsidR="00D41C8A" w:rsidRDefault="00D41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16593C8" w14:textId="77777777" w:rsidR="00D41C8A" w:rsidRDefault="00D41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41C8A" w14:paraId="4643A362" w14:textId="77777777">
        <w:trPr>
          <w:divId w:val="645744711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C70CD" w14:textId="77777777" w:rsidR="00D41C8A" w:rsidRDefault="00D41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06B39" w14:textId="77777777" w:rsidR="00D41C8A" w:rsidRDefault="00D41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45E4234" w14:textId="77777777" w:rsidR="00D41C8A" w:rsidRDefault="00D41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F1E65DC" w14:textId="77777777" w:rsidR="00D41C8A" w:rsidRDefault="00D41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C367FC4" w14:textId="77777777" w:rsidR="00D41C8A" w:rsidRDefault="00D41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1D049B0" w14:textId="77777777" w:rsidR="00D41C8A" w:rsidRDefault="00D41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EA7A359" w14:textId="77777777" w:rsidR="00D41C8A" w:rsidRDefault="00D41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032994D" w14:textId="77777777" w:rsidR="00D41C8A" w:rsidRDefault="00D41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02FDE23" w14:textId="77777777" w:rsidR="00D41C8A" w:rsidRDefault="00D41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769C347" w14:textId="77777777" w:rsidR="00D41C8A" w:rsidRDefault="00D41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F75457E" w14:textId="77777777" w:rsidR="00D41C8A" w:rsidRDefault="00D41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0F7F6A7" w14:textId="77777777" w:rsidR="00D41C8A" w:rsidRDefault="00D41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3BE0C28" w14:textId="77777777" w:rsidR="00D41C8A" w:rsidRDefault="00D41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CE529CE" w14:textId="77777777" w:rsidR="00D41C8A" w:rsidRDefault="00D41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E81AFE2" w14:textId="77777777" w:rsidR="00D41C8A" w:rsidRDefault="00D41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045483E" w14:textId="77777777" w:rsidR="00D41C8A" w:rsidRDefault="00D41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155E1" w14:textId="77777777" w:rsidR="00D41C8A" w:rsidRDefault="00D41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86D09" w14:textId="77777777" w:rsidR="00D41C8A" w:rsidRDefault="00D41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BB302" w14:textId="77777777" w:rsidR="00D41C8A" w:rsidRDefault="00D41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F2B2A" w14:textId="77777777" w:rsidR="00D41C8A" w:rsidRDefault="00D41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7E97D" w14:textId="77777777" w:rsidR="00D41C8A" w:rsidRDefault="00D41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5245E" w14:textId="77777777" w:rsidR="00D41C8A" w:rsidRDefault="00D41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120B0" w14:textId="77777777" w:rsidR="00D41C8A" w:rsidRDefault="00D41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FC132" w14:textId="77777777" w:rsidR="00D41C8A" w:rsidRDefault="00D41C8A">
            <w:pPr>
              <w:jc w:val="center"/>
              <w:rPr>
                <w:sz w:val="16"/>
                <w:szCs w:val="16"/>
              </w:rPr>
            </w:pPr>
          </w:p>
        </w:tc>
      </w:tr>
      <w:tr w:rsidR="00D41C8A" w14:paraId="5A8C2ADF" w14:textId="77777777">
        <w:trPr>
          <w:divId w:val="645744711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FC922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3F1B9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D0DEA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B9D53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F78C1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86AC5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4B533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830C1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34409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60AFF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0D10D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08F4D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663ED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4449B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8A90E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A4125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21815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2D033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9DD96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6B204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7F3DB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2FF6F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E2E39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025EF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41C8A" w14:paraId="45EEBF28" w14:textId="77777777">
        <w:trPr>
          <w:divId w:val="6457447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5A02D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Ржевский участок отдела эксплуатации и ремонта высоковольтных сетей (172386 </w:t>
            </w:r>
            <w:proofErr w:type="spellStart"/>
            <w:r>
              <w:rPr>
                <w:sz w:val="18"/>
                <w:szCs w:val="18"/>
              </w:rPr>
              <w:t>г.Ржев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Краностроителей</w:t>
            </w:r>
            <w:proofErr w:type="spellEnd"/>
            <w:r>
              <w:rPr>
                <w:sz w:val="18"/>
                <w:szCs w:val="18"/>
              </w:rPr>
              <w:t xml:space="preserve"> 32, 172388 </w:t>
            </w:r>
            <w:proofErr w:type="spellStart"/>
            <w:r>
              <w:rPr>
                <w:sz w:val="18"/>
                <w:szCs w:val="18"/>
              </w:rPr>
              <w:t>г.Ржев</w:t>
            </w:r>
            <w:proofErr w:type="spellEnd"/>
            <w:r>
              <w:rPr>
                <w:sz w:val="18"/>
                <w:szCs w:val="18"/>
              </w:rPr>
              <w:t>, Осташковское шоссе.)</w:t>
            </w:r>
          </w:p>
        </w:tc>
      </w:tr>
      <w:tr w:rsidR="00D41C8A" w14:paraId="1BB35585" w14:textId="77777777">
        <w:trPr>
          <w:divId w:val="645744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82F14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31264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5778B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7FAF1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2DBAB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23372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C6DDD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7BC6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C0F28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E3C29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6C771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DE5A9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0534C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8485A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C71F2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C352A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08DD0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D1A37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3658D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BCD8F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999D3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F1A4E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0F67B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CA5D8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C8A" w14:paraId="768E100F" w14:textId="77777777">
        <w:trPr>
          <w:divId w:val="645744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48125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B3A43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703AB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47D1A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04150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65EFF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73AAC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2B0C0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38E8B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02756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1FAF6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59EB6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682F6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ADED9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40F9C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7B947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B97F5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17090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826FE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CC094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4D397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6424B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9E33B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F19D0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C8A" w14:paraId="31B95DD5" w14:textId="77777777">
        <w:trPr>
          <w:divId w:val="645744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B04F0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93DD6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подстанций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5FBA0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334DE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FF95A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D96DD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1535C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7B74D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FFEBC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C2C37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9237C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30CF0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41235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B2584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AFD83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C6C26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DB44F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B37FA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F66A2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13595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18227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AD0BC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6897A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4C43E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C8A" w14:paraId="56E5BFC8" w14:textId="77777777">
        <w:trPr>
          <w:divId w:val="645744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19004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EC8E9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подстанций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E7C38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04790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62346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4049B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16F6D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C5628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200CC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5316E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61FF4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4C010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8F948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02655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B695C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5F080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81E90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95FC4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BB9CC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878C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3E7CA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02533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FCFD2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49144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C8A" w14:paraId="3AD6418E" w14:textId="77777777">
        <w:trPr>
          <w:divId w:val="645744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B52F1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9C7FC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подстанций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9DF9F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49EC5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BB466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475CF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86E5A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E389C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E57D7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CC286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F6C58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C2165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9E6BA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5288A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10E19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6B85D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B951C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43E65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A7FC2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411DD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E23B4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C70C0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E7714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B0186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C8A" w14:paraId="1D8C378E" w14:textId="77777777">
        <w:trPr>
          <w:divId w:val="645744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DB030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D05D7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подстанций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5F23B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A9535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AC894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DA3B1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D938B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217F4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DF164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245A4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6AD3F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12FB7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0538D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21A6C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C5EAD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8EA96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C713C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0BE1F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A955D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0CC0E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10291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C381C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1764B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3F935" w14:textId="77777777" w:rsidR="00D41C8A" w:rsidRDefault="00D4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273BF923" w14:textId="77777777" w:rsidR="0065289A" w:rsidRDefault="00D41C8A" w:rsidP="00D41C8A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42D1702F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D41C8A">
        <w:rPr>
          <w:rStyle w:val="a9"/>
        </w:rPr>
        <w:t>1.03.2022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41C8A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77C984F3" w14:textId="77777777" w:rsidR="004654AF" w:rsidRDefault="004654AF" w:rsidP="009D6532"/>
    <w:p w14:paraId="17E49DBD" w14:textId="77777777" w:rsidR="006C141B" w:rsidRPr="00DB70BA" w:rsidRDefault="006C141B" w:rsidP="006C141B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38842BFC" w14:textId="77777777" w:rsidR="006C141B" w:rsidRPr="00922677" w:rsidRDefault="006C141B" w:rsidP="006C141B"/>
    <w:p w14:paraId="41983199" w14:textId="77777777" w:rsidR="006C141B" w:rsidRPr="00710271" w:rsidRDefault="006C141B" w:rsidP="006C141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9A4D19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9A4D19">
        <w:rPr>
          <w:rStyle w:val="a9"/>
        </w:rPr>
        <w:t xml:space="preserve"> АКЦИОНЕРНОЕ ОБЩЕСТВО «ТВЕРЬГОРЭЛЕКТРО» (Ржевский участок отдела эксплуатации и ремонта высоковольтных сетей)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6B38643" w14:textId="77777777" w:rsidR="006C141B" w:rsidRDefault="006C141B" w:rsidP="006C14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6C141B" w:rsidRPr="00AF49A3" w14:paraId="68E603CC" w14:textId="77777777" w:rsidTr="00121546">
        <w:trPr>
          <w:jc w:val="center"/>
        </w:trPr>
        <w:tc>
          <w:tcPr>
            <w:tcW w:w="3049" w:type="dxa"/>
            <w:vAlign w:val="center"/>
          </w:tcPr>
          <w:p w14:paraId="30327D5A" w14:textId="77777777" w:rsidR="006C141B" w:rsidRPr="00063DF1" w:rsidRDefault="006C141B" w:rsidP="00121546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1BFFA457" w14:textId="77777777" w:rsidR="006C141B" w:rsidRPr="00063DF1" w:rsidRDefault="006C141B" w:rsidP="00121546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39504B63" w14:textId="77777777" w:rsidR="006C141B" w:rsidRPr="00063DF1" w:rsidRDefault="006C141B" w:rsidP="00121546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5868EE21" w14:textId="77777777" w:rsidR="006C141B" w:rsidRPr="00063DF1" w:rsidRDefault="006C141B" w:rsidP="00121546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4C8447AC" w14:textId="77777777" w:rsidR="006C141B" w:rsidRPr="00063DF1" w:rsidRDefault="006C141B" w:rsidP="00121546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09BE699B" w14:textId="77777777" w:rsidR="006C141B" w:rsidRPr="00063DF1" w:rsidRDefault="006C141B" w:rsidP="00121546">
            <w:pPr>
              <w:pStyle w:val="aa"/>
            </w:pPr>
            <w:r w:rsidRPr="00063DF1">
              <w:t>Отметка о выполнении</w:t>
            </w:r>
          </w:p>
        </w:tc>
      </w:tr>
      <w:tr w:rsidR="006C141B" w:rsidRPr="00AF49A3" w14:paraId="5423102A" w14:textId="77777777" w:rsidTr="00121546">
        <w:trPr>
          <w:jc w:val="center"/>
        </w:trPr>
        <w:tc>
          <w:tcPr>
            <w:tcW w:w="3049" w:type="dxa"/>
            <w:vAlign w:val="center"/>
          </w:tcPr>
          <w:p w14:paraId="5B2C948E" w14:textId="77777777" w:rsidR="006C141B" w:rsidRPr="00063DF1" w:rsidRDefault="006C141B" w:rsidP="00121546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584BF78E" w14:textId="77777777" w:rsidR="006C141B" w:rsidRPr="00063DF1" w:rsidRDefault="006C141B" w:rsidP="00121546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7564F8F8" w14:textId="77777777" w:rsidR="006C141B" w:rsidRPr="00063DF1" w:rsidRDefault="006C141B" w:rsidP="00121546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3DB041FF" w14:textId="77777777" w:rsidR="006C141B" w:rsidRPr="00063DF1" w:rsidRDefault="006C141B" w:rsidP="00121546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2DE0AFE0" w14:textId="77777777" w:rsidR="006C141B" w:rsidRPr="00063DF1" w:rsidRDefault="006C141B" w:rsidP="00121546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1FC7EEDB" w14:textId="77777777" w:rsidR="006C141B" w:rsidRPr="00063DF1" w:rsidRDefault="006C141B" w:rsidP="00121546">
            <w:pPr>
              <w:pStyle w:val="aa"/>
            </w:pPr>
            <w:r w:rsidRPr="00063DF1">
              <w:t>6</w:t>
            </w:r>
          </w:p>
        </w:tc>
      </w:tr>
      <w:tr w:rsidR="006C141B" w:rsidRPr="00AF49A3" w14:paraId="310B0876" w14:textId="77777777" w:rsidTr="00121546">
        <w:trPr>
          <w:jc w:val="center"/>
        </w:trPr>
        <w:tc>
          <w:tcPr>
            <w:tcW w:w="3049" w:type="dxa"/>
            <w:vAlign w:val="center"/>
          </w:tcPr>
          <w:p w14:paraId="602FF578" w14:textId="77777777" w:rsidR="006C141B" w:rsidRPr="009A4D19" w:rsidRDefault="006C141B" w:rsidP="001215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Ржевский участок отдела эксплуатации и ремонта высоковольтных сетей (172386 </w:t>
            </w:r>
            <w:proofErr w:type="spellStart"/>
            <w:r>
              <w:rPr>
                <w:b/>
                <w:i/>
              </w:rPr>
              <w:t>г.Ржев</w:t>
            </w:r>
            <w:proofErr w:type="spellEnd"/>
            <w:r>
              <w:rPr>
                <w:b/>
                <w:i/>
              </w:rPr>
              <w:t xml:space="preserve">, ул. </w:t>
            </w:r>
            <w:proofErr w:type="spellStart"/>
            <w:r>
              <w:rPr>
                <w:b/>
                <w:i/>
              </w:rPr>
              <w:t>Краностроителей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 xml:space="preserve">32,   </w:t>
            </w:r>
            <w:proofErr w:type="gramEnd"/>
            <w:r>
              <w:rPr>
                <w:b/>
                <w:i/>
              </w:rPr>
              <w:t xml:space="preserve">172388  </w:t>
            </w:r>
            <w:proofErr w:type="spellStart"/>
            <w:r>
              <w:rPr>
                <w:b/>
                <w:i/>
              </w:rPr>
              <w:t>г.Ржев</w:t>
            </w:r>
            <w:proofErr w:type="spellEnd"/>
            <w:r>
              <w:rPr>
                <w:b/>
                <w:i/>
              </w:rPr>
              <w:t>, Осташковское шоссе.)</w:t>
            </w:r>
          </w:p>
        </w:tc>
        <w:tc>
          <w:tcPr>
            <w:tcW w:w="3686" w:type="dxa"/>
            <w:vAlign w:val="center"/>
          </w:tcPr>
          <w:p w14:paraId="2AE8F11C" w14:textId="77777777" w:rsidR="006C141B" w:rsidRPr="00063DF1" w:rsidRDefault="006C141B" w:rsidP="00121546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57683F5" w14:textId="77777777" w:rsidR="006C141B" w:rsidRPr="00063DF1" w:rsidRDefault="006C141B" w:rsidP="00121546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EB11E1A" w14:textId="77777777" w:rsidR="006C141B" w:rsidRPr="00063DF1" w:rsidRDefault="006C141B" w:rsidP="00121546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BDCABF5" w14:textId="77777777" w:rsidR="006C141B" w:rsidRPr="00063DF1" w:rsidRDefault="006C141B" w:rsidP="00121546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BBD87AE" w14:textId="77777777" w:rsidR="006C141B" w:rsidRPr="00063DF1" w:rsidRDefault="006C141B" w:rsidP="00121546">
            <w:pPr>
              <w:pStyle w:val="aa"/>
            </w:pPr>
          </w:p>
        </w:tc>
      </w:tr>
    </w:tbl>
    <w:p w14:paraId="0F50603A" w14:textId="77777777" w:rsidR="006C141B" w:rsidRDefault="006C141B" w:rsidP="006C141B"/>
    <w:p w14:paraId="19883DE1" w14:textId="77777777" w:rsidR="006C141B" w:rsidRPr="009A4D19" w:rsidRDefault="006C141B" w:rsidP="006C141B">
      <w:r w:rsidRPr="00DB70BA">
        <w:t>Дата составления:</w:t>
      </w:r>
      <w:r w:rsidRPr="00883461">
        <w:rPr>
          <w:rStyle w:val="a9"/>
        </w:rPr>
        <w:t xml:space="preserve"> </w:t>
      </w:r>
      <w:r>
        <w:rPr>
          <w:rStyle w:val="a9"/>
        </w:rPr>
        <w:t>1.03.2022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9A4D19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1ABAAC0B" w14:textId="77777777" w:rsidR="006C141B" w:rsidRPr="009A4D19" w:rsidRDefault="006C141B" w:rsidP="006C141B">
      <w:pPr>
        <w:rPr>
          <w:sz w:val="18"/>
          <w:szCs w:val="18"/>
        </w:rPr>
      </w:pPr>
    </w:p>
    <w:p w14:paraId="633C1C8F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D411" w14:textId="77777777" w:rsidR="009C0881" w:rsidRDefault="009C0881" w:rsidP="00D41C8A">
      <w:r>
        <w:separator/>
      </w:r>
    </w:p>
  </w:endnote>
  <w:endnote w:type="continuationSeparator" w:id="0">
    <w:p w14:paraId="306B4E9B" w14:textId="77777777" w:rsidR="009C0881" w:rsidRDefault="009C0881" w:rsidP="00D4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7F41" w14:textId="77777777" w:rsidR="009C0881" w:rsidRDefault="009C0881" w:rsidP="00D41C8A">
      <w:r>
        <w:separator/>
      </w:r>
    </w:p>
  </w:footnote>
  <w:footnote w:type="continuationSeparator" w:id="0">
    <w:p w14:paraId="5696E1BF" w14:textId="77777777" w:rsidR="009C0881" w:rsidRDefault="009C0881" w:rsidP="00D41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112"/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&quot;ПРОММАШ ТЕСТ&quot;"/>
    <w:docVar w:name="att_org_reg_date" w:val="06.07.2018"/>
    <w:docVar w:name="att_org_reg_num" w:val="535"/>
    <w:docVar w:name="boss_fio" w:val="Филатчев Алексей Петрович"/>
    <w:docVar w:name="ceh_info" w:val="АКЦИОНЕРНОЕ ОБЩЕСТВО «ТВЕРЬГОРЭЛЕКТРО» (Ржевский участок отдела эксплуатации и ремонта высоковольтных сетей)"/>
    <w:docVar w:name="doc_name" w:val="Документ112"/>
    <w:docVar w:name="doc_type" w:val="5"/>
    <w:docVar w:name="fill_date" w:val="       "/>
    <w:docVar w:name="org_guid" w:val="CED83C999372441D951DFDE8EFC2BD08"/>
    <w:docVar w:name="org_id" w:val="253"/>
    <w:docVar w:name="org_name" w:val="     "/>
    <w:docVar w:name="pers_guids" w:val="D7775BC4BD3248F199828F33A67965E3@153-692-427 81"/>
    <w:docVar w:name="pers_snils" w:val="D7775BC4BD3248F199828F33A67965E3@153-692-427 81"/>
    <w:docVar w:name="podr_id" w:val="org_253"/>
    <w:docVar w:name="pred_dolg" w:val="Главный инженер"/>
    <w:docVar w:name="pred_fio" w:val="Степанов А.А."/>
    <w:docVar w:name="rbtd_adr" w:val="     "/>
    <w:docVar w:name="rbtd_name" w:val="АКЦИОНЕРНОЕ ОБЩЕСТВО «ТВЕРЬГОРЭЛЕКТРО» (Ржевский участок отдела эксплуатации и ремонта высоковольтных сетей)"/>
    <w:docVar w:name="step_test" w:val="54"/>
    <w:docVar w:name="sv_docs" w:val="1"/>
  </w:docVars>
  <w:rsids>
    <w:rsidRoot w:val="00D41C8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76727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C141B"/>
    <w:rsid w:val="006E4DFC"/>
    <w:rsid w:val="00725C51"/>
    <w:rsid w:val="00820552"/>
    <w:rsid w:val="00860CAF"/>
    <w:rsid w:val="00936F48"/>
    <w:rsid w:val="009647F7"/>
    <w:rsid w:val="009A1326"/>
    <w:rsid w:val="009C0881"/>
    <w:rsid w:val="009D6532"/>
    <w:rsid w:val="00A026A4"/>
    <w:rsid w:val="00A236AB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41C8A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BB8A0"/>
  <w15:chartTrackingRefBased/>
  <w15:docId w15:val="{CDC56090-A43C-4FA4-8C88-0465BFF4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41C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41C8A"/>
    <w:rPr>
      <w:sz w:val="24"/>
    </w:rPr>
  </w:style>
  <w:style w:type="paragraph" w:styleId="ad">
    <w:name w:val="footer"/>
    <w:basedOn w:val="a"/>
    <w:link w:val="ae"/>
    <w:rsid w:val="00D41C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41C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524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Ольховатов Дмитрий Викторович</dc:creator>
  <cp:keywords/>
  <dc:description/>
  <cp:lastModifiedBy>Алексеева Галина Валентиновна</cp:lastModifiedBy>
  <cp:revision>3</cp:revision>
  <dcterms:created xsi:type="dcterms:W3CDTF">2022-06-21T06:09:00Z</dcterms:created>
  <dcterms:modified xsi:type="dcterms:W3CDTF">2022-06-21T06:12:00Z</dcterms:modified>
</cp:coreProperties>
</file>