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015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EE26768" w14:textId="77777777" w:rsidR="00B3448B" w:rsidRPr="00642E12" w:rsidRDefault="00B3448B" w:rsidP="00B3448B"/>
    <w:p w14:paraId="7EA6028E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A241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A2415" w:rsidRPr="009A2415">
        <w:rPr>
          <w:rStyle w:val="a9"/>
        </w:rPr>
        <w:t>АКЦИОНЕРНОЕ ОБЩЕСТВО «ТВЕРЬГОРЭЛЕКТРО» (Вышневолоцкое отделение)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41BCF281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D167B77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8B00E8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52994A6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738951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0BBBB8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0B10DF5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28B785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B959CD0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5ADE2A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6ADC191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8BCA3E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7E8FFF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99B871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3715EA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F49D130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DEAFD13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AFB852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E3160A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7549A0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3A6492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D5116A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ADE514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DE086A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5CE7ED7" w14:textId="77777777" w:rsidTr="004654AF">
        <w:trPr>
          <w:jc w:val="center"/>
        </w:trPr>
        <w:tc>
          <w:tcPr>
            <w:tcW w:w="3518" w:type="dxa"/>
            <w:vAlign w:val="center"/>
          </w:tcPr>
          <w:p w14:paraId="0E9B75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D02DC29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1C514E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0C0574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DE246B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CC0C71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AA2453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E46785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082A8B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F9081C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3A75B47" w14:textId="77777777" w:rsidTr="004654AF">
        <w:trPr>
          <w:jc w:val="center"/>
        </w:trPr>
        <w:tc>
          <w:tcPr>
            <w:tcW w:w="3518" w:type="dxa"/>
            <w:vAlign w:val="center"/>
          </w:tcPr>
          <w:p w14:paraId="7DE4BAA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AD94327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14:paraId="0BF208B6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14:paraId="5F44E3EA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0E871E1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14:paraId="2065B7D5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4A19DA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ACEB83B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77E88F9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C59949F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C2BE41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665592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91A2D5F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14:paraId="3C4B672F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14:paraId="33C24F77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06F5675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14:paraId="0A549243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7BB9F4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4A99A686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963734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4D0752C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F23E4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D913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4D97F14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56ED19C6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102B657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01A19A6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14:paraId="4456BA50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367411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0F8453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05416F4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5016E54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1CDCB3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24BA7E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B75CDE5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16896C5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46CCF79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600882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333BDE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8C88EB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6D6DF8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20B1B1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4D8AAD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C33BEB6" w14:textId="77777777" w:rsidTr="004654AF">
        <w:trPr>
          <w:jc w:val="center"/>
        </w:trPr>
        <w:tc>
          <w:tcPr>
            <w:tcW w:w="3518" w:type="dxa"/>
            <w:vAlign w:val="center"/>
          </w:tcPr>
          <w:p w14:paraId="7EFAE36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9F41853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45623DC" w14:textId="77777777" w:rsidR="00AF1EDF" w:rsidRPr="00F06873" w:rsidRDefault="009A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7AA8491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3AC79C2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C7BB1B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61B40E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454E3B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3D722C6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F5DCAA4" w14:textId="77777777" w:rsidR="00AF1EDF" w:rsidRPr="00F06873" w:rsidRDefault="009A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8280A63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3232946" w14:textId="77777777" w:rsidR="009A2415" w:rsidRDefault="00F06873" w:rsidP="009A2415">
      <w:pPr>
        <w:jc w:val="right"/>
        <w:rPr>
          <w:sz w:val="20"/>
        </w:rPr>
      </w:pPr>
      <w:r w:rsidRPr="00F06873">
        <w:t>Таблица 2</w:t>
      </w:r>
      <w:r w:rsidR="009A2415">
        <w:fldChar w:fldCharType="begin"/>
      </w:r>
      <w:r w:rsidR="009A2415">
        <w:instrText xml:space="preserve"> INCLUDETEXT  "C:\\Users\\olhovatovdv\\Desktop\\БАЗЫ\\БАЗА 2021 Апрель,,,\\ARMv51_files\\sv_ved_org_251.xml" \! \t "C:\\Program Files (x86)\\Аттестация-5.1\\xsl\\per_rm\\form2_01.xsl"  \* MERGEFORMAT </w:instrText>
      </w:r>
      <w:r w:rsidR="009A241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9A2415" w14:paraId="1CB71456" w14:textId="77777777">
        <w:trPr>
          <w:divId w:val="16855530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303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16C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5E0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8622F6B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9C1FAA8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B9D041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77238E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59BE58A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C1A8A3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86F5652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4F7136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A2415" w14:paraId="3773D9DC" w14:textId="77777777">
        <w:trPr>
          <w:divId w:val="168555303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3FA6A" w14:textId="77777777" w:rsidR="009A2415" w:rsidRDefault="009A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7FCF" w14:textId="77777777" w:rsidR="009A2415" w:rsidRDefault="009A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061718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B0C6F7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CDC401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AE51EC5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DA658D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F76A0F9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0A46A1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443D9E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FCB9E7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74B525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5651AA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87BF19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0BB01D7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427431" w14:textId="77777777" w:rsidR="009A2415" w:rsidRDefault="009A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04289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5473B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6485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2419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AE7F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B08B0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93DE1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909E" w14:textId="77777777" w:rsidR="009A2415" w:rsidRDefault="009A2415">
            <w:pPr>
              <w:jc w:val="center"/>
              <w:rPr>
                <w:sz w:val="16"/>
                <w:szCs w:val="16"/>
              </w:rPr>
            </w:pPr>
          </w:p>
        </w:tc>
      </w:tr>
      <w:tr w:rsidR="009A2415" w14:paraId="50AAD765" w14:textId="77777777">
        <w:trPr>
          <w:divId w:val="168555303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9AC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0E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0EE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046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C2A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E2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4CB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904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79F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0EF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D47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0F6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EBE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097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84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08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91D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920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22F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F9F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EF0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56EA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D7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41E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A2415" w14:paraId="7DFE7224" w14:textId="77777777">
        <w:trPr>
          <w:divId w:val="16855530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27B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Вышневолоцкое отделение (171163, г. Вышний Волочек, ул. Московская, д. 53)</w:t>
            </w:r>
          </w:p>
        </w:tc>
      </w:tr>
      <w:tr w:rsidR="009A2415" w14:paraId="21684468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DC7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99D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D44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67B9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0462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0B23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E2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292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A73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97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EF55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35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488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E53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795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647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A74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59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28BF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929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7B5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DC4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77C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851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D9EC2F9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5121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C6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596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DE48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625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862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C1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30D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2D62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E13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32B2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B8F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731C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5D4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DB53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E47B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028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01F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C33D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CA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D1ED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098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52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A18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41C9A93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CD0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983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8D0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893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47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9D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922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E6C3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3A4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632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BE6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69E6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062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B2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B2D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A31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D59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D8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78D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7A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F26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A9F7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01F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CAFB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4FC5F1D2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D69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1D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CB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E4F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691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D0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D05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E8E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BD3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8B8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745E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E37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4FB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D09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909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4D93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87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5B6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B086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9D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107A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119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C71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932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CFD16F6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D70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54A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6EB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491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CB79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291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3408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3C3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7E5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F65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412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2AB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D63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E25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B55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68C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CA9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DBC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C5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6E3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733B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9F7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89B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8B9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1649D48B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BAA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5A7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269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EC4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65C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077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6D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F8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BA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02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B079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800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73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5F6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FFA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92D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034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2F2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11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C49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B4D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8FF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2FC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3BE5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67760F4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B902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99E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A724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0AD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E0A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4095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EC2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B9D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E2C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677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A19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EC6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2EF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C7A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DFD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AE8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EA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38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6F2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BC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CB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A0B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E31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0AF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BB19552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50B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7B7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2B5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C8D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6DB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EE1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8B1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4F1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E5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B06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73C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25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FD4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603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17B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8DD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602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799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623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5A9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7AD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BC0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18A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0B7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4E199C26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A51F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74F3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CCB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88B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52D0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D16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F6A5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7A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83A9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81B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F3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51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82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CAA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8D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DEB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78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9F2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FC1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302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49E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46D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CD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ECD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3B2B948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2AC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10А (9А)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D1C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E93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56F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6B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B0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6CC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7A2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95F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5167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EF7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2A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352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40A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19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5F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CE80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3F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608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F3D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159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E1D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312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623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E32685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E3E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2D6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94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6E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E3C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645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1FFB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B4A1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736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0E5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DEF1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AD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7C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EEE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99B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F45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3BF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71B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37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58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426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9A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B5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623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B031B3D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8B5D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6E1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4DB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F5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234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D5C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E06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34E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7B6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0F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D2B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584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72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657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4A6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83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3563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1C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2DE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8A6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4D9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D47D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B12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935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86A6EB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DA9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93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60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5F14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F17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B0C1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E93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41A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EA9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D38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EE5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E18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51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3FAB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64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491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F10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BF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FE2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6C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766B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379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8AE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7AB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0A9B1263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417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188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279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FC6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FC4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8D2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D45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AAA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9AF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FA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E9C4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D428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0C5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30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A6A6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F3F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9748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DCE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269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1E9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46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70C5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2A1B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66B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1FAA7CE8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11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4B7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3ED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AEC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A92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AC8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D15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10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C23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583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A08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633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BD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923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3CA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27EE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5DD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55C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4D6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172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DA0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759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F24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376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9FE23B3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87E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940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FA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998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33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C77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CEA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0011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B04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C88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9AD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3CC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C45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8DE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A45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C27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A6B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F05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C0A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7CF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1EA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27CC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6E0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E1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7881AF8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C8BB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488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EA0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14AC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B93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27BC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7B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FB8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232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DF4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F11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366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03F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8F1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45D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A4D8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DFE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9E4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B8E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193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1B6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AA4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AB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1B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1273BF8D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F7CA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D7D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BD2B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E738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770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2CD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4A7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661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618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B5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D1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C2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81A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CA2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064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633F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A60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55A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D1F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13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706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B46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81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9DA2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55B43FA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37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001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31D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196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9907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EB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8F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E3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C61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85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19C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177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C5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C1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2AF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E29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1EF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6D8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E46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6048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A95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4BF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DFAF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1FC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616D887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BD0B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09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7818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A30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44D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2C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AF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381C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8A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8539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AADA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C08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BB5B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80F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DE4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5046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257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A4A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D93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DC31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EDF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422A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6AC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68B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A57360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B2B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360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A933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759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59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E4F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77A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03D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C4C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6A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55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D393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4D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274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D93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2CCB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973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1A2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A50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E665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84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769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403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104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32D939EE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74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6B1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1B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30D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6D2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FCC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64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D159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2EF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0C1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038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5A3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BE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B7BC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445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FA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116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D0C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F76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CC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8FD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AE5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9F1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EF4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0E23BB13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2FB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383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FE99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649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9C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2BC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A28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8C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D67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C4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BF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475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65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C05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AC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EF46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2E67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3A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EBA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EB7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01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04A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85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89F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F04917B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826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3DC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EAC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DF8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249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067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3F7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036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F84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F7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FA3F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DEB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33B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161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70A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F59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4E7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FB7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3FA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7B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BC62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D55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5F5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437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4EE19C4B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DFB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FD4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оперативно-диспетчерской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AE3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4B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C1A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FE6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B4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9942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BDC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9A6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8D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B70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BBF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B01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72B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578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C4B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5ED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D7CE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536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B4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29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33E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A2BD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39CC0A16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CF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5F7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7CD3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9C5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46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FE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5EE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96F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7F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648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E2C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455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8C7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CE0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B0D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213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1CA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3A4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F9E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142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1760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9D9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B13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7F5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2C2C46ED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BC8A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A6A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40E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FCF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67A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412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DDB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BB0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092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28E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443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72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B45A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111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298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AE4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ED6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81E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7F5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1EB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451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1668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68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57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78F6329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9ABA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A9F9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957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AFE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6C59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75D8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701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D63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A3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27F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9E6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75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70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5E6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923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46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683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C1B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E7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6F1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3E0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00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5D5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7AC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3CE920F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FC4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913B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45F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29E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C2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40E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15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1E2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081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36ED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C88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DCDF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846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67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6F1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ED3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77A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D98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BD3E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E1A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1D75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91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AF1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DFA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B61F1B8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307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88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B0B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DFD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D4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61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05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A25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A55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B38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4A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E8E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1D9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BDF0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73AC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93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5F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621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13F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08B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8A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B19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B61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6DD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9822957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3174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0ED2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72D1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9941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DE5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DC3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D7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2E0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0FE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A5E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F631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5C1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DFBE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598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4AF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4A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E68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DA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0EA5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8D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2FA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15A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58E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D563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C4E9C71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DDE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4AA2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44F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39B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BD8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D5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2A7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BC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6B3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3A1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F3D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8D3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73C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C7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15F6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CD7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CF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44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CC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F45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1E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ED5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F31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49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38D0D794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955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C8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C28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54BD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BF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C6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B56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9BD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564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A1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34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2ED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6FC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A18C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5A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74A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B7F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422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316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134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C59D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ED0A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E70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4A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2298E3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1A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B4B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900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498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042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07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C7C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D7F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DAD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9E0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4AE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C5F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8FE6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48A5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F1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74E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EA8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4B3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7CD4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1B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AB6F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2E2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2A6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D10C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C190B6B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B6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CD4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99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7E4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25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2641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315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555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7FD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E118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108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281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DEF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24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49E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BB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415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4CD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399F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697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BD7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90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BB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F95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1648E85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7E40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F0C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F56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8A7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E2C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8C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A1B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F1C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F2F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A0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07B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44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3B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FA0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C49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E4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D7B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4A5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71D4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609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8651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BE5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AB7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9D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30C8095A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4F7C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E49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AC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427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6AC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EAD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0A4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2D4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84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25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D88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BD5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9E5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9E2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53B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CF5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8B6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D51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A14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2437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12E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623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1BAB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817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04C4F7C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87F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6A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DAF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885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6D53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584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A05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E9B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DE45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26A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22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951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CDC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948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A48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118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E631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D9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C36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236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364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15E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1A4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33F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2E6C85E3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24F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ADD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B49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15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CC2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BF5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28DD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93C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D3C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8B83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D99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A635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09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CE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247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E36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3FD6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D0C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A1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9C3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9FE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852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2F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423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05FB0DB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90EA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4D6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CEE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17FB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82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15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A36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083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E44D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55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680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D57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679F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B7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F20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15F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053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63D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650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BEA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989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616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54C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390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B10F0BD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A5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390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E39D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E5EB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BD9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715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E92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89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5B7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CED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B3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B50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640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0008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1771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6A3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12F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EDD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C36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C47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26B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805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73EE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1D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2292A965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59E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D0B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</w:t>
            </w:r>
            <w:r>
              <w:rPr>
                <w:sz w:val="18"/>
                <w:szCs w:val="18"/>
              </w:rPr>
              <w:lastRenderedPageBreak/>
              <w:t>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7333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13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9E1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88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3238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061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C4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7C1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86F7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85D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54A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A8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E5D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43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D2EA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AC1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CBB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37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7B6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D72F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013B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659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3B3A48D3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5E3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0F5C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559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E5A1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2766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002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8A3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93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8AE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6ED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634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7CD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483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D5B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E4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8DD8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355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5EB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D567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B235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6BF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72D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BFD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0F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7A8BBB7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8F0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119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354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CED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029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2C7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309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D6A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DC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676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B6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E3CA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208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23A8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2D0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594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3DC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C37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BA5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DE2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CD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3CC2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0D7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80C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003863F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A89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11F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C11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7739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DCC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7298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60E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92F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590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53B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56C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EEF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1FB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771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9FB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76A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43E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A68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F45B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62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1D5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0F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89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960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21055F3B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E960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3C7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FEE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D3B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D2C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A23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FEF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066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3C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5D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1E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D45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709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256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634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23E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AE2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F81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B0D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F197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FE3E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3B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302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BC15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DF0488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237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501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D9E5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C39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931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A0A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30B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99B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E4A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4BF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C54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3B7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474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631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F2D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317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CE5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C2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6CF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2B69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92B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FC0A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FC36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736D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89C58B8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384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FDA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74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C4B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E440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25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441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376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D08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778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32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9C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795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DEF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73D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A4D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7C77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12F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FAB4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A82B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315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E3C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DE8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977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D9485CD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81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ED5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771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D9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A7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9F4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B3D1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3E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75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60B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F2C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688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FFCE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048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73B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FC2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35A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B537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93A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BB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6A6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26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9912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DE3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318F91D0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F9C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9F0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0DD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72C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2FC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9B59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83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2AF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3F22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041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F76C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0EA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E1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6FC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301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525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18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270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CEE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00F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A7C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93EA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B56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D32B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21220E08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9B1A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2C6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87D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0D9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FC1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254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A2C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CD7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E53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9C3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C20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F241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696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99D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47A4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30A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C43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9539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64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173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489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7CE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736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D75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6C074047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123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954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2967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32C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9DF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BEA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F4BB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94C2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554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6DF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E13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B29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CF27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0C1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CBE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C06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CE7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39F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F405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4E5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2B0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7FB2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60E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789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415" w14:paraId="5ED9E414" w14:textId="77777777">
        <w:trPr>
          <w:divId w:val="168555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9DFCC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86A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8892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A5F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6A84F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3D0E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8DC6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C1B1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7833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E84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2155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1FE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7D2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7E6A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6194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1F5D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204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45E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5F5DB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8FDA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6800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E9E9E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EC58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29062" w14:textId="77777777" w:rsidR="009A2415" w:rsidRDefault="009A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680FC36E" w14:textId="77777777" w:rsidR="0065289A" w:rsidRDefault="009A2415" w:rsidP="009A2415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3FC94FF1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9A2415"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A2415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1DC19E93" w14:textId="4522A454" w:rsidR="00957277" w:rsidRPr="00DB70BA" w:rsidRDefault="00957277" w:rsidP="00957277">
      <w:pPr>
        <w:pStyle w:val="a7"/>
        <w:tabs>
          <w:tab w:val="left" w:pos="3495"/>
          <w:tab w:val="center" w:pos="7568"/>
        </w:tabs>
      </w:pPr>
      <w:r>
        <w:tab/>
      </w:r>
      <w:r>
        <w:tab/>
      </w:r>
      <w:r w:rsidRPr="00DB70BA">
        <w:t>Перечень рекомендуемых мероприятий по улучшению условий труда</w:t>
      </w:r>
    </w:p>
    <w:p w14:paraId="27ED425F" w14:textId="77777777" w:rsidR="00957277" w:rsidRPr="00922677" w:rsidRDefault="00957277" w:rsidP="00957277"/>
    <w:p w14:paraId="54180F9A" w14:textId="77777777" w:rsidR="00957277" w:rsidRPr="00710271" w:rsidRDefault="00957277" w:rsidP="0095727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615CB0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615CB0">
        <w:rPr>
          <w:rStyle w:val="a9"/>
        </w:rPr>
        <w:t xml:space="preserve"> АКЦИОНЕРНОЕ ОБЩЕСТВО «ТВЕРЬГОРЭЛЕКТРО» (Вышневолоцкое отделение)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A1B5FA9" w14:textId="77777777" w:rsidR="00957277" w:rsidRDefault="00957277" w:rsidP="009572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957277" w:rsidRPr="00AF49A3" w14:paraId="40A2030C" w14:textId="77777777" w:rsidTr="00562CD7">
        <w:trPr>
          <w:jc w:val="center"/>
        </w:trPr>
        <w:tc>
          <w:tcPr>
            <w:tcW w:w="3049" w:type="dxa"/>
            <w:vAlign w:val="center"/>
          </w:tcPr>
          <w:p w14:paraId="4731B2A2" w14:textId="77777777" w:rsidR="00957277" w:rsidRPr="00063DF1" w:rsidRDefault="00957277" w:rsidP="00562CD7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89EBB54" w14:textId="77777777" w:rsidR="00957277" w:rsidRPr="00063DF1" w:rsidRDefault="00957277" w:rsidP="00562CD7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5C85747C" w14:textId="77777777" w:rsidR="00957277" w:rsidRPr="00063DF1" w:rsidRDefault="00957277" w:rsidP="00562CD7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06D29344" w14:textId="77777777" w:rsidR="00957277" w:rsidRPr="00063DF1" w:rsidRDefault="00957277" w:rsidP="00562CD7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57683F7D" w14:textId="77777777" w:rsidR="00957277" w:rsidRPr="00063DF1" w:rsidRDefault="00957277" w:rsidP="00562CD7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558898E" w14:textId="77777777" w:rsidR="00957277" w:rsidRPr="00063DF1" w:rsidRDefault="00957277" w:rsidP="00562CD7">
            <w:pPr>
              <w:pStyle w:val="aa"/>
            </w:pPr>
            <w:r w:rsidRPr="00063DF1">
              <w:t>Отметка о выполнении</w:t>
            </w:r>
          </w:p>
        </w:tc>
      </w:tr>
      <w:tr w:rsidR="00957277" w:rsidRPr="00AF49A3" w14:paraId="4A37C00C" w14:textId="77777777" w:rsidTr="00562CD7">
        <w:trPr>
          <w:jc w:val="center"/>
        </w:trPr>
        <w:tc>
          <w:tcPr>
            <w:tcW w:w="3049" w:type="dxa"/>
            <w:vAlign w:val="center"/>
          </w:tcPr>
          <w:p w14:paraId="225BC3DF" w14:textId="77777777" w:rsidR="00957277" w:rsidRPr="00063DF1" w:rsidRDefault="00957277" w:rsidP="00562CD7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575F3B1" w14:textId="77777777" w:rsidR="00957277" w:rsidRPr="00063DF1" w:rsidRDefault="00957277" w:rsidP="00562CD7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9129131" w14:textId="77777777" w:rsidR="00957277" w:rsidRPr="00063DF1" w:rsidRDefault="00957277" w:rsidP="00562CD7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858A7A5" w14:textId="77777777" w:rsidR="00957277" w:rsidRPr="00063DF1" w:rsidRDefault="00957277" w:rsidP="00562CD7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C242A2C" w14:textId="77777777" w:rsidR="00957277" w:rsidRPr="00063DF1" w:rsidRDefault="00957277" w:rsidP="00562CD7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4272D3E5" w14:textId="77777777" w:rsidR="00957277" w:rsidRPr="00063DF1" w:rsidRDefault="00957277" w:rsidP="00562CD7">
            <w:pPr>
              <w:pStyle w:val="aa"/>
            </w:pPr>
            <w:r w:rsidRPr="00063DF1">
              <w:t>6</w:t>
            </w:r>
          </w:p>
        </w:tc>
      </w:tr>
      <w:tr w:rsidR="00957277" w:rsidRPr="00AF49A3" w14:paraId="17A88256" w14:textId="77777777" w:rsidTr="00562CD7">
        <w:trPr>
          <w:jc w:val="center"/>
        </w:trPr>
        <w:tc>
          <w:tcPr>
            <w:tcW w:w="3049" w:type="dxa"/>
            <w:vAlign w:val="center"/>
          </w:tcPr>
          <w:p w14:paraId="57CF6D9D" w14:textId="77777777" w:rsidR="00957277" w:rsidRPr="00615CB0" w:rsidRDefault="00957277" w:rsidP="00562C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Вышневолоцкое отделение (171163, г. Вышний Волочек, ул. Московская, д. 53)</w:t>
            </w:r>
          </w:p>
        </w:tc>
        <w:tc>
          <w:tcPr>
            <w:tcW w:w="3686" w:type="dxa"/>
            <w:vAlign w:val="center"/>
          </w:tcPr>
          <w:p w14:paraId="4BAD1765" w14:textId="77777777" w:rsidR="00957277" w:rsidRPr="00063DF1" w:rsidRDefault="00957277" w:rsidP="00562CD7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A676518" w14:textId="77777777" w:rsidR="00957277" w:rsidRPr="00063DF1" w:rsidRDefault="00957277" w:rsidP="00562CD7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B9E16AB" w14:textId="77777777" w:rsidR="00957277" w:rsidRPr="00063DF1" w:rsidRDefault="00957277" w:rsidP="00562CD7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D88CDD" w14:textId="77777777" w:rsidR="00957277" w:rsidRPr="00063DF1" w:rsidRDefault="00957277" w:rsidP="00562CD7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A0E61B" w14:textId="77777777" w:rsidR="00957277" w:rsidRPr="00063DF1" w:rsidRDefault="00957277" w:rsidP="00562CD7">
            <w:pPr>
              <w:pStyle w:val="aa"/>
            </w:pPr>
          </w:p>
        </w:tc>
      </w:tr>
      <w:tr w:rsidR="00957277" w:rsidRPr="00AF49A3" w14:paraId="277248F4" w14:textId="77777777" w:rsidTr="00562CD7">
        <w:trPr>
          <w:jc w:val="center"/>
        </w:trPr>
        <w:tc>
          <w:tcPr>
            <w:tcW w:w="3049" w:type="dxa"/>
            <w:vAlign w:val="center"/>
          </w:tcPr>
          <w:p w14:paraId="369CDFA1" w14:textId="77777777" w:rsidR="00957277" w:rsidRPr="00615CB0" w:rsidRDefault="00957277" w:rsidP="00562CD7">
            <w:pPr>
              <w:pStyle w:val="aa"/>
              <w:jc w:val="left"/>
            </w:pPr>
            <w:r>
              <w:t>53. Электрогазосварщик 3 разряда</w:t>
            </w:r>
          </w:p>
        </w:tc>
        <w:tc>
          <w:tcPr>
            <w:tcW w:w="3686" w:type="dxa"/>
            <w:vAlign w:val="center"/>
          </w:tcPr>
          <w:p w14:paraId="3B3BFAC8" w14:textId="77777777" w:rsidR="00957277" w:rsidRPr="00063DF1" w:rsidRDefault="00957277" w:rsidP="00562CD7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07109597" w14:textId="77777777" w:rsidR="00957277" w:rsidRPr="00063DF1" w:rsidRDefault="00957277" w:rsidP="00562CD7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2247678C" w14:textId="77777777" w:rsidR="00957277" w:rsidRPr="00063DF1" w:rsidRDefault="00957277" w:rsidP="00562CD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85C2759" w14:textId="77777777" w:rsidR="00957277" w:rsidRPr="00063DF1" w:rsidRDefault="00957277" w:rsidP="00562CD7">
            <w:pPr>
              <w:pStyle w:val="aa"/>
            </w:pPr>
            <w:r>
              <w:t>Начальник Вышневолоцкого отделения, механик автотранспортного участка</w:t>
            </w:r>
          </w:p>
        </w:tc>
        <w:tc>
          <w:tcPr>
            <w:tcW w:w="1315" w:type="dxa"/>
            <w:vAlign w:val="center"/>
          </w:tcPr>
          <w:p w14:paraId="725E51BA" w14:textId="77777777" w:rsidR="00957277" w:rsidRPr="00063DF1" w:rsidRDefault="00957277" w:rsidP="00562CD7">
            <w:pPr>
              <w:pStyle w:val="aa"/>
            </w:pPr>
          </w:p>
        </w:tc>
      </w:tr>
      <w:tr w:rsidR="00957277" w:rsidRPr="00AF49A3" w14:paraId="00E22093" w14:textId="77777777" w:rsidTr="00562CD7">
        <w:trPr>
          <w:jc w:val="center"/>
        </w:trPr>
        <w:tc>
          <w:tcPr>
            <w:tcW w:w="3049" w:type="dxa"/>
            <w:vAlign w:val="center"/>
          </w:tcPr>
          <w:p w14:paraId="66658032" w14:textId="77777777" w:rsidR="00957277" w:rsidRDefault="00957277" w:rsidP="00562C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EF3E9E9" w14:textId="77777777" w:rsidR="00957277" w:rsidRDefault="00957277" w:rsidP="00562CD7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4E617120" w14:textId="77777777" w:rsidR="00957277" w:rsidRDefault="00957277" w:rsidP="00562CD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0B3DBE88" w14:textId="77777777" w:rsidR="00957277" w:rsidRPr="00063DF1" w:rsidRDefault="00957277" w:rsidP="00562CD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AC31C14" w14:textId="77777777" w:rsidR="00957277" w:rsidRPr="00063DF1" w:rsidRDefault="00957277" w:rsidP="00562CD7">
            <w:pPr>
              <w:pStyle w:val="aa"/>
            </w:pPr>
            <w:r>
              <w:t>Начальник Вышневолоцкого отделения, механик автотранспортного участка</w:t>
            </w:r>
          </w:p>
        </w:tc>
        <w:tc>
          <w:tcPr>
            <w:tcW w:w="1315" w:type="dxa"/>
            <w:vAlign w:val="center"/>
          </w:tcPr>
          <w:p w14:paraId="0A191FB5" w14:textId="77777777" w:rsidR="00957277" w:rsidRPr="00063DF1" w:rsidRDefault="00957277" w:rsidP="00562CD7">
            <w:pPr>
              <w:pStyle w:val="aa"/>
            </w:pPr>
          </w:p>
        </w:tc>
      </w:tr>
      <w:tr w:rsidR="00957277" w:rsidRPr="00AF49A3" w14:paraId="3BADD2D4" w14:textId="77777777" w:rsidTr="00562CD7">
        <w:trPr>
          <w:jc w:val="center"/>
        </w:trPr>
        <w:tc>
          <w:tcPr>
            <w:tcW w:w="3049" w:type="dxa"/>
            <w:vAlign w:val="center"/>
          </w:tcPr>
          <w:p w14:paraId="7E085541" w14:textId="77777777" w:rsidR="00957277" w:rsidRDefault="00957277" w:rsidP="00562C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0BBA51D" w14:textId="77777777" w:rsidR="00957277" w:rsidRDefault="00957277" w:rsidP="00562CD7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59BA0A59" w14:textId="77777777" w:rsidR="00957277" w:rsidRDefault="00957277" w:rsidP="00562CD7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512BD6BE" w14:textId="77777777" w:rsidR="00957277" w:rsidRPr="00063DF1" w:rsidRDefault="00957277" w:rsidP="00562CD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9DA0BC5" w14:textId="77777777" w:rsidR="00957277" w:rsidRPr="00063DF1" w:rsidRDefault="00957277" w:rsidP="00562CD7">
            <w:pPr>
              <w:pStyle w:val="aa"/>
            </w:pPr>
            <w:r>
              <w:t>Начальник Вышневолоцкого отделения, механик автотранспортного участка</w:t>
            </w:r>
          </w:p>
        </w:tc>
        <w:tc>
          <w:tcPr>
            <w:tcW w:w="1315" w:type="dxa"/>
            <w:vAlign w:val="center"/>
          </w:tcPr>
          <w:p w14:paraId="5D0248C0" w14:textId="77777777" w:rsidR="00957277" w:rsidRPr="00063DF1" w:rsidRDefault="00957277" w:rsidP="00562CD7">
            <w:pPr>
              <w:pStyle w:val="aa"/>
            </w:pPr>
          </w:p>
        </w:tc>
      </w:tr>
    </w:tbl>
    <w:p w14:paraId="167DEA22" w14:textId="77777777" w:rsidR="00957277" w:rsidRPr="00615CB0" w:rsidRDefault="00957277" w:rsidP="00957277"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615CB0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sectPr w:rsidR="00957277" w:rsidRPr="00615CB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A330" w14:textId="77777777" w:rsidR="00053ABF" w:rsidRDefault="00053ABF" w:rsidP="009A2415">
      <w:r>
        <w:separator/>
      </w:r>
    </w:p>
  </w:endnote>
  <w:endnote w:type="continuationSeparator" w:id="0">
    <w:p w14:paraId="7D373DCF" w14:textId="77777777" w:rsidR="00053ABF" w:rsidRDefault="00053ABF" w:rsidP="009A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5BD3" w14:textId="77777777" w:rsidR="00053ABF" w:rsidRDefault="00053ABF" w:rsidP="009A2415">
      <w:r>
        <w:separator/>
      </w:r>
    </w:p>
  </w:footnote>
  <w:footnote w:type="continuationSeparator" w:id="0">
    <w:p w14:paraId="2DEE6537" w14:textId="77777777" w:rsidR="00053ABF" w:rsidRDefault="00053ABF" w:rsidP="009A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59"/>
    <w:docVar w:name="adv_info1" w:val="     "/>
    <w:docVar w:name="adv_info2" w:val="     "/>
    <w:docVar w:name="adv_info3" w:val="     "/>
    <w:docVar w:name="att_org_adr" w:val="115054, г. Москва, Большой Строченовский переулок, д. 22/25, стр. 1, офис 507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АКЦИОНЕРНОЕ ОБЩЕСТВО «ТВЕРЬГОРЭЛЕКТРО» (Вышневолоцкое отделение)"/>
    <w:docVar w:name="doc_name" w:val="Документ159"/>
    <w:docVar w:name="doc_type" w:val="5"/>
    <w:docVar w:name="fill_date" w:val="       "/>
    <w:docVar w:name="org_guid" w:val="F9227FC4410E4B499BACA3A6C4F35BBB"/>
    <w:docVar w:name="org_id" w:val="251"/>
    <w:docVar w:name="org_name" w:val="     "/>
    <w:docVar w:name="pers_guids" w:val="D7775BC4BD3248F199828F33A67965E3@153-692-427 81"/>
    <w:docVar w:name="pers_snils" w:val="D7775BC4BD3248F199828F33A67965E3@153-692-427 81"/>
    <w:docVar w:name="podr_id" w:val="org_251"/>
    <w:docVar w:name="pred_dolg" w:val="Главный инженер"/>
    <w:docVar w:name="pred_fio" w:val="Степанов А.А."/>
    <w:docVar w:name="rbtd_adr" w:val="     "/>
    <w:docVar w:name="rbtd_name" w:val="АКЦИОНЕРНОЕ ОБЩЕСТВО «ТВЕРЬГОРЭЛЕКТРО» (Вышневолоцкое отделение)"/>
    <w:docVar w:name="step_test" w:val="54"/>
    <w:docVar w:name="sv_docs" w:val="1"/>
  </w:docVars>
  <w:rsids>
    <w:rsidRoot w:val="009A2415"/>
    <w:rsid w:val="0002033E"/>
    <w:rsid w:val="00053ABF"/>
    <w:rsid w:val="000C5130"/>
    <w:rsid w:val="000D3760"/>
    <w:rsid w:val="000F0714"/>
    <w:rsid w:val="00196135"/>
    <w:rsid w:val="001966A3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5804"/>
    <w:rsid w:val="005F64E6"/>
    <w:rsid w:val="00642E12"/>
    <w:rsid w:val="0065289A"/>
    <w:rsid w:val="0067226F"/>
    <w:rsid w:val="006E4DFC"/>
    <w:rsid w:val="00725C51"/>
    <w:rsid w:val="00820552"/>
    <w:rsid w:val="00936F48"/>
    <w:rsid w:val="00957277"/>
    <w:rsid w:val="009647F7"/>
    <w:rsid w:val="009A1326"/>
    <w:rsid w:val="009A2415"/>
    <w:rsid w:val="009D6532"/>
    <w:rsid w:val="00A026A4"/>
    <w:rsid w:val="00AD76B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5F58C"/>
  <w15:docId w15:val="{D6AA5C6D-8B3E-4B01-B847-DA34E88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9A241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A24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A2415"/>
    <w:rPr>
      <w:sz w:val="24"/>
    </w:rPr>
  </w:style>
  <w:style w:type="paragraph" w:styleId="ae">
    <w:name w:val="footer"/>
    <w:basedOn w:val="a"/>
    <w:link w:val="af"/>
    <w:rsid w:val="009A24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24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2022-06-20T13:33:00Z</dcterms:created>
  <dcterms:modified xsi:type="dcterms:W3CDTF">2022-06-20T13:33:00Z</dcterms:modified>
</cp:coreProperties>
</file>