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D01C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63D9A79F" w14:textId="77777777" w:rsidR="00B3448B" w:rsidRPr="00642E12" w:rsidRDefault="00B3448B" w:rsidP="00B3448B"/>
    <w:p w14:paraId="30007CB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B38F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B38FF" w:rsidRPr="00EB38FF">
        <w:rPr>
          <w:rStyle w:val="a9"/>
        </w:rPr>
        <w:t>АКЦИОНЕРНОЕ ОБЩЕСТВО «ТВЕРЬГОРЭЛЕКТРО» (Весьегонское отделение)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DBD5F49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20ECA799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4FD2F17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0044858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F581A4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1F50C7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55EE0872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1E6550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C599D99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4FFFA8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B3B084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2BA441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ED3298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CCA087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7C6F1C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6363C82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9BBF934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B541FA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54F026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31B7D2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09C742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D206D6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012110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0237EF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6A8BF0E" w14:textId="77777777" w:rsidTr="004654AF">
        <w:trPr>
          <w:jc w:val="center"/>
        </w:trPr>
        <w:tc>
          <w:tcPr>
            <w:tcW w:w="3518" w:type="dxa"/>
            <w:vAlign w:val="center"/>
          </w:tcPr>
          <w:p w14:paraId="0DB3B57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2466AB4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278639E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F92714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010723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1FA24C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461079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96CC88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D56CFD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671612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703B000A" w14:textId="77777777" w:rsidTr="004654AF">
        <w:trPr>
          <w:jc w:val="center"/>
        </w:trPr>
        <w:tc>
          <w:tcPr>
            <w:tcW w:w="3518" w:type="dxa"/>
            <w:vAlign w:val="center"/>
          </w:tcPr>
          <w:p w14:paraId="02B6442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561F56C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14:paraId="3A10F4DF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378EE82D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06DE609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14:paraId="131E9906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E14609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4897DB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3F680D1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2B8A266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12F9E03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7D696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0428D15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14:paraId="542B3C97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19C03E28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F1D3B13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14:paraId="1F705119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2E3F60A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E629BD2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800BE59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F934E4D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5563473" w14:textId="77777777" w:rsidTr="004654AF">
        <w:trPr>
          <w:jc w:val="center"/>
        </w:trPr>
        <w:tc>
          <w:tcPr>
            <w:tcW w:w="3518" w:type="dxa"/>
            <w:vAlign w:val="center"/>
          </w:tcPr>
          <w:p w14:paraId="5ACDC23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2A08BC1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041E2171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12F5939E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22CC446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3A72B441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7A0125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8AD8FC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5B30EA4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1459447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E074E01" w14:textId="77777777" w:rsidTr="004654AF">
        <w:trPr>
          <w:jc w:val="center"/>
        </w:trPr>
        <w:tc>
          <w:tcPr>
            <w:tcW w:w="3518" w:type="dxa"/>
            <w:vAlign w:val="center"/>
          </w:tcPr>
          <w:p w14:paraId="5726CC4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677E251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031F014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6D40103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E37B073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78F5E1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7DAB3B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01EBEE4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8DFD1A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033CB34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60782B1" w14:textId="77777777" w:rsidTr="004654AF">
        <w:trPr>
          <w:jc w:val="center"/>
        </w:trPr>
        <w:tc>
          <w:tcPr>
            <w:tcW w:w="3518" w:type="dxa"/>
            <w:vAlign w:val="center"/>
          </w:tcPr>
          <w:p w14:paraId="1948341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203F569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CEA6B73" w14:textId="77777777" w:rsidR="00AF1EDF" w:rsidRPr="00F06873" w:rsidRDefault="00EB38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828FE5B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7B2E943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AB8117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84095A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7678BCD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A6B0399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675F368" w14:textId="77777777" w:rsidR="00AF1EDF" w:rsidRPr="00F06873" w:rsidRDefault="00EB38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92DBD0F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ABAAC90" w14:textId="77777777" w:rsidR="00EB38FF" w:rsidRDefault="00F06873" w:rsidP="00EB38FF">
      <w:pPr>
        <w:jc w:val="right"/>
        <w:rPr>
          <w:sz w:val="20"/>
        </w:rPr>
      </w:pPr>
      <w:r w:rsidRPr="00F06873">
        <w:t>Таблица 2</w:t>
      </w:r>
      <w:r w:rsidR="00EB38FF">
        <w:fldChar w:fldCharType="begin"/>
      </w:r>
      <w:r w:rsidR="00EB38FF">
        <w:instrText xml:space="preserve"> INCLUDETEXT  "C:\\Users\\olhovatovdv\\Desktop\\БАЗЫ\\БАЗА 2021 Апрель,,,\\ARMv51_files\\sv_ved_org_246.xml" \! \t "C:\\Program Files (x86)\\Аттестация-5.1\\xsl\\per_rm\\form2_01.xsl"  \* MERGEFORMAT </w:instrText>
      </w:r>
      <w:r w:rsidR="00EB38F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EB38FF" w14:paraId="288F875F" w14:textId="77777777">
        <w:trPr>
          <w:divId w:val="5020858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AC80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C6A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7FC3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304BA1A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76460A5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0DC74AD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750FC6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9EB13BF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6140AE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FFB3930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3CDC872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B38FF" w14:paraId="24ADAC51" w14:textId="77777777">
        <w:trPr>
          <w:divId w:val="50208588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05B4" w14:textId="77777777" w:rsidR="00EB38FF" w:rsidRDefault="00EB3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9B16" w14:textId="77777777" w:rsidR="00EB38FF" w:rsidRDefault="00EB3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A868CE2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6D7978A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7DD5004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537CD9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DE9710A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FA26F29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8F72A0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B2D5232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4B71B8F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FA91D28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D06A10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781BC41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1FFEA6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1791BDF" w14:textId="77777777" w:rsidR="00EB38FF" w:rsidRDefault="00EB3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EED57" w14:textId="77777777" w:rsidR="00EB38FF" w:rsidRDefault="00EB3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E658" w14:textId="77777777" w:rsidR="00EB38FF" w:rsidRDefault="00EB3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793D" w14:textId="77777777" w:rsidR="00EB38FF" w:rsidRDefault="00EB3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FE6A3" w14:textId="77777777" w:rsidR="00EB38FF" w:rsidRDefault="00EB3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FCE02" w14:textId="77777777" w:rsidR="00EB38FF" w:rsidRDefault="00EB3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7E9" w14:textId="77777777" w:rsidR="00EB38FF" w:rsidRDefault="00EB3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4924" w14:textId="77777777" w:rsidR="00EB38FF" w:rsidRDefault="00EB38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E1E4" w14:textId="77777777" w:rsidR="00EB38FF" w:rsidRDefault="00EB38FF">
            <w:pPr>
              <w:jc w:val="center"/>
              <w:rPr>
                <w:sz w:val="16"/>
                <w:szCs w:val="16"/>
              </w:rPr>
            </w:pPr>
          </w:p>
        </w:tc>
      </w:tr>
      <w:tr w:rsidR="00EB38FF" w14:paraId="15A9DDAC" w14:textId="77777777">
        <w:trPr>
          <w:divId w:val="50208588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853A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DF84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B522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B743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637D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95FD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DA28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1DBF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0C9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FB46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B79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A16B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003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2E50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BCA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9D8E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2593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5DAF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E07D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130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6F5C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F549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C1BE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ABC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B38FF" w14:paraId="7D7DB3F5" w14:textId="77777777">
        <w:trPr>
          <w:divId w:val="50208588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9CF2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Весьегонское отделение (171720, г. Весьегонск, ул. Заводская, д. 17)</w:t>
            </w:r>
          </w:p>
        </w:tc>
      </w:tr>
      <w:tr w:rsidR="00EB38FF" w14:paraId="0A6A9523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DAA3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74B7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694A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B48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34B7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2300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A422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9C84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56FB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C699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CC8F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5604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C3DE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F3E7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BADD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4EA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DE55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D6F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5B5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8908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003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AD7A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113A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385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22DBC64C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81B4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B828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A778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8B97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F8C8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EF4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C8B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2D32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A206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0EF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C476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D2ED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B1F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D006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49D8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BE31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2BE7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E8E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345A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D9F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1C6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DFE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F9E9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F22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68F9CED9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3278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332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50ED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7A24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4D6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80B5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AE7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C1AD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E724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4B1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831A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EF7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DDA2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261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666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5447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0F74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B3B6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2CBB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EEC0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17E4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5D99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068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F5C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39A4DDA7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148D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3B95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288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DE98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D16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561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D6A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27B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DE64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187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35B3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E157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EFB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20C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E9C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4FD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6A2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665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856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6E9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6D30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3E7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728A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547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150D550F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81EA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64A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23C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02DB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7835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5F4E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DF9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CA11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D06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486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E24A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4D1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51E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1511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170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11CB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C3B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F2C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140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68EC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6FE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40EE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EA5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FD4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48EFBAEC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4CB1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FCC0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31BD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08F6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488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C65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085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D54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5B3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2077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D43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F25F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4D9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DAA6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A6E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C1D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6421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846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927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E56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B2F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ADFA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FF8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D39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41B4BC94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D2D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4E0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2B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DC9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567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AEE7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C3AE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95A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6B49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B4E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A2C9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E18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43DD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49C5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D95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D45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351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BCC1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F61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62F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092E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1E8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329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FB7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0CFEAE80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3440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54DE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9975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CB8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D05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03CD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B527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7357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ADE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AC8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27BF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9DDC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5C6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B29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3216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180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7937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3A3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6BDA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68FC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870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3CC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CC2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48AD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1470B21D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22E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D509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A563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9C11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14BA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E7D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F61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539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F275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EE8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742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D8F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1D7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E94B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C763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0033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8D3C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2A32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2D0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A144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688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F6F4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5F2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7F28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572BA552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C06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F0C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12B0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ADD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0C7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FDC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940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ECF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88A3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023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11EE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11E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F64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C55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C7D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5B2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84B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438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977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5D6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734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B82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5452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BBD5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7CC39C07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182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501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E0D2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B244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778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728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8D1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9D4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C7D6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366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FB8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5E3D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EC9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6B7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921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997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4B39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B318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8CBD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A4A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ABE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F6B1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B3A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4635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05ED2C3C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5A4D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0AB8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76D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A032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ED9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E44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FB43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5B5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6972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AE9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1438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970E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4C3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E368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293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2D9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CFBA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FA2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DAAD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358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543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2D8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575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E0FB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4521E7C6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A3F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DB82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DFC8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E349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370E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0A4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D3BE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F0AC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CEDE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661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8E3F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E0DE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90A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2AE9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1833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C30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E34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82B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811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9804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A6A2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8000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423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30B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4C4C953C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642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1CF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0AE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CB57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A2C6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88F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51B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694D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5D3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ED2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CE8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5F75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DC4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97C2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63A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5A67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FC2C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11D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8BB1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7F3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5A37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E13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3A9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A5C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77102EBE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FA8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83F1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A3F5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8D2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D80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180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080B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69A7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751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D33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E49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0EC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E2A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EBF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77F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1F82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E8C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EB3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1A39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D60D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936E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B2B9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B94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53FD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1DCDA938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E1C0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6B6E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46F4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ADB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E24D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914E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588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FE6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8AF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A9E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1C98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377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631B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1C2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D0D1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ACF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1F4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0AC5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FDB9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74DB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A7F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483C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22F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18A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7EF77B8E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880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D828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6A35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BA1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1E57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EF7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4FC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9F4F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6A5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9DE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3CD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7195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1E4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C77A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46C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FD75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2F4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F9EF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299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FBCA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640D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26BF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3F5B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160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7E5083EF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EA3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8AD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D5C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9853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73B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9054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424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49F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088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282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38AE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5A4B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4C5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48A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0ED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63D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9F96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D24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391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199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08E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439F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A85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37D7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30DB7510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25BE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FB3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430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244A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7DB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4383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622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C747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E1AA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175D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D9E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6B4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919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AC91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52C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1A1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E6D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75F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A210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1291C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F9C7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522A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E647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FF08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38FF" w14:paraId="15B7C5EF" w14:textId="77777777">
        <w:trPr>
          <w:divId w:val="502085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6B09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740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966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B6B79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BF13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D05A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DE78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F69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BCB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DA07A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26D04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26AB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3D66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D2C45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5870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5A6D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D698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61F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197D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DC06E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C04B8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DC8A1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B4C2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625F" w14:textId="77777777" w:rsidR="00EB38FF" w:rsidRDefault="00EB3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4631191F" w14:textId="77777777" w:rsidR="0065289A" w:rsidRDefault="00EB38FF" w:rsidP="00EB38FF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649D960C" w14:textId="77777777" w:rsidR="00936F48" w:rsidRPr="00EB38FF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EB38FF">
        <w:rPr>
          <w:rStyle w:val="a9"/>
        </w:rPr>
        <w:t>1.03.2022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EB38FF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B38FF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0C9237C2" w14:textId="15A48C6B" w:rsidR="004654AF" w:rsidRDefault="004654AF" w:rsidP="009D6532"/>
    <w:p w14:paraId="64AB9533" w14:textId="3DF729CF" w:rsidR="008D1B14" w:rsidRDefault="008D1B14" w:rsidP="009D6532"/>
    <w:p w14:paraId="4E0BAD7D" w14:textId="310B633C" w:rsidR="008D1B14" w:rsidRDefault="008D1B14" w:rsidP="009D6532"/>
    <w:p w14:paraId="1CEAD1EF" w14:textId="77848F31" w:rsidR="008D1B14" w:rsidRDefault="008D1B14" w:rsidP="009D6532"/>
    <w:p w14:paraId="5DA965C7" w14:textId="77777777" w:rsidR="008D1B14" w:rsidRPr="00DB70BA" w:rsidRDefault="008D1B14" w:rsidP="008D1B14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46B27AE1" w14:textId="77777777" w:rsidR="008D1B14" w:rsidRPr="00922677" w:rsidRDefault="008D1B14" w:rsidP="008D1B14"/>
    <w:p w14:paraId="4820DFAE" w14:textId="77777777" w:rsidR="008D1B14" w:rsidRPr="00710271" w:rsidRDefault="008D1B14" w:rsidP="008D1B1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BA25DB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BA25DB">
        <w:rPr>
          <w:rStyle w:val="a9"/>
        </w:rPr>
        <w:t xml:space="preserve"> АКЦИОНЕРНОЕ ОБЩЕСТВО «ТВЕРЬГОРЭЛЕКТРО» (Весьегонское отделение)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031FD2A" w14:textId="77777777" w:rsidR="008D1B14" w:rsidRDefault="008D1B14" w:rsidP="008D1B1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D1B14" w:rsidRPr="00AF49A3" w14:paraId="25C68F50" w14:textId="77777777" w:rsidTr="00000283">
        <w:trPr>
          <w:jc w:val="center"/>
        </w:trPr>
        <w:tc>
          <w:tcPr>
            <w:tcW w:w="3049" w:type="dxa"/>
            <w:vAlign w:val="center"/>
          </w:tcPr>
          <w:p w14:paraId="08C9FDC4" w14:textId="77777777" w:rsidR="008D1B14" w:rsidRPr="00063DF1" w:rsidRDefault="008D1B14" w:rsidP="00000283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481902F2" w14:textId="77777777" w:rsidR="008D1B14" w:rsidRPr="00063DF1" w:rsidRDefault="008D1B14" w:rsidP="00000283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0292E758" w14:textId="77777777" w:rsidR="008D1B14" w:rsidRPr="00063DF1" w:rsidRDefault="008D1B14" w:rsidP="00000283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8C1BDE2" w14:textId="77777777" w:rsidR="008D1B14" w:rsidRPr="00063DF1" w:rsidRDefault="008D1B14" w:rsidP="00000283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1B9E79AC" w14:textId="77777777" w:rsidR="008D1B14" w:rsidRPr="00063DF1" w:rsidRDefault="008D1B14" w:rsidP="00000283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29AE7B8D" w14:textId="77777777" w:rsidR="008D1B14" w:rsidRPr="00063DF1" w:rsidRDefault="008D1B14" w:rsidP="00000283">
            <w:pPr>
              <w:pStyle w:val="aa"/>
            </w:pPr>
            <w:r w:rsidRPr="00063DF1">
              <w:t>Отметка о выполнении</w:t>
            </w:r>
          </w:p>
        </w:tc>
      </w:tr>
      <w:tr w:rsidR="008D1B14" w:rsidRPr="00AF49A3" w14:paraId="2CDDCB1E" w14:textId="77777777" w:rsidTr="00000283">
        <w:trPr>
          <w:jc w:val="center"/>
        </w:trPr>
        <w:tc>
          <w:tcPr>
            <w:tcW w:w="3049" w:type="dxa"/>
            <w:vAlign w:val="center"/>
          </w:tcPr>
          <w:p w14:paraId="4D74C7A7" w14:textId="77777777" w:rsidR="008D1B14" w:rsidRPr="00063DF1" w:rsidRDefault="008D1B14" w:rsidP="00000283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141C3879" w14:textId="77777777" w:rsidR="008D1B14" w:rsidRPr="00063DF1" w:rsidRDefault="008D1B14" w:rsidP="00000283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19AF3587" w14:textId="77777777" w:rsidR="008D1B14" w:rsidRPr="00063DF1" w:rsidRDefault="008D1B14" w:rsidP="00000283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71A53F07" w14:textId="77777777" w:rsidR="008D1B14" w:rsidRPr="00063DF1" w:rsidRDefault="008D1B14" w:rsidP="00000283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6B6FD837" w14:textId="77777777" w:rsidR="008D1B14" w:rsidRPr="00063DF1" w:rsidRDefault="008D1B14" w:rsidP="00000283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3CC6ACBE" w14:textId="77777777" w:rsidR="008D1B14" w:rsidRPr="00063DF1" w:rsidRDefault="008D1B14" w:rsidP="00000283">
            <w:pPr>
              <w:pStyle w:val="aa"/>
            </w:pPr>
            <w:r w:rsidRPr="00063DF1">
              <w:t>6</w:t>
            </w:r>
          </w:p>
        </w:tc>
      </w:tr>
      <w:tr w:rsidR="008D1B14" w:rsidRPr="00AF49A3" w14:paraId="2C0132C9" w14:textId="77777777" w:rsidTr="00000283">
        <w:trPr>
          <w:jc w:val="center"/>
        </w:trPr>
        <w:tc>
          <w:tcPr>
            <w:tcW w:w="3049" w:type="dxa"/>
            <w:vAlign w:val="center"/>
          </w:tcPr>
          <w:p w14:paraId="53C60C6C" w14:textId="77777777" w:rsidR="008D1B14" w:rsidRPr="00BA25DB" w:rsidRDefault="008D1B14" w:rsidP="0000028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Весьегонское отделение (171720, г. Весьегонск, ул. Заводская, д. 17)</w:t>
            </w:r>
          </w:p>
        </w:tc>
        <w:tc>
          <w:tcPr>
            <w:tcW w:w="3686" w:type="dxa"/>
            <w:vAlign w:val="center"/>
          </w:tcPr>
          <w:p w14:paraId="6FD772DC" w14:textId="77777777" w:rsidR="008D1B14" w:rsidRPr="00063DF1" w:rsidRDefault="008D1B14" w:rsidP="00000283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75E43C7" w14:textId="77777777" w:rsidR="008D1B14" w:rsidRPr="00063DF1" w:rsidRDefault="008D1B14" w:rsidP="00000283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65B0BD3" w14:textId="77777777" w:rsidR="008D1B14" w:rsidRPr="00063DF1" w:rsidRDefault="008D1B14" w:rsidP="00000283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E17205" w14:textId="77777777" w:rsidR="008D1B14" w:rsidRPr="00063DF1" w:rsidRDefault="008D1B14" w:rsidP="00000283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E017E3" w14:textId="77777777" w:rsidR="008D1B14" w:rsidRPr="00063DF1" w:rsidRDefault="008D1B14" w:rsidP="00000283">
            <w:pPr>
              <w:pStyle w:val="aa"/>
            </w:pPr>
          </w:p>
        </w:tc>
      </w:tr>
    </w:tbl>
    <w:p w14:paraId="45062242" w14:textId="77777777" w:rsidR="008D1B14" w:rsidRDefault="008D1B14" w:rsidP="008D1B14"/>
    <w:p w14:paraId="175D24A2" w14:textId="77777777" w:rsidR="008D1B14" w:rsidRPr="00BA25DB" w:rsidRDefault="008D1B14" w:rsidP="008D1B14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BA25DB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1.03.2022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3376550B" w14:textId="77777777" w:rsidR="008D1B14" w:rsidRDefault="008D1B14" w:rsidP="009D6532"/>
    <w:sectPr w:rsidR="008D1B1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8938" w14:textId="77777777" w:rsidR="002258E2" w:rsidRDefault="002258E2" w:rsidP="00EB38FF">
      <w:r>
        <w:separator/>
      </w:r>
    </w:p>
  </w:endnote>
  <w:endnote w:type="continuationSeparator" w:id="0">
    <w:p w14:paraId="7A94BDD5" w14:textId="77777777" w:rsidR="002258E2" w:rsidRDefault="002258E2" w:rsidP="00EB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D761" w14:textId="77777777" w:rsidR="002258E2" w:rsidRDefault="002258E2" w:rsidP="00EB38FF">
      <w:r>
        <w:separator/>
      </w:r>
    </w:p>
  </w:footnote>
  <w:footnote w:type="continuationSeparator" w:id="0">
    <w:p w14:paraId="749473C2" w14:textId="77777777" w:rsidR="002258E2" w:rsidRDefault="002258E2" w:rsidP="00EB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74"/>
    <w:docVar w:name="adv_info1" w:val="     "/>
    <w:docVar w:name="adv_info2" w:val="     "/>
    <w:docVar w:name="adv_info3" w:val="     "/>
    <w:docVar w:name="att_org_adr" w:val="115054, г. Москва, Большой Строченовский переулок, д. 22/25, стр. 1, офис 507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АКЦИОНЕРНОЕ ОБЩЕСТВО «ТВЕРЬГОРЭЛЕКТРО» (Весьегонское отделение)"/>
    <w:docVar w:name="doc_name" w:val="Документ74"/>
    <w:docVar w:name="doc_type" w:val="5"/>
    <w:docVar w:name="fill_date" w:val="       "/>
    <w:docVar w:name="org_guid" w:val="4BA573BF3B5E44D4ACEDD584A9448D01"/>
    <w:docVar w:name="org_id" w:val="246"/>
    <w:docVar w:name="org_name" w:val="     "/>
    <w:docVar w:name="pers_guids" w:val="D7775BC4BD3248F199828F33A67965E3@153-692-427 81"/>
    <w:docVar w:name="pers_snils" w:val="D7775BC4BD3248F199828F33A67965E3@153-692-427 81"/>
    <w:docVar w:name="podr_id" w:val="org_246"/>
    <w:docVar w:name="pred_dolg" w:val="Главный инженер"/>
    <w:docVar w:name="pred_fio" w:val="Степанов А.А."/>
    <w:docVar w:name="rbtd_adr" w:val="     "/>
    <w:docVar w:name="rbtd_name" w:val="АКЦИОНЕРНОЕ ОБЩЕСТВО «ТВЕРЬГОРЭЛЕКТРО» (Весьегонское отделение)"/>
    <w:docVar w:name="step_test" w:val="54"/>
    <w:docVar w:name="sv_docs" w:val="1"/>
  </w:docVars>
  <w:rsids>
    <w:rsidRoot w:val="00EB38FF"/>
    <w:rsid w:val="0002033E"/>
    <w:rsid w:val="000C5130"/>
    <w:rsid w:val="000D3760"/>
    <w:rsid w:val="000F0714"/>
    <w:rsid w:val="00196135"/>
    <w:rsid w:val="001A7AC3"/>
    <w:rsid w:val="001B19D8"/>
    <w:rsid w:val="002258E2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D1B14"/>
    <w:rsid w:val="00923A1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0B6E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38FF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372B4"/>
  <w15:chartTrackingRefBased/>
  <w15:docId w15:val="{A87A7253-2B2C-4676-9941-D2E0A97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B38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38FF"/>
    <w:rPr>
      <w:sz w:val="24"/>
    </w:rPr>
  </w:style>
  <w:style w:type="paragraph" w:styleId="ad">
    <w:name w:val="footer"/>
    <w:basedOn w:val="a"/>
    <w:link w:val="ae"/>
    <w:rsid w:val="00EB38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38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870</Words>
  <Characters>3727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2022-06-20T11:42:00Z</dcterms:created>
  <dcterms:modified xsi:type="dcterms:W3CDTF">2022-06-20T11:42:00Z</dcterms:modified>
</cp:coreProperties>
</file>