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266A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A9667CD" w14:textId="77777777" w:rsidR="00B3448B" w:rsidRPr="00642E12" w:rsidRDefault="00B3448B" w:rsidP="00B3448B"/>
    <w:p w14:paraId="7719259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238C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38CD" w:rsidRPr="003238CD">
        <w:rPr>
          <w:rStyle w:val="a9"/>
        </w:rPr>
        <w:t>АКЦИОНЕРНОЕ ОБЩЕСТВО «ТВЕРЬГОРЭЛЕКТРО» (Удомельское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AC5323C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E47B26E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A24E9D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52A8504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B3DA3A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6BAFB4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FF4761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F9510A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4ACF00C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981CF3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3F7E03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761EA1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25E1FB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2B9673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06347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BC615D4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940531D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3C144F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880ACB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B6F16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FD1C3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D3F11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7971C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B2698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475EFA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B8D0C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62EB73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938818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7CE780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6DE955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414997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550B9D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4F6ECF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FEE650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7A5889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E2778C0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77E1F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12483B8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14:paraId="70DDEC27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0CB98ADC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10CE26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14:paraId="30C1526F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8442DF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0610A0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7B872A8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13A17F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80B19A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50421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103DB6C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14:paraId="4C059620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14:paraId="0D5D25F1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98539A2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14:paraId="1700E6B4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9F3B9E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BEE707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B1CE16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3BF3F7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8C0B24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CE3199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F59A978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6DC744D8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0A91406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171DFE7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48A783D3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790680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FB35F8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5219EC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B960BA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3E8AC4B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8477E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BF7D903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E4D45F9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5821AEE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B4FDC27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BD86C9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E86C7D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96DC58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8FD9C9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4A2C83D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19B5463" w14:textId="77777777" w:rsidTr="004654AF">
        <w:trPr>
          <w:jc w:val="center"/>
        </w:trPr>
        <w:tc>
          <w:tcPr>
            <w:tcW w:w="3518" w:type="dxa"/>
            <w:vAlign w:val="center"/>
          </w:tcPr>
          <w:p w14:paraId="002694D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327A1B0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272CAA3" w14:textId="77777777" w:rsidR="00AF1EDF" w:rsidRPr="00F06873" w:rsidRDefault="00323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8D48E15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5B7E51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09CD39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12CC2B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2F3389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D8E529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DC404B" w14:textId="77777777" w:rsidR="00AF1EDF" w:rsidRPr="00F06873" w:rsidRDefault="00323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F013D5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D9A473C" w14:textId="77777777" w:rsidR="003238CD" w:rsidRDefault="00F06873" w:rsidP="003238CD">
      <w:pPr>
        <w:jc w:val="right"/>
        <w:rPr>
          <w:sz w:val="20"/>
        </w:rPr>
      </w:pPr>
      <w:r w:rsidRPr="00F06873">
        <w:t>Таблица 2</w:t>
      </w:r>
      <w:r w:rsidR="003238CD">
        <w:fldChar w:fldCharType="begin"/>
      </w:r>
      <w:r w:rsidR="003238CD">
        <w:instrText xml:space="preserve"> INCLUDETEXT  "C:\\Users\\olhovatovdv\\Desktop\\БАЗЫ\\БАЗА 2021 Апрель,,,\\ARMv51_files\\sv_ved_org_247.xml" \! \t "C:\\Program Files (x86)\\Аттестация-5.1\\xsl\\per_rm\\form2_01.xsl"  \* MERGEFORMAT </w:instrText>
      </w:r>
      <w:r w:rsidR="003238C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3238CD" w14:paraId="4F11773B" w14:textId="77777777">
        <w:trPr>
          <w:divId w:val="677689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978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1AC0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5E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D162C7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5C72829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5C8BC2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6A5A4E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175174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9CB74B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307E28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648A10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238CD" w14:paraId="1FC8A163" w14:textId="77777777">
        <w:trPr>
          <w:divId w:val="6776890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F02B" w14:textId="77777777" w:rsidR="003238CD" w:rsidRDefault="00323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8460" w14:textId="77777777" w:rsidR="003238CD" w:rsidRDefault="00323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A94404C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739354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E7D0AF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3DBB3F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450221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6F8634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7C470A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BE35C7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2209C1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DD11B3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FCB8AC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45849D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FD44B1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4102FB" w14:textId="77777777" w:rsidR="003238CD" w:rsidRDefault="00323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385D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382E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01DF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9497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30C2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5C64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40F8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3F5D" w14:textId="77777777" w:rsidR="003238CD" w:rsidRDefault="003238CD">
            <w:pPr>
              <w:jc w:val="center"/>
              <w:rPr>
                <w:sz w:val="16"/>
                <w:szCs w:val="16"/>
              </w:rPr>
            </w:pPr>
          </w:p>
        </w:tc>
      </w:tr>
      <w:tr w:rsidR="003238CD" w14:paraId="33F3938E" w14:textId="77777777">
        <w:trPr>
          <w:divId w:val="6776890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1B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2AE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9C6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4BD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7B0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9CE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3B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F2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8F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7E7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66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1E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570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6E0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998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60A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F95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A4A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3B9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D32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A4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F8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5A6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A8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238CD" w14:paraId="506583D5" w14:textId="77777777">
        <w:trPr>
          <w:divId w:val="6776890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7C8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Удомельское отделение (171843, г. Удомля, ул.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д.19-</w:t>
            </w:r>
            <w:proofErr w:type="gramStart"/>
            <w:r>
              <w:rPr>
                <w:sz w:val="18"/>
                <w:szCs w:val="18"/>
              </w:rPr>
              <w:t>б;ул.</w:t>
            </w:r>
            <w:proofErr w:type="gramEnd"/>
            <w:r>
              <w:rPr>
                <w:sz w:val="18"/>
                <w:szCs w:val="18"/>
              </w:rPr>
              <w:t xml:space="preserve"> Курчатова, д.8)</w:t>
            </w:r>
          </w:p>
        </w:tc>
      </w:tr>
      <w:tr w:rsidR="003238CD" w14:paraId="0EEB0F9A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5ED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3D7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C70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BFC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92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9A9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CF2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AA4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6E9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90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30C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81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613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2B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155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DC1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03D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885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EF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64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A6A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11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2FA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17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0545A72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491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798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3A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277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593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94A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9B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B13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92B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889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EA7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8A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D93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980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185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4B8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46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CE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915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19E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C3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C1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7D2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0FE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3207FCC1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9F3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6FC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FAD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B48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248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BFA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B39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BC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FD9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01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E61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E1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74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CCC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E23A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0D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DB9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073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C1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088D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A08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7F1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53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6C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9130EE5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488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9F9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1EB3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FB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626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15A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B59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161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14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94E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B5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01A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C91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7E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07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24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786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39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39E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A49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315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69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BBE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639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174A6BB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3F9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04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A84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ACC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0C4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222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4A3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08E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AB1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5C2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229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829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36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02D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99B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318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0F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FE0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A8B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008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FDE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354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D5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E8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2F1E9D0D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39F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618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178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E1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787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571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B9C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23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EF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4FB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62F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A122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62A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6D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6E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3EC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59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76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26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755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46BA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354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AE4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DA2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523E1FA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CC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55F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8F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8F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902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01A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D1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C7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73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74D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3E2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88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11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CFA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41D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5D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7DD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95C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9F6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382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5F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E63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1A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30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4595F0E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E5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E438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EC4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4B0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AF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5DD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5AA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6B3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F49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6BD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F9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B7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113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95F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120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57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C3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B9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9DD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CDD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ACD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7D2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45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9DF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14C03895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70D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5F9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FC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63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BB1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67C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12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CD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B0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F17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AA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991E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C0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5EC2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B0A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A79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638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64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CF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7F5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C2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309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960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789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35865841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60C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8CE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AAD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34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2F2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A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50D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BFE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82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AF4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1CAA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216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C01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EB4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9E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0F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7AB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62A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302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65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3DC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058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377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33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1F6D6E5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75D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13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5C5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838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603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91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95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BA3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DD8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15B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555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C89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1ED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B9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084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485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DC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37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487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84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D39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18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64C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064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1FE0586B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CEF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6569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91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5A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68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1C6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31E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31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C04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5E5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42F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C8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CD6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168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09A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EFE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544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D5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C10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DF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9D1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56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6F0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259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56767D5C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C1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34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7C4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0D6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1A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CC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906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AC0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106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68D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816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437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6B1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3DA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C35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E86B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9A2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BB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50D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0D2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1CA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44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61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2E8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7A840EE1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1DB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F9E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05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D0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4B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9683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8EC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3EF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29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342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ED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A4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2C6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97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B9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584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43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F66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5AD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648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B1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40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20F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50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17052B4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CC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6B6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1E9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6E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86C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2AB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340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DB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2CC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C5A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A52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06E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D09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63B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98E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A03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B8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21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95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89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D2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81D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201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36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3A79156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3B2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55F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5F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62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EFF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03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3B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8B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3F7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20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93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F9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515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5DC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B7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F93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9E5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C7B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F22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5B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A07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B38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0C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98A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746BD997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6E3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923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185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EF12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A2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F64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BCC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82E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928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871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DBC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9FD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AB3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01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03C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F3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ED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3E2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5DD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15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E34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F9E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19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528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276435E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650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6C7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6C7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23D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C12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082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D4F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249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F5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424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194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7C4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DF2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A9F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2C5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F3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C20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6C2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D30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E90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624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0D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A53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0A2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FCBE88E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D02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D0E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C1C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A7F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885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55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EF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80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59E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C8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EE4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4A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E3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0A0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D3B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ED7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F43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40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D8E9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BB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67B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559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4D0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CE07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B3D00D2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79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103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8E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4E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148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0BB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ECF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24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D72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47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049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373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77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C6C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39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09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0F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DD5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651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01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319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6D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C9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1F2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31DD0EBA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524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5B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8FD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763C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7F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75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F87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17F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438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DDE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89F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A8E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BBA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BF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94D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9C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D9E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85D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DD9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3BE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05E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164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A35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1CE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AF029D5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BC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A1A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DB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BD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32B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B2F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F24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058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E3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8A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B4C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08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07B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792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1E6C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FB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E8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7EF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04C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21F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40B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D4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BC7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94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508BB08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BFC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D2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AB8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48D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EC7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904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02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7B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17B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14C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3C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65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28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B85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8F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A11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FAC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3F3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42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9F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9CC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F45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346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5479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887CC37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04C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706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45B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26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E4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38B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77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C3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9D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FB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0B09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58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1F6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76E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306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1F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BA3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EE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7E3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72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BE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11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9E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DB7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5AA747A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20BE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B5E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CF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52A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B37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D9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A5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33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94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98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91B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389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24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5AB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52E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771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252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7CA3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8EC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1AC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0E4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253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A4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C2B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5B4C498E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EB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23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</w:t>
            </w:r>
            <w:r>
              <w:rPr>
                <w:sz w:val="18"/>
                <w:szCs w:val="18"/>
              </w:rPr>
              <w:lastRenderedPageBreak/>
              <w:t>тивно-выездной бригады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A6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D7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314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CB5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5C5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603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7D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BE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064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7B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DB9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D74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3A6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333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A39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A7A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C2C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72A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4DC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EF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34A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3DB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2A98A12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AF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055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92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2CA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8EA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C5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48F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1C5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364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10E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2B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E96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AB9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DE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36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B9E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A22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656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E33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E94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72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647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7FC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C4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F2DD21C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AC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D44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52E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9463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D37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94F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2F7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7AD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7F4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3D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A9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995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57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78C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CD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EB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4B3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9E5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86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42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146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BFE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F12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696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3CD38A4C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392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D48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0C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837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40F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7B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BA7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5C2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8C4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461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55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F6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0B7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96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5D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8FF4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DC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4D9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6F0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E74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C40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A81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587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D28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F9BE73C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50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C96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904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79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225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558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ECA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20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94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10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7F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369B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585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01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AE6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558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E6C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312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0B8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8A8D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15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51F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021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F1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7B6C5282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CC6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68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7B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1B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28B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D3B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0E3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41C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6A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FC1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0B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A92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28D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9A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89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CE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1F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EDA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6C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DC2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E0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B15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62C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DA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4D201E0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413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65F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FC3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9654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73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387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6A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BDE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BDD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2E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7F8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E3D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7BE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2DF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5F8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F0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6C3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F00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9D3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706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A09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A3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A70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0A0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0EBB61E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0F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F02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50C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73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DA5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0C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373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28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0F1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40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D35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583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65F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422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4C9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6D6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6CD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A06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26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CE0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F53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651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3E4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287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1E83D820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7DC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362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F31F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A8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3E8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A9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0F6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940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8D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5BC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C0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754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68A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C7A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1F1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E7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6A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285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26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5D3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1E1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DA1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11E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70B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7B84AE2D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0D9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CB5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D97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5BF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EF2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743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664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699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923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FE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49B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8A6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8A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84F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F49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BD1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12F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7D7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31B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76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98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E1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E13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9D1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23254E2B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F11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5CE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817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2AE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4E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B93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35D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6DA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EB6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7D5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A7E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1F1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647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CC8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1F7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83F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CC3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45B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AC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9E1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143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D0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69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8FC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2E16AF5C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7EF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B9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2A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75A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9C4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DE4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65B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1D7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F4A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D0A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774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D75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7B7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B53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D9F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061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6C8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BF9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1A8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DE6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C6B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6EC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1A9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CDF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07C5A07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37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77F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3CB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A62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064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938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C76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DC6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9D1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03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642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0EE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5D0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F76F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31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213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F16B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90D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AB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0DA0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803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076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446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B2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1C95C5B2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AD57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325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2F91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7D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C89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231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5D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8A6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58B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DAD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4D3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B67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75E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F39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CB2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F12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8E4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D127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BB5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F851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045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009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F7F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F82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683CEE27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EDF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092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16B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8C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539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B4B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1A7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FBD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079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9EE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80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EDA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9D5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20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A86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51B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87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F38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A7D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558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940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BFC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A48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F50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38CD" w14:paraId="506D00BF" w14:textId="77777777">
        <w:trPr>
          <w:divId w:val="67768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46E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F11E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DB6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A72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625B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24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AFF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C9C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CE16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0709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A8C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CEB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9A0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885C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0364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0897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16D0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C67D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898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7522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78E3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66A5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29B0A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92F8" w14:textId="77777777" w:rsidR="003238CD" w:rsidRDefault="0032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0C28944" w14:textId="77777777" w:rsidR="0065289A" w:rsidRDefault="003238CD" w:rsidP="003238CD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42189C11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3238CD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38CD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45281204" w14:textId="6A037954" w:rsidR="004654AF" w:rsidRDefault="004654AF" w:rsidP="009D6532"/>
    <w:p w14:paraId="22527877" w14:textId="67DB8365" w:rsidR="00BE6C0B" w:rsidRDefault="00BE6C0B" w:rsidP="009D6532"/>
    <w:p w14:paraId="6B4C9B79" w14:textId="74F5635F" w:rsidR="00BE6C0B" w:rsidRDefault="00BE6C0B" w:rsidP="009D6532"/>
    <w:p w14:paraId="1CD51E5F" w14:textId="77777777" w:rsidR="00BE6C0B" w:rsidRPr="00DB70BA" w:rsidRDefault="00BE6C0B" w:rsidP="00BE6C0B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14:paraId="36FAE4C0" w14:textId="77777777" w:rsidR="00BE6C0B" w:rsidRPr="00922677" w:rsidRDefault="00BE6C0B" w:rsidP="00BE6C0B"/>
    <w:p w14:paraId="5226631B" w14:textId="77777777" w:rsidR="00BE6C0B" w:rsidRPr="00710271" w:rsidRDefault="00BE6C0B" w:rsidP="00BE6C0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FB51C6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FB51C6">
        <w:rPr>
          <w:rStyle w:val="a9"/>
        </w:rPr>
        <w:t xml:space="preserve"> АКЦИОНЕРНОЕ ОБЩЕСТВО «ТВЕРЬГОРЭЛЕКТРО» (Удомельское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5B4D5FB" w14:textId="77777777" w:rsidR="00BE6C0B" w:rsidRDefault="00BE6C0B" w:rsidP="00BE6C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BE6C0B" w:rsidRPr="00AF49A3" w14:paraId="15B6B313" w14:textId="77777777" w:rsidTr="00A60D7C">
        <w:trPr>
          <w:jc w:val="center"/>
        </w:trPr>
        <w:tc>
          <w:tcPr>
            <w:tcW w:w="3049" w:type="dxa"/>
            <w:vAlign w:val="center"/>
          </w:tcPr>
          <w:p w14:paraId="2581C97D" w14:textId="77777777" w:rsidR="00BE6C0B" w:rsidRPr="00063DF1" w:rsidRDefault="00BE6C0B" w:rsidP="00A60D7C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F1B88F0" w14:textId="77777777" w:rsidR="00BE6C0B" w:rsidRPr="00063DF1" w:rsidRDefault="00BE6C0B" w:rsidP="00A60D7C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E6158CB" w14:textId="77777777" w:rsidR="00BE6C0B" w:rsidRPr="00063DF1" w:rsidRDefault="00BE6C0B" w:rsidP="00A60D7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7985C74" w14:textId="77777777" w:rsidR="00BE6C0B" w:rsidRPr="00063DF1" w:rsidRDefault="00BE6C0B" w:rsidP="00A60D7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0B1FBFE3" w14:textId="77777777" w:rsidR="00BE6C0B" w:rsidRPr="00063DF1" w:rsidRDefault="00BE6C0B" w:rsidP="00A60D7C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C111099" w14:textId="77777777" w:rsidR="00BE6C0B" w:rsidRPr="00063DF1" w:rsidRDefault="00BE6C0B" w:rsidP="00A60D7C">
            <w:pPr>
              <w:pStyle w:val="aa"/>
            </w:pPr>
            <w:r w:rsidRPr="00063DF1">
              <w:t>Отметка о выполнении</w:t>
            </w:r>
          </w:p>
        </w:tc>
      </w:tr>
      <w:tr w:rsidR="00BE6C0B" w:rsidRPr="00AF49A3" w14:paraId="2E3D2DE4" w14:textId="77777777" w:rsidTr="00A60D7C">
        <w:trPr>
          <w:jc w:val="center"/>
        </w:trPr>
        <w:tc>
          <w:tcPr>
            <w:tcW w:w="3049" w:type="dxa"/>
            <w:vAlign w:val="center"/>
          </w:tcPr>
          <w:p w14:paraId="1D008C30" w14:textId="77777777" w:rsidR="00BE6C0B" w:rsidRPr="00063DF1" w:rsidRDefault="00BE6C0B" w:rsidP="00A60D7C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90ECE53" w14:textId="77777777" w:rsidR="00BE6C0B" w:rsidRPr="00063DF1" w:rsidRDefault="00BE6C0B" w:rsidP="00A60D7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80E2B89" w14:textId="77777777" w:rsidR="00BE6C0B" w:rsidRPr="00063DF1" w:rsidRDefault="00BE6C0B" w:rsidP="00A60D7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2A8D108" w14:textId="77777777" w:rsidR="00BE6C0B" w:rsidRPr="00063DF1" w:rsidRDefault="00BE6C0B" w:rsidP="00A60D7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167E477" w14:textId="77777777" w:rsidR="00BE6C0B" w:rsidRPr="00063DF1" w:rsidRDefault="00BE6C0B" w:rsidP="00A60D7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9B48AC9" w14:textId="77777777" w:rsidR="00BE6C0B" w:rsidRPr="00063DF1" w:rsidRDefault="00BE6C0B" w:rsidP="00A60D7C">
            <w:pPr>
              <w:pStyle w:val="aa"/>
            </w:pPr>
            <w:r w:rsidRPr="00063DF1">
              <w:t>6</w:t>
            </w:r>
          </w:p>
        </w:tc>
      </w:tr>
      <w:tr w:rsidR="00BE6C0B" w:rsidRPr="00AF49A3" w14:paraId="49A87D63" w14:textId="77777777" w:rsidTr="00A60D7C">
        <w:trPr>
          <w:jc w:val="center"/>
        </w:trPr>
        <w:tc>
          <w:tcPr>
            <w:tcW w:w="3049" w:type="dxa"/>
            <w:vAlign w:val="center"/>
          </w:tcPr>
          <w:p w14:paraId="7C165ABE" w14:textId="77777777" w:rsidR="00BE6C0B" w:rsidRPr="00FB51C6" w:rsidRDefault="00BE6C0B" w:rsidP="00A60D7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Удомельское отделение (171843, г. Удомля, ул. </w:t>
            </w:r>
            <w:proofErr w:type="spellStart"/>
            <w:r>
              <w:rPr>
                <w:b/>
                <w:i/>
              </w:rPr>
              <w:t>К.Маркса</w:t>
            </w:r>
            <w:proofErr w:type="spellEnd"/>
            <w:r>
              <w:rPr>
                <w:b/>
                <w:i/>
              </w:rPr>
              <w:t>, д.19-</w:t>
            </w:r>
            <w:proofErr w:type="gramStart"/>
            <w:r>
              <w:rPr>
                <w:b/>
                <w:i/>
              </w:rPr>
              <w:t>б;ул.</w:t>
            </w:r>
            <w:proofErr w:type="gramEnd"/>
            <w:r>
              <w:rPr>
                <w:b/>
                <w:i/>
              </w:rPr>
              <w:t xml:space="preserve"> Курчатова, д.8)</w:t>
            </w:r>
          </w:p>
        </w:tc>
        <w:tc>
          <w:tcPr>
            <w:tcW w:w="3686" w:type="dxa"/>
            <w:vAlign w:val="center"/>
          </w:tcPr>
          <w:p w14:paraId="00A41FD7" w14:textId="77777777" w:rsidR="00BE6C0B" w:rsidRPr="00063DF1" w:rsidRDefault="00BE6C0B" w:rsidP="00A60D7C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366357A" w14:textId="77777777" w:rsidR="00BE6C0B" w:rsidRPr="00063DF1" w:rsidRDefault="00BE6C0B" w:rsidP="00A60D7C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31E4FE7" w14:textId="77777777" w:rsidR="00BE6C0B" w:rsidRPr="00063DF1" w:rsidRDefault="00BE6C0B" w:rsidP="00A60D7C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EC3A4D" w14:textId="77777777" w:rsidR="00BE6C0B" w:rsidRPr="00063DF1" w:rsidRDefault="00BE6C0B" w:rsidP="00A60D7C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859B6D" w14:textId="77777777" w:rsidR="00BE6C0B" w:rsidRPr="00063DF1" w:rsidRDefault="00BE6C0B" w:rsidP="00A60D7C">
            <w:pPr>
              <w:pStyle w:val="aa"/>
            </w:pPr>
          </w:p>
        </w:tc>
      </w:tr>
    </w:tbl>
    <w:p w14:paraId="5FDF222B" w14:textId="77777777" w:rsidR="00BE6C0B" w:rsidRDefault="00BE6C0B" w:rsidP="00BE6C0B"/>
    <w:p w14:paraId="0E2EB858" w14:textId="77777777" w:rsidR="00BE6C0B" w:rsidRPr="00FB51C6" w:rsidRDefault="00BE6C0B" w:rsidP="00BE6C0B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B51C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04F21B71" w14:textId="57136F21" w:rsidR="00BE6C0B" w:rsidRDefault="00BE6C0B" w:rsidP="009D6532"/>
    <w:p w14:paraId="1F9B1DDB" w14:textId="77777777" w:rsidR="00BE6C0B" w:rsidRDefault="00BE6C0B" w:rsidP="009D6532"/>
    <w:sectPr w:rsidR="00BE6C0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DC63" w14:textId="77777777" w:rsidR="00576318" w:rsidRDefault="00576318" w:rsidP="003238CD">
      <w:r>
        <w:separator/>
      </w:r>
    </w:p>
  </w:endnote>
  <w:endnote w:type="continuationSeparator" w:id="0">
    <w:p w14:paraId="4D0D5DA8" w14:textId="77777777" w:rsidR="00576318" w:rsidRDefault="00576318" w:rsidP="003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3C9E" w14:textId="77777777" w:rsidR="00576318" w:rsidRDefault="00576318" w:rsidP="003238CD">
      <w:r>
        <w:separator/>
      </w:r>
    </w:p>
  </w:footnote>
  <w:footnote w:type="continuationSeparator" w:id="0">
    <w:p w14:paraId="3115B746" w14:textId="77777777" w:rsidR="00576318" w:rsidRDefault="00576318" w:rsidP="0032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73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«ТВЕРЬГОРЭЛЕКТРО» (Удомельское отделение)"/>
    <w:docVar w:name="doc_name" w:val="Документ73"/>
    <w:docVar w:name="doc_type" w:val="5"/>
    <w:docVar w:name="fill_date" w:val="       "/>
    <w:docVar w:name="org_guid" w:val="576038729F3E4B4082F6524433FC7A4A"/>
    <w:docVar w:name="org_id" w:val="247"/>
    <w:docVar w:name="org_name" w:val="     "/>
    <w:docVar w:name="pers_guids" w:val="D7775BC4BD3248F199828F33A67965E3@153-692-427 81"/>
    <w:docVar w:name="pers_snils" w:val="D7775BC4BD3248F199828F33A67965E3@153-692-427 81"/>
    <w:docVar w:name="podr_id" w:val="org_247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Удомельское отделение)"/>
    <w:docVar w:name="step_test" w:val="54"/>
    <w:docVar w:name="sv_docs" w:val="1"/>
  </w:docVars>
  <w:rsids>
    <w:rsidRoot w:val="003238CD"/>
    <w:rsid w:val="0002033E"/>
    <w:rsid w:val="000C5130"/>
    <w:rsid w:val="000D3760"/>
    <w:rsid w:val="000F0714"/>
    <w:rsid w:val="00196135"/>
    <w:rsid w:val="001A7AC3"/>
    <w:rsid w:val="001B19D8"/>
    <w:rsid w:val="00230728"/>
    <w:rsid w:val="00237B32"/>
    <w:rsid w:val="002743B5"/>
    <w:rsid w:val="002761BA"/>
    <w:rsid w:val="003238C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318"/>
    <w:rsid w:val="00584289"/>
    <w:rsid w:val="005F64E6"/>
    <w:rsid w:val="00642E12"/>
    <w:rsid w:val="0065289A"/>
    <w:rsid w:val="0067226F"/>
    <w:rsid w:val="00680096"/>
    <w:rsid w:val="006E4DFC"/>
    <w:rsid w:val="00725C51"/>
    <w:rsid w:val="00820552"/>
    <w:rsid w:val="00936F48"/>
    <w:rsid w:val="009647F7"/>
    <w:rsid w:val="009A1326"/>
    <w:rsid w:val="009C27DD"/>
    <w:rsid w:val="009D6532"/>
    <w:rsid w:val="00A026A4"/>
    <w:rsid w:val="00AF1EDF"/>
    <w:rsid w:val="00B12F45"/>
    <w:rsid w:val="00B2089E"/>
    <w:rsid w:val="00B3448B"/>
    <w:rsid w:val="00B874F5"/>
    <w:rsid w:val="00BA560A"/>
    <w:rsid w:val="00BE6C0B"/>
    <w:rsid w:val="00C0355B"/>
    <w:rsid w:val="00C93056"/>
    <w:rsid w:val="00CA2E96"/>
    <w:rsid w:val="00CD2568"/>
    <w:rsid w:val="00CE3256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25D9"/>
  <w15:chartTrackingRefBased/>
  <w15:docId w15:val="{2C6B7C29-1C3C-4240-B80A-5ECBB32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238CD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2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38CD"/>
    <w:rPr>
      <w:sz w:val="24"/>
    </w:rPr>
  </w:style>
  <w:style w:type="paragraph" w:styleId="ae">
    <w:name w:val="footer"/>
    <w:basedOn w:val="a"/>
    <w:link w:val="af"/>
    <w:rsid w:val="0032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23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1451</Words>
  <Characters>5230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2022-06-20T11:39:00Z</dcterms:created>
  <dcterms:modified xsi:type="dcterms:W3CDTF">2022-06-20T11:39:00Z</dcterms:modified>
</cp:coreProperties>
</file>